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b/>
          <w:bCs/>
          <w:kern w:val="0"/>
          <w:sz w:val="52"/>
          <w:szCs w:val="52"/>
        </w:rPr>
        <w:t>2010</w:t>
      </w:r>
      <w:r w:rsidRPr="00A617A5">
        <w:rPr>
          <w:rFonts w:ascii="굴림" w:eastAsia="굴림" w:hAnsi="굴림" w:cs="굴림" w:hint="eastAsia"/>
          <w:b/>
          <w:bCs/>
          <w:kern w:val="0"/>
          <w:sz w:val="52"/>
          <w:szCs w:val="52"/>
          <w:lang w:val="ko-KR"/>
        </w:rPr>
        <w:t>년도</w:t>
      </w:r>
      <w:r w:rsidRPr="00A617A5">
        <w:rPr>
          <w:rFonts w:ascii="굴림" w:eastAsia="굴림" w:hAnsi="굴림"/>
          <w:b/>
          <w:bCs/>
          <w:kern w:val="0"/>
          <w:sz w:val="52"/>
          <w:szCs w:val="52"/>
        </w:rPr>
        <w:t xml:space="preserve"> </w:t>
      </w:r>
      <w:r w:rsidRPr="00A617A5">
        <w:rPr>
          <w:rFonts w:ascii="굴림" w:eastAsia="굴림" w:hAnsi="굴림" w:cs="굴림" w:hint="eastAsia"/>
          <w:b/>
          <w:bCs/>
          <w:kern w:val="0"/>
          <w:sz w:val="48"/>
          <w:szCs w:val="48"/>
          <w:lang w:val="ko-KR"/>
        </w:rPr>
        <w:t>대한민국</w:t>
      </w:r>
      <w:r w:rsidRPr="00A617A5">
        <w:rPr>
          <w:rFonts w:ascii="굴림" w:eastAsia="굴림" w:hAnsi="굴림"/>
          <w:b/>
          <w:bCs/>
          <w:kern w:val="0"/>
          <w:sz w:val="48"/>
          <w:szCs w:val="48"/>
        </w:rPr>
        <w:t xml:space="preserve"> </w:t>
      </w:r>
      <w:r w:rsidRPr="00A617A5">
        <w:rPr>
          <w:rFonts w:ascii="굴림" w:eastAsia="굴림" w:hAnsi="굴림" w:cs="굴림" w:hint="eastAsia"/>
          <w:b/>
          <w:bCs/>
          <w:kern w:val="0"/>
          <w:sz w:val="48"/>
          <w:szCs w:val="48"/>
          <w:lang w:val="ko-KR"/>
        </w:rPr>
        <w:t>정부초청</w:t>
      </w:r>
      <w:r w:rsidRPr="00A617A5">
        <w:rPr>
          <w:rFonts w:ascii="굴림" w:eastAsia="굴림" w:hAnsi="굴림"/>
          <w:b/>
          <w:bCs/>
          <w:kern w:val="0"/>
          <w:sz w:val="48"/>
          <w:szCs w:val="48"/>
        </w:rPr>
        <w:t xml:space="preserve"> </w:t>
      </w: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cs="굴림" w:hint="eastAsia"/>
          <w:b/>
          <w:bCs/>
          <w:kern w:val="0"/>
          <w:sz w:val="48"/>
          <w:szCs w:val="48"/>
          <w:lang w:val="ko-KR"/>
        </w:rPr>
        <w:t>외국인</w:t>
      </w:r>
      <w:r w:rsidRPr="00A617A5">
        <w:rPr>
          <w:rFonts w:ascii="굴림" w:eastAsia="굴림" w:hAnsi="굴림"/>
          <w:b/>
          <w:bCs/>
          <w:kern w:val="0"/>
          <w:sz w:val="48"/>
          <w:szCs w:val="48"/>
        </w:rPr>
        <w:t xml:space="preserve"> </w:t>
      </w:r>
      <w:r w:rsidRPr="00A617A5">
        <w:rPr>
          <w:rFonts w:ascii="굴림" w:eastAsia="굴림" w:hAnsi="굴림" w:cs="굴림" w:hint="eastAsia"/>
          <w:b/>
          <w:bCs/>
          <w:kern w:val="0"/>
          <w:sz w:val="48"/>
          <w:szCs w:val="48"/>
          <w:lang w:val="ko-KR"/>
        </w:rPr>
        <w:t>대학원</w:t>
      </w:r>
      <w:r w:rsidRPr="00A617A5">
        <w:rPr>
          <w:rFonts w:ascii="굴림" w:eastAsia="굴림" w:hAnsi="굴림"/>
          <w:b/>
          <w:bCs/>
          <w:kern w:val="0"/>
          <w:sz w:val="48"/>
          <w:szCs w:val="48"/>
        </w:rPr>
        <w:t xml:space="preserve"> </w:t>
      </w:r>
      <w:r w:rsidRPr="00A617A5">
        <w:rPr>
          <w:rFonts w:ascii="굴림" w:eastAsia="굴림" w:hAnsi="굴림" w:cs="굴림" w:hint="eastAsia"/>
          <w:b/>
          <w:bCs/>
          <w:kern w:val="0"/>
          <w:sz w:val="48"/>
          <w:szCs w:val="48"/>
          <w:lang w:val="ko-KR"/>
        </w:rPr>
        <w:t>장학생</w:t>
      </w:r>
      <w:r w:rsidRPr="00A617A5">
        <w:rPr>
          <w:rFonts w:ascii="굴림" w:eastAsia="굴림" w:hAnsi="굴림"/>
          <w:b/>
          <w:bCs/>
          <w:kern w:val="0"/>
          <w:sz w:val="48"/>
          <w:szCs w:val="48"/>
        </w:rPr>
        <w:t xml:space="preserve"> </w:t>
      </w:r>
      <w:r w:rsidRPr="00A617A5">
        <w:rPr>
          <w:rFonts w:ascii="굴림" w:eastAsia="굴림" w:hAnsi="굴림" w:cs="굴림" w:hint="eastAsia"/>
          <w:b/>
          <w:bCs/>
          <w:kern w:val="0"/>
          <w:sz w:val="48"/>
          <w:szCs w:val="48"/>
          <w:lang w:val="ko-KR"/>
        </w:rPr>
        <w:t>모집</w:t>
      </w:r>
      <w:r w:rsidRPr="00A617A5">
        <w:rPr>
          <w:rFonts w:ascii="굴림" w:eastAsia="굴림" w:hAnsi="굴림"/>
          <w:b/>
          <w:bCs/>
          <w:kern w:val="0"/>
          <w:sz w:val="48"/>
          <w:szCs w:val="48"/>
        </w:rPr>
        <w:t xml:space="preserve"> </w:t>
      </w:r>
      <w:r w:rsidRPr="00A617A5">
        <w:rPr>
          <w:rFonts w:ascii="굴림" w:eastAsia="굴림" w:hAnsi="굴림" w:cs="굴림" w:hint="eastAsia"/>
          <w:b/>
          <w:bCs/>
          <w:kern w:val="0"/>
          <w:sz w:val="48"/>
          <w:szCs w:val="48"/>
          <w:lang w:val="ko-KR"/>
        </w:rPr>
        <w:t>요강</w:t>
      </w: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kern w:val="0"/>
          <w:sz w:val="40"/>
          <w:szCs w:val="40"/>
        </w:rPr>
        <w:t xml:space="preserve">Korean Government Scholarship Program </w:t>
      </w: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kern w:val="0"/>
          <w:sz w:val="40"/>
          <w:szCs w:val="40"/>
        </w:rPr>
        <w:t xml:space="preserve">for Graduate Students </w:t>
      </w: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kern w:val="0"/>
          <w:sz w:val="40"/>
          <w:szCs w:val="40"/>
        </w:rPr>
        <w:t>"KGSP Guidelines for the Year 2010"</w:t>
      </w: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cs="굴림" w:hint="eastAsia"/>
          <w:b/>
          <w:bCs/>
          <w:kern w:val="0"/>
          <w:sz w:val="48"/>
          <w:szCs w:val="48"/>
          <w:lang w:val="ko-KR"/>
        </w:rPr>
        <w:t>국립국제교육원</w:t>
      </w: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kern w:val="0"/>
          <w:sz w:val="32"/>
          <w:szCs w:val="32"/>
        </w:rPr>
        <w:t xml:space="preserve">National Institute for International </w:t>
      </w:r>
    </w:p>
    <w:p w:rsidR="00E21A56" w:rsidRPr="00A617A5" w:rsidRDefault="00E21A56">
      <w:pPr>
        <w:wordWrap/>
        <w:adjustRightInd w:val="0"/>
        <w:jc w:val="center"/>
        <w:rPr>
          <w:rFonts w:ascii="굴림" w:eastAsia="굴림" w:hAnsi="굴림"/>
          <w:kern w:val="0"/>
          <w:sz w:val="24"/>
          <w:szCs w:val="24"/>
        </w:rPr>
      </w:pPr>
      <w:r w:rsidRPr="00A617A5">
        <w:rPr>
          <w:rFonts w:ascii="굴림" w:eastAsia="굴림" w:hAnsi="굴림"/>
          <w:kern w:val="0"/>
          <w:sz w:val="32"/>
          <w:szCs w:val="32"/>
        </w:rPr>
        <w:t>Education (NIIED)</w:t>
      </w:r>
    </w:p>
    <w:p w:rsidR="00E21A56" w:rsidRPr="00A617A5" w:rsidRDefault="00E21A56">
      <w:pPr>
        <w:wordWrap/>
        <w:adjustRightInd w:val="0"/>
        <w:jc w:val="center"/>
        <w:rPr>
          <w:rFonts w:ascii="굴림" w:eastAsia="굴림" w:hAnsi="굴림"/>
          <w:kern w:val="0"/>
          <w:sz w:val="24"/>
          <w:szCs w:val="24"/>
        </w:rPr>
      </w:pPr>
    </w:p>
    <w:p w:rsidR="00E21A56" w:rsidRPr="00A617A5" w:rsidRDefault="00E21A56">
      <w:pPr>
        <w:wordWrap/>
        <w:adjustRightInd w:val="0"/>
        <w:ind w:left="208"/>
        <w:jc w:val="center"/>
        <w:rPr>
          <w:rFonts w:ascii="굴림" w:eastAsia="굴림" w:hAnsi="굴림"/>
          <w:b/>
          <w:bCs/>
          <w:kern w:val="0"/>
          <w:sz w:val="40"/>
          <w:szCs w:val="40"/>
        </w:rPr>
      </w:pPr>
    </w:p>
    <w:p w:rsidR="00E21A56" w:rsidRPr="00A617A5" w:rsidRDefault="00E21A56">
      <w:pPr>
        <w:wordWrap/>
        <w:adjustRightInd w:val="0"/>
        <w:ind w:left="208"/>
        <w:jc w:val="center"/>
        <w:rPr>
          <w:rFonts w:ascii="굴림" w:eastAsia="굴림" w:hAnsi="굴림"/>
          <w:b/>
          <w:bCs/>
          <w:kern w:val="0"/>
          <w:sz w:val="40"/>
          <w:szCs w:val="40"/>
        </w:rPr>
      </w:pPr>
    </w:p>
    <w:p w:rsidR="00E21A56" w:rsidRPr="00A617A5" w:rsidRDefault="00E21A56" w:rsidP="008E7A25">
      <w:pPr>
        <w:wordWrap/>
        <w:adjustRightInd w:val="0"/>
        <w:jc w:val="center"/>
        <w:rPr>
          <w:rFonts w:ascii="굴림" w:eastAsia="굴림" w:hAnsi="굴림"/>
          <w:kern w:val="0"/>
          <w:sz w:val="24"/>
          <w:szCs w:val="24"/>
        </w:rPr>
      </w:pPr>
      <w:r w:rsidRPr="00A617A5">
        <w:rPr>
          <w:rFonts w:ascii="굴림" w:eastAsia="굴림" w:hAnsi="굴림"/>
          <w:kern w:val="0"/>
          <w:sz w:val="40"/>
          <w:szCs w:val="40"/>
        </w:rPr>
        <w:lastRenderedPageBreak/>
        <w:t xml:space="preserve">Korean Government Scholarship Program </w:t>
      </w:r>
    </w:p>
    <w:p w:rsidR="00E21A56" w:rsidRPr="00A617A5" w:rsidRDefault="00E21A56" w:rsidP="008E7A25">
      <w:pPr>
        <w:wordWrap/>
        <w:adjustRightInd w:val="0"/>
        <w:jc w:val="center"/>
        <w:rPr>
          <w:rFonts w:ascii="굴림" w:eastAsia="굴림" w:hAnsi="굴림"/>
          <w:kern w:val="0"/>
          <w:sz w:val="24"/>
          <w:szCs w:val="24"/>
        </w:rPr>
      </w:pPr>
      <w:r w:rsidRPr="00A617A5">
        <w:rPr>
          <w:rFonts w:ascii="굴림" w:eastAsia="굴림" w:hAnsi="굴림"/>
          <w:kern w:val="0"/>
          <w:sz w:val="40"/>
          <w:szCs w:val="40"/>
        </w:rPr>
        <w:t xml:space="preserve">for Graduate Students </w:t>
      </w:r>
    </w:p>
    <w:p w:rsidR="00E21A56" w:rsidRPr="00A617A5" w:rsidRDefault="00E21A56" w:rsidP="008E7A25">
      <w:pPr>
        <w:wordWrap/>
        <w:adjustRightInd w:val="0"/>
        <w:jc w:val="center"/>
        <w:rPr>
          <w:rFonts w:ascii="굴림" w:eastAsia="굴림" w:hAnsi="굴림"/>
          <w:kern w:val="0"/>
          <w:sz w:val="24"/>
          <w:szCs w:val="24"/>
        </w:rPr>
      </w:pPr>
      <w:r w:rsidRPr="00A617A5">
        <w:rPr>
          <w:rFonts w:ascii="굴림" w:eastAsia="굴림" w:hAnsi="굴림"/>
          <w:kern w:val="0"/>
          <w:sz w:val="40"/>
          <w:szCs w:val="40"/>
        </w:rPr>
        <w:t>"KGSP Guidelines for the Year 2010"</w:t>
      </w:r>
    </w:p>
    <w:p w:rsidR="00E21A56" w:rsidRPr="00A617A5" w:rsidRDefault="00E21A56" w:rsidP="008E7A25">
      <w:pPr>
        <w:wordWrap/>
        <w:adjustRightInd w:val="0"/>
        <w:jc w:val="center"/>
        <w:rPr>
          <w:rFonts w:ascii="굴림" w:eastAsia="굴림" w:hAnsi="굴림"/>
          <w:kern w:val="0"/>
          <w:sz w:val="24"/>
          <w:szCs w:val="24"/>
        </w:rPr>
      </w:pPr>
    </w:p>
    <w:p w:rsidR="00E21A56" w:rsidRPr="00A617A5" w:rsidRDefault="00E21A56">
      <w:pPr>
        <w:wordWrap/>
        <w:adjustRightInd w:val="0"/>
        <w:spacing w:line="360" w:lineRule="auto"/>
        <w:jc w:val="left"/>
        <w:rPr>
          <w:rFonts w:ascii="굴림" w:eastAsia="굴림" w:hAnsi="굴림"/>
          <w:kern w:val="0"/>
          <w:sz w:val="24"/>
          <w:szCs w:val="24"/>
        </w:rPr>
      </w:pPr>
    </w:p>
    <w:p w:rsidR="00E21A56" w:rsidRPr="00A617A5" w:rsidRDefault="00E21A56">
      <w:pPr>
        <w:wordWrap/>
        <w:adjustRightInd w:val="0"/>
        <w:spacing w:line="360" w:lineRule="auto"/>
        <w:rPr>
          <w:rFonts w:ascii="굴림" w:eastAsia="굴림" w:hAnsi="굴림"/>
          <w:kern w:val="0"/>
          <w:sz w:val="24"/>
          <w:szCs w:val="24"/>
        </w:rPr>
      </w:pPr>
      <w:r w:rsidRPr="00A617A5">
        <w:rPr>
          <w:rFonts w:ascii="굴림" w:eastAsia="굴림" w:hAnsi="굴림"/>
          <w:b/>
          <w:bCs/>
          <w:kern w:val="0"/>
          <w:szCs w:val="20"/>
        </w:rPr>
        <w:t>1. Program Objective</w:t>
      </w:r>
    </w:p>
    <w:p w:rsidR="00E21A56" w:rsidRPr="00BA4869" w:rsidRDefault="00E21A56" w:rsidP="00BA4869">
      <w:pPr>
        <w:wordWrap/>
        <w:adjustRightInd w:val="0"/>
        <w:spacing w:line="360" w:lineRule="auto"/>
        <w:ind w:left="300"/>
        <w:rPr>
          <w:rFonts w:ascii="굴림" w:eastAsia="굴림" w:hAnsi="굴림"/>
          <w:kern w:val="0"/>
          <w:szCs w:val="20"/>
        </w:rPr>
      </w:pPr>
      <w:r w:rsidRPr="00A617A5">
        <w:rPr>
          <w:rFonts w:ascii="굴림" w:eastAsia="굴림" w:hAnsi="굴림"/>
          <w:kern w:val="0"/>
          <w:szCs w:val="20"/>
        </w:rPr>
        <w:t xml:space="preserve">The Korean Government Scholarship Program is designed to provide higher education </w:t>
      </w:r>
      <w:r w:rsidR="000F7085">
        <w:rPr>
          <w:rFonts w:ascii="굴림" w:eastAsia="굴림" w:hAnsi="굴림" w:hint="eastAsia"/>
          <w:kern w:val="0"/>
          <w:szCs w:val="20"/>
        </w:rPr>
        <w:t xml:space="preserve">in Korea </w:t>
      </w:r>
      <w:r w:rsidRPr="00A617A5">
        <w:rPr>
          <w:rFonts w:ascii="굴림" w:eastAsia="굴림" w:hAnsi="굴림"/>
          <w:kern w:val="0"/>
          <w:szCs w:val="20"/>
        </w:rPr>
        <w:t>for international students in order to promote international exchange in education and mutual friendship between the participating countries.</w:t>
      </w:r>
    </w:p>
    <w:p w:rsidR="00E21A56" w:rsidRPr="00A617A5" w:rsidRDefault="00E21A56">
      <w:pPr>
        <w:wordWrap/>
        <w:adjustRightInd w:val="0"/>
        <w:rPr>
          <w:rFonts w:ascii="굴림" w:eastAsia="굴림" w:hAnsi="굴림"/>
          <w:b/>
          <w:bCs/>
          <w:kern w:val="0"/>
          <w:szCs w:val="20"/>
        </w:rPr>
      </w:pPr>
      <w:r w:rsidRPr="00A617A5">
        <w:rPr>
          <w:rFonts w:ascii="굴림" w:eastAsia="굴림" w:hAnsi="굴림"/>
          <w:b/>
          <w:bCs/>
          <w:kern w:val="0"/>
          <w:szCs w:val="20"/>
        </w:rPr>
        <w:t>2. Total number of Applicants for Selection : 600 persons</w:t>
      </w:r>
    </w:p>
    <w:p w:rsidR="00E21A56" w:rsidRPr="00A617A5" w:rsidRDefault="00E21A56">
      <w:pPr>
        <w:wordWrap/>
        <w:adjustRightInd w:val="0"/>
        <w:rPr>
          <w:rFonts w:ascii="굴림" w:eastAsia="굴림" w:hAnsi="굴림"/>
          <w:b/>
          <w:bCs/>
          <w:kern w:val="0"/>
          <w:szCs w:val="20"/>
        </w:rPr>
      </w:pPr>
    </w:p>
    <w:p w:rsidR="00E21A56" w:rsidRPr="00A617A5" w:rsidRDefault="00E21A56">
      <w:pPr>
        <w:wordWrap/>
        <w:adjustRightInd w:val="0"/>
        <w:ind w:firstLine="210"/>
        <w:rPr>
          <w:rFonts w:ascii="굴림" w:eastAsia="굴림" w:hAnsi="굴림"/>
          <w:kern w:val="0"/>
          <w:szCs w:val="20"/>
        </w:rPr>
      </w:pPr>
      <w:r w:rsidRPr="00A617A5">
        <w:rPr>
          <w:rFonts w:ascii="굴림" w:eastAsia="굴림" w:hAnsi="굴림"/>
          <w:kern w:val="0"/>
          <w:szCs w:val="20"/>
        </w:rPr>
        <w:t>o Korean Embassy(Consulate) : 365 persons</w:t>
      </w:r>
    </w:p>
    <w:p w:rsidR="00E21A56" w:rsidRPr="00A617A5" w:rsidRDefault="00E21A56" w:rsidP="001F5DA8">
      <w:pPr>
        <w:numPr>
          <w:ilvl w:val="0"/>
          <w:numId w:val="5"/>
        </w:numPr>
        <w:wordWrap/>
        <w:adjustRightInd w:val="0"/>
        <w:rPr>
          <w:rFonts w:ascii="굴림" w:eastAsia="굴림" w:hAnsi="굴림"/>
          <w:kern w:val="0"/>
          <w:szCs w:val="20"/>
        </w:rPr>
      </w:pPr>
      <w:r w:rsidRPr="00A617A5">
        <w:rPr>
          <w:rFonts w:ascii="굴림" w:eastAsia="굴림" w:hAnsi="굴림"/>
          <w:kern w:val="0"/>
          <w:szCs w:val="20"/>
        </w:rPr>
        <w:t>2010 KGSP Places Allocation for Korean Embass</w:t>
      </w:r>
      <w:r w:rsidR="000F7085">
        <w:rPr>
          <w:rFonts w:ascii="굴림" w:eastAsia="굴림" w:hAnsi="굴림" w:hint="eastAsia"/>
          <w:kern w:val="0"/>
          <w:szCs w:val="20"/>
        </w:rPr>
        <w:t xml:space="preserve">ies </w:t>
      </w:r>
      <w:r w:rsidRPr="00A617A5">
        <w:rPr>
          <w:rFonts w:ascii="굴림" w:eastAsia="굴림" w:hAnsi="굴림"/>
          <w:kern w:val="0"/>
          <w:szCs w:val="20"/>
        </w:rPr>
        <w:t>(Consulate</w:t>
      </w:r>
      <w:r w:rsidR="000F7085">
        <w:rPr>
          <w:rFonts w:ascii="굴림" w:eastAsia="굴림" w:hAnsi="굴림" w:hint="eastAsia"/>
          <w:kern w:val="0"/>
          <w:szCs w:val="20"/>
        </w:rPr>
        <w:t>s</w:t>
      </w:r>
      <w:r w:rsidRPr="00A617A5">
        <w:rPr>
          <w:rFonts w:ascii="굴림" w:eastAsia="굴림" w:hAnsi="굴림"/>
          <w:kern w:val="0"/>
          <w:szCs w:val="20"/>
        </w:rPr>
        <w:t>)</w:t>
      </w:r>
    </w:p>
    <w:p w:rsidR="00E21A56" w:rsidRPr="00A617A5" w:rsidRDefault="00E21A56" w:rsidP="00BC6F54">
      <w:pPr>
        <w:wordWrap/>
        <w:adjustRightInd w:val="0"/>
        <w:ind w:left="644"/>
        <w:rPr>
          <w:rFonts w:ascii="굴림" w:eastAsia="굴림" w:hAnsi="굴림"/>
          <w:kern w:val="0"/>
          <w:szCs w:val="20"/>
        </w:rPr>
      </w:pPr>
    </w:p>
    <w:tbl>
      <w:tblPr>
        <w:tblW w:w="9497" w:type="dxa"/>
        <w:tblInd w:w="152" w:type="dxa"/>
        <w:tblLayout w:type="fixed"/>
        <w:tblCellMar>
          <w:left w:w="10" w:type="dxa"/>
          <w:right w:w="10" w:type="dxa"/>
        </w:tblCellMar>
        <w:tblLook w:val="0000"/>
      </w:tblPr>
      <w:tblGrid>
        <w:gridCol w:w="709"/>
        <w:gridCol w:w="850"/>
        <w:gridCol w:w="7938"/>
      </w:tblGrid>
      <w:tr w:rsidR="00E21A56" w:rsidRPr="00A617A5" w:rsidTr="006427A5">
        <w:trPr>
          <w:trHeight w:val="215"/>
        </w:trPr>
        <w:tc>
          <w:tcPr>
            <w:tcW w:w="709" w:type="dxa"/>
            <w:tcBorders>
              <w:top w:val="single" w:sz="8" w:space="0" w:color="000000"/>
              <w:left w:val="single" w:sz="8" w:space="0" w:color="000000"/>
              <w:bottom w:val="single" w:sz="6" w:space="0" w:color="000000"/>
              <w:right w:val="single" w:sz="6" w:space="0" w:color="000000"/>
            </w:tcBorders>
            <w:vAlign w:val="center"/>
          </w:tcPr>
          <w:p w:rsidR="00E21A56" w:rsidRPr="00A617A5" w:rsidRDefault="00E21A56" w:rsidP="006427A5">
            <w:pPr>
              <w:widowControl/>
              <w:wordWrap/>
              <w:autoSpaceDE/>
              <w:autoSpaceDN/>
              <w:jc w:val="center"/>
              <w:rPr>
                <w:rFonts w:ascii="굴림" w:eastAsia="굴림" w:hAnsi="굴림"/>
                <w:kern w:val="0"/>
              </w:rPr>
            </w:pPr>
            <w:r w:rsidRPr="00A617A5">
              <w:rPr>
                <w:rFonts w:ascii="굴림" w:eastAsia="굴림" w:hAnsi="굴림"/>
                <w:b/>
                <w:bCs/>
                <w:kern w:val="0"/>
              </w:rPr>
              <w:t>Quota</w:t>
            </w:r>
          </w:p>
        </w:tc>
        <w:tc>
          <w:tcPr>
            <w:tcW w:w="850" w:type="dxa"/>
            <w:tcBorders>
              <w:top w:val="single" w:sz="8" w:space="0" w:color="000000"/>
              <w:left w:val="single" w:sz="8" w:space="0" w:color="000000"/>
              <w:bottom w:val="single" w:sz="6" w:space="0" w:color="000000"/>
              <w:right w:val="single" w:sz="8" w:space="0" w:color="000000"/>
            </w:tcBorders>
          </w:tcPr>
          <w:p w:rsidR="00E21A56" w:rsidRPr="006427A5" w:rsidRDefault="00E21A56" w:rsidP="006427A5">
            <w:pPr>
              <w:widowControl/>
              <w:wordWrap/>
              <w:autoSpaceDE/>
              <w:autoSpaceDN/>
              <w:jc w:val="center"/>
              <w:rPr>
                <w:rFonts w:ascii="굴림" w:eastAsia="굴림" w:hAnsi="굴림"/>
                <w:b/>
                <w:kern w:val="0"/>
                <w:sz w:val="16"/>
                <w:szCs w:val="16"/>
              </w:rPr>
            </w:pPr>
            <w:r>
              <w:rPr>
                <w:rFonts w:ascii="굴림" w:eastAsia="굴림" w:hAnsi="굴림"/>
                <w:b/>
                <w:kern w:val="0"/>
                <w:sz w:val="16"/>
                <w:szCs w:val="16"/>
              </w:rPr>
              <w:t>Number of Countries</w:t>
            </w:r>
          </w:p>
        </w:tc>
        <w:tc>
          <w:tcPr>
            <w:tcW w:w="7938" w:type="dxa"/>
            <w:tcBorders>
              <w:top w:val="single" w:sz="8" w:space="0" w:color="000000"/>
              <w:left w:val="single" w:sz="6" w:space="0" w:color="000000"/>
              <w:bottom w:val="single" w:sz="6" w:space="0" w:color="000000"/>
              <w:right w:val="single" w:sz="8" w:space="0" w:color="000000"/>
            </w:tcBorders>
            <w:vAlign w:val="center"/>
          </w:tcPr>
          <w:p w:rsidR="00E21A56" w:rsidRPr="00A617A5" w:rsidRDefault="00E21A56" w:rsidP="006427A5">
            <w:pPr>
              <w:widowControl/>
              <w:wordWrap/>
              <w:autoSpaceDE/>
              <w:autoSpaceDN/>
              <w:jc w:val="center"/>
              <w:rPr>
                <w:rFonts w:ascii="굴림" w:eastAsia="굴림" w:hAnsi="굴림"/>
                <w:kern w:val="0"/>
              </w:rPr>
            </w:pPr>
            <w:r w:rsidRPr="00A617A5">
              <w:rPr>
                <w:rFonts w:ascii="굴림" w:eastAsia="굴림" w:hAnsi="굴림"/>
                <w:b/>
                <w:bCs/>
                <w:kern w:val="0"/>
              </w:rPr>
              <w:t>Name of Countr</w:t>
            </w:r>
            <w:r>
              <w:rPr>
                <w:rFonts w:ascii="굴림" w:eastAsia="굴림" w:hAnsi="굴림"/>
                <w:b/>
                <w:bCs/>
                <w:kern w:val="0"/>
              </w:rPr>
              <w:t>ies</w:t>
            </w:r>
          </w:p>
        </w:tc>
      </w:tr>
      <w:tr w:rsidR="00E21A56" w:rsidRPr="00A617A5" w:rsidTr="009A0F2B">
        <w:trPr>
          <w:trHeight w:val="165"/>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368BC">
            <w:pPr>
              <w:wordWrap/>
              <w:adjustRightInd w:val="0"/>
              <w:jc w:val="center"/>
              <w:rPr>
                <w:rFonts w:ascii="굴림" w:eastAsia="굴림" w:hAnsi="굴림"/>
                <w:kern w:val="0"/>
                <w:szCs w:val="20"/>
              </w:rPr>
            </w:pPr>
            <w:r w:rsidRPr="00A617A5">
              <w:rPr>
                <w:rFonts w:ascii="굴림" w:eastAsia="굴림" w:hAnsi="굴림"/>
                <w:kern w:val="0"/>
                <w:szCs w:val="20"/>
              </w:rPr>
              <w:t>3</w:t>
            </w:r>
            <w:r w:rsidR="006368BC">
              <w:rPr>
                <w:rFonts w:ascii="굴림" w:eastAsia="굴림" w:hAnsi="굴림" w:hint="eastAsia"/>
                <w:kern w:val="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smartTag w:uri="urn:schemas-microsoft-com:office:smarttags" w:element="place">
                <w:r w:rsidRPr="00A617A5">
                  <w:rPr>
                    <w:rFonts w:ascii="굴림" w:eastAsia="굴림" w:hAnsi="굴림"/>
                    <w:kern w:val="0"/>
                    <w:szCs w:val="20"/>
                  </w:rPr>
                  <w:t>China</w:t>
                </w:r>
              </w:smartTag>
            </w:smartTag>
          </w:p>
        </w:tc>
      </w:tr>
      <w:tr w:rsidR="00E21A56" w:rsidRPr="00A617A5" w:rsidTr="009A0F2B">
        <w:trPr>
          <w:trHeight w:val="127"/>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368BC">
            <w:pPr>
              <w:wordWrap/>
              <w:adjustRightInd w:val="0"/>
              <w:jc w:val="center"/>
              <w:rPr>
                <w:rFonts w:ascii="굴림" w:eastAsia="굴림" w:hAnsi="굴림"/>
                <w:kern w:val="0"/>
                <w:szCs w:val="20"/>
              </w:rPr>
            </w:pPr>
            <w:r w:rsidRPr="00A617A5">
              <w:rPr>
                <w:rFonts w:ascii="굴림" w:eastAsia="굴림" w:hAnsi="굴림"/>
                <w:kern w:val="0"/>
                <w:szCs w:val="20"/>
              </w:rPr>
              <w:t>1</w:t>
            </w:r>
            <w:r w:rsidR="006368BC">
              <w:rPr>
                <w:rFonts w:ascii="굴림" w:eastAsia="굴림" w:hAnsi="굴림" w:hint="eastAsia"/>
                <w:kern w:val="0"/>
                <w:szCs w:val="20"/>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smartTag w:uri="urn:schemas-microsoft-com:office:smarttags" w:element="place">
                <w:r w:rsidRPr="00A617A5">
                  <w:rPr>
                    <w:rFonts w:ascii="굴림" w:eastAsia="굴림" w:hAnsi="굴림"/>
                    <w:kern w:val="0"/>
                    <w:szCs w:val="20"/>
                  </w:rPr>
                  <w:t>Japan</w:t>
                </w:r>
              </w:smartTag>
            </w:smartTag>
          </w:p>
        </w:tc>
      </w:tr>
      <w:tr w:rsidR="00E21A56" w:rsidRPr="00A617A5" w:rsidTr="009A0F2B">
        <w:trPr>
          <w:trHeight w:val="143"/>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17</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smartTag w:uri="urn:schemas-microsoft-com:office:smarttags" w:element="place">
                <w:r w:rsidRPr="00A617A5">
                  <w:rPr>
                    <w:rFonts w:ascii="굴림" w:eastAsia="굴림" w:hAnsi="굴림"/>
                    <w:kern w:val="0"/>
                    <w:szCs w:val="20"/>
                  </w:rPr>
                  <w:t>Russia</w:t>
                </w:r>
              </w:smartTag>
            </w:smartTag>
          </w:p>
        </w:tc>
      </w:tr>
      <w:tr w:rsidR="00E21A56" w:rsidRPr="00A617A5" w:rsidTr="009A0F2B">
        <w:trPr>
          <w:trHeight w:val="289"/>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12</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6368BC" w:rsidP="006427A5">
            <w:pPr>
              <w:wordWrap/>
              <w:adjustRightInd w:val="0"/>
              <w:jc w:val="center"/>
              <w:rPr>
                <w:rFonts w:ascii="굴림" w:eastAsia="굴림" w:hAnsi="굴림" w:cs="굴림"/>
                <w:kern w:val="0"/>
                <w:sz w:val="16"/>
                <w:szCs w:val="16"/>
                <w:lang w:val="ko-KR"/>
              </w:rPr>
            </w:pPr>
            <w:r>
              <w:rPr>
                <w:rFonts w:ascii="굴림" w:eastAsia="굴림" w:hAnsi="굴림" w:cs="굴림" w:hint="eastAsia"/>
                <w:kern w:val="0"/>
                <w:sz w:val="16"/>
                <w:szCs w:val="16"/>
                <w:lang w:val="ko-KR"/>
              </w:rPr>
              <w:t>2</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368BC">
            <w:pPr>
              <w:wordWrap/>
              <w:adjustRightInd w:val="0"/>
              <w:rPr>
                <w:rFonts w:ascii="굴림" w:eastAsia="굴림" w:hAnsi="굴림"/>
                <w:kern w:val="0"/>
                <w:szCs w:val="20"/>
              </w:rPr>
            </w:pPr>
            <w:r w:rsidRPr="00A617A5">
              <w:rPr>
                <w:rFonts w:ascii="굴림" w:eastAsia="굴림" w:hAnsi="굴림"/>
                <w:kern w:val="0"/>
                <w:szCs w:val="20"/>
              </w:rPr>
              <w:t xml:space="preserve">Cambodia, Mongolia </w:t>
            </w:r>
          </w:p>
        </w:tc>
      </w:tr>
      <w:tr w:rsidR="006368BC" w:rsidRPr="00A617A5" w:rsidTr="009A0F2B">
        <w:trPr>
          <w:trHeight w:val="289"/>
        </w:trPr>
        <w:tc>
          <w:tcPr>
            <w:tcW w:w="709" w:type="dxa"/>
            <w:tcBorders>
              <w:top w:val="single" w:sz="6" w:space="0" w:color="000000"/>
              <w:left w:val="single" w:sz="6" w:space="0" w:color="000000"/>
              <w:bottom w:val="single" w:sz="6" w:space="0" w:color="000000"/>
              <w:right w:val="single" w:sz="6" w:space="0" w:color="000000"/>
            </w:tcBorders>
            <w:vAlign w:val="center"/>
          </w:tcPr>
          <w:p w:rsidR="006368BC" w:rsidRPr="00A617A5" w:rsidRDefault="006368BC" w:rsidP="006427A5">
            <w:pPr>
              <w:wordWrap/>
              <w:adjustRightInd w:val="0"/>
              <w:jc w:val="center"/>
              <w:rPr>
                <w:rFonts w:ascii="굴림" w:eastAsia="굴림" w:hAnsi="굴림"/>
                <w:kern w:val="0"/>
                <w:szCs w:val="20"/>
              </w:rPr>
            </w:pPr>
            <w:r>
              <w:rPr>
                <w:rFonts w:ascii="굴림" w:eastAsia="굴림" w:hAnsi="굴림" w:hint="eastAsia"/>
                <w:kern w:val="0"/>
                <w:szCs w:val="20"/>
              </w:rPr>
              <w:t>11</w:t>
            </w:r>
          </w:p>
        </w:tc>
        <w:tc>
          <w:tcPr>
            <w:tcW w:w="850" w:type="dxa"/>
            <w:tcBorders>
              <w:top w:val="single" w:sz="6" w:space="0" w:color="000000"/>
              <w:left w:val="single" w:sz="6" w:space="0" w:color="000000"/>
              <w:bottom w:val="single" w:sz="6" w:space="0" w:color="000000"/>
              <w:right w:val="single" w:sz="6" w:space="0" w:color="000000"/>
            </w:tcBorders>
            <w:vAlign w:val="center"/>
          </w:tcPr>
          <w:p w:rsidR="006368BC" w:rsidRPr="00A617A5" w:rsidRDefault="006368BC" w:rsidP="006427A5">
            <w:pPr>
              <w:wordWrap/>
              <w:adjustRightInd w:val="0"/>
              <w:jc w:val="center"/>
              <w:rPr>
                <w:rFonts w:ascii="굴림" w:eastAsia="굴림" w:hAnsi="굴림" w:cs="굴림"/>
                <w:kern w:val="0"/>
                <w:sz w:val="16"/>
                <w:szCs w:val="16"/>
                <w:lang w:val="ko-KR"/>
              </w:rPr>
            </w:pPr>
            <w:r>
              <w:rPr>
                <w:rFonts w:ascii="굴림" w:eastAsia="굴림" w:hAnsi="굴림" w:cs="굴림" w:hint="eastAsia"/>
                <w:kern w:val="0"/>
                <w:sz w:val="16"/>
                <w:szCs w:val="16"/>
                <w:lang w:val="ko-KR"/>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6368BC" w:rsidRPr="00A617A5" w:rsidRDefault="006368BC">
            <w:pPr>
              <w:wordWrap/>
              <w:adjustRightInd w:val="0"/>
              <w:rPr>
                <w:rFonts w:ascii="굴림" w:eastAsia="굴림" w:hAnsi="굴림"/>
                <w:kern w:val="0"/>
                <w:szCs w:val="20"/>
              </w:rPr>
            </w:pPr>
            <w:r w:rsidRPr="00A617A5">
              <w:rPr>
                <w:rFonts w:ascii="굴림" w:eastAsia="굴림" w:hAnsi="굴림"/>
                <w:kern w:val="0"/>
                <w:szCs w:val="20"/>
              </w:rPr>
              <w:t>Vietnam</w:t>
            </w:r>
          </w:p>
        </w:tc>
      </w:tr>
      <w:tr w:rsidR="00E21A56" w:rsidRPr="00A617A5" w:rsidTr="009A0F2B">
        <w:trPr>
          <w:trHeight w:val="67"/>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10</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2</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r w:rsidRPr="00A617A5">
                <w:rPr>
                  <w:rFonts w:ascii="굴림" w:eastAsia="굴림" w:hAnsi="굴림"/>
                  <w:kern w:val="0"/>
                  <w:szCs w:val="20"/>
                </w:rPr>
                <w:t>Mexico</w:t>
              </w:r>
            </w:smartTag>
            <w:r w:rsidRPr="00A617A5">
              <w:rPr>
                <w:rFonts w:ascii="굴림" w:eastAsia="굴림" w:hAnsi="굴림"/>
                <w:kern w:val="0"/>
                <w:szCs w:val="20"/>
              </w:rPr>
              <w:t xml:space="preserve">, </w:t>
            </w:r>
            <w:smartTag w:uri="urn:schemas-microsoft-com:office:smarttags" w:element="country-region">
              <w:smartTag w:uri="urn:schemas-microsoft-com:office:smarttags" w:element="place">
                <w:r w:rsidRPr="00A617A5">
                  <w:rPr>
                    <w:rFonts w:ascii="굴림" w:eastAsia="굴림" w:hAnsi="굴림"/>
                    <w:kern w:val="0"/>
                    <w:szCs w:val="20"/>
                  </w:rPr>
                  <w:t>India</w:t>
                </w:r>
              </w:smartTag>
            </w:smartTag>
          </w:p>
        </w:tc>
      </w:tr>
      <w:tr w:rsidR="00E21A56" w:rsidRPr="00A617A5" w:rsidTr="009A0F2B">
        <w:trPr>
          <w:trHeight w:val="213"/>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9</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smartTag w:uri="urn:schemas-microsoft-com:office:smarttags" w:element="place">
                <w:r w:rsidRPr="00A617A5">
                  <w:rPr>
                    <w:rFonts w:ascii="굴림" w:eastAsia="굴림" w:hAnsi="굴림"/>
                    <w:kern w:val="0"/>
                    <w:szCs w:val="20"/>
                  </w:rPr>
                  <w:t>Indonesia</w:t>
                </w:r>
              </w:smartTag>
            </w:smartTag>
          </w:p>
        </w:tc>
      </w:tr>
      <w:tr w:rsidR="00E21A56" w:rsidRPr="00A617A5" w:rsidTr="009A0F2B">
        <w:trPr>
          <w:trHeight w:val="203"/>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3</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r w:rsidRPr="00A617A5">
                <w:rPr>
                  <w:rFonts w:ascii="굴림" w:eastAsia="굴림" w:hAnsi="굴림"/>
                  <w:kern w:val="0"/>
                  <w:szCs w:val="20"/>
                </w:rPr>
                <w:t>Thailand</w:t>
              </w:r>
            </w:smartTag>
            <w:r w:rsidRPr="00A617A5">
              <w:rPr>
                <w:rFonts w:ascii="굴림" w:eastAsia="굴림" w:hAnsi="굴림"/>
                <w:kern w:val="0"/>
                <w:szCs w:val="20"/>
              </w:rPr>
              <w:t xml:space="preserve">, </w:t>
            </w:r>
            <w:smartTag w:uri="urn:schemas-microsoft-com:office:smarttags" w:element="country-region">
              <w:r w:rsidRPr="00A617A5">
                <w:rPr>
                  <w:rFonts w:ascii="굴림" w:eastAsia="굴림" w:hAnsi="굴림"/>
                  <w:kern w:val="0"/>
                  <w:szCs w:val="20"/>
                </w:rPr>
                <w:t>Laos</w:t>
              </w:r>
            </w:smartTag>
            <w:r w:rsidRPr="00A617A5">
              <w:rPr>
                <w:rFonts w:ascii="굴림" w:eastAsia="굴림" w:hAnsi="굴림"/>
                <w:kern w:val="0"/>
                <w:szCs w:val="20"/>
              </w:rPr>
              <w:t xml:space="preserve">, </w:t>
            </w:r>
            <w:smartTag w:uri="urn:schemas-microsoft-com:office:smarttags" w:element="country-region">
              <w:smartTag w:uri="urn:schemas-microsoft-com:office:smarttags" w:element="place">
                <w:r w:rsidRPr="00A617A5">
                  <w:rPr>
                    <w:rFonts w:ascii="굴림" w:eastAsia="굴림" w:hAnsi="굴림"/>
                    <w:kern w:val="0"/>
                    <w:szCs w:val="20"/>
                  </w:rPr>
                  <w:t>Malaysia</w:t>
                </w:r>
              </w:smartTag>
            </w:smartTag>
          </w:p>
        </w:tc>
      </w:tr>
      <w:tr w:rsidR="00E21A56" w:rsidRPr="00A617A5" w:rsidTr="009A0F2B">
        <w:trPr>
          <w:trHeight w:val="193"/>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7</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3</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smartTag w:uri="urn:schemas-microsoft-com:office:smarttags" w:element="country-region">
              <w:r w:rsidRPr="00A617A5">
                <w:rPr>
                  <w:rFonts w:ascii="굴림" w:eastAsia="굴림" w:hAnsi="굴림"/>
                  <w:kern w:val="0"/>
                  <w:szCs w:val="20"/>
                </w:rPr>
                <w:t>Philippines</w:t>
              </w:r>
            </w:smartTag>
            <w:r w:rsidRPr="00A617A5">
              <w:rPr>
                <w:rFonts w:ascii="굴림" w:eastAsia="굴림" w:hAnsi="굴림"/>
                <w:kern w:val="0"/>
                <w:szCs w:val="20"/>
              </w:rPr>
              <w:t xml:space="preserve">, </w:t>
            </w:r>
            <w:smartTag w:uri="urn:schemas-microsoft-com:office:smarttags" w:element="country-region">
              <w:r w:rsidRPr="00A617A5">
                <w:rPr>
                  <w:rFonts w:ascii="굴림" w:eastAsia="굴림" w:hAnsi="굴림"/>
                  <w:kern w:val="0"/>
                  <w:szCs w:val="20"/>
                </w:rPr>
                <w:t>Kazakhstan</w:t>
              </w:r>
            </w:smartTag>
            <w:r w:rsidRPr="00A617A5">
              <w:rPr>
                <w:rFonts w:ascii="굴림" w:eastAsia="굴림" w:hAnsi="굴림"/>
                <w:kern w:val="0"/>
                <w:szCs w:val="20"/>
              </w:rPr>
              <w:t xml:space="preserve">, </w:t>
            </w:r>
            <w:smartTag w:uri="urn:schemas-microsoft-com:office:smarttags" w:element="country-region">
              <w:smartTag w:uri="urn:schemas-microsoft-com:office:smarttags" w:element="place">
                <w:r w:rsidRPr="00A617A5">
                  <w:rPr>
                    <w:rFonts w:ascii="굴림" w:eastAsia="굴림" w:hAnsi="굴림"/>
                    <w:kern w:val="0"/>
                    <w:szCs w:val="20"/>
                  </w:rPr>
                  <w:t>Myanmar</w:t>
                </w:r>
              </w:smartTag>
            </w:smartTag>
          </w:p>
        </w:tc>
      </w:tr>
      <w:tr w:rsidR="00E21A56" w:rsidRPr="00A617A5" w:rsidTr="009A0F2B">
        <w:trPr>
          <w:trHeight w:val="326"/>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B77BEE" w:rsidP="006427A5">
            <w:pPr>
              <w:wordWrap/>
              <w:adjustRightInd w:val="0"/>
              <w:jc w:val="center"/>
              <w:rPr>
                <w:rFonts w:ascii="굴림" w:eastAsia="굴림" w:hAnsi="굴림" w:cs="굴림"/>
                <w:kern w:val="0"/>
                <w:sz w:val="16"/>
                <w:szCs w:val="16"/>
                <w:lang w:val="ko-KR"/>
              </w:rPr>
            </w:pPr>
            <w:r>
              <w:rPr>
                <w:rFonts w:ascii="굴림" w:eastAsia="굴림" w:hAnsi="굴림" w:cs="굴림" w:hint="eastAsia"/>
                <w:kern w:val="0"/>
                <w:sz w:val="16"/>
                <w:szCs w:val="16"/>
                <w:lang w:val="ko-KR"/>
              </w:rPr>
              <w:t>6</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557C45" w:rsidP="00B77BEE">
            <w:pPr>
              <w:wordWrap/>
              <w:adjustRightInd w:val="0"/>
              <w:rPr>
                <w:rFonts w:ascii="굴림" w:eastAsia="굴림" w:hAnsi="굴림"/>
                <w:kern w:val="0"/>
                <w:szCs w:val="20"/>
              </w:rPr>
            </w:pPr>
            <w:r>
              <w:rPr>
                <w:rFonts w:ascii="굴림" w:eastAsia="굴림" w:hAnsi="굴림" w:hint="eastAsia"/>
                <w:kern w:val="0"/>
                <w:szCs w:val="20"/>
              </w:rPr>
              <w:t>Chinese Taipei</w:t>
            </w:r>
            <w:r w:rsidR="00E21A56" w:rsidRPr="00A617A5">
              <w:rPr>
                <w:rFonts w:ascii="굴림" w:eastAsia="굴림" w:hAnsi="굴림"/>
                <w:kern w:val="0"/>
                <w:szCs w:val="20"/>
              </w:rPr>
              <w:t>, Uzbekistan, Turkey</w:t>
            </w:r>
            <w:r w:rsidR="006368BC">
              <w:rPr>
                <w:rFonts w:ascii="굴림" w:eastAsia="굴림" w:hAnsi="굴림" w:hint="eastAsia"/>
                <w:kern w:val="0"/>
                <w:szCs w:val="20"/>
              </w:rPr>
              <w:t xml:space="preserve">, </w:t>
            </w:r>
            <w:r w:rsidR="006368BC" w:rsidRPr="00A617A5">
              <w:rPr>
                <w:rFonts w:ascii="굴림" w:eastAsia="굴림" w:hAnsi="굴림"/>
                <w:kern w:val="0"/>
                <w:szCs w:val="20"/>
              </w:rPr>
              <w:t>USA</w:t>
            </w:r>
            <w:r w:rsidR="00B77BEE">
              <w:rPr>
                <w:rFonts w:ascii="굴림" w:eastAsia="굴림" w:hAnsi="굴림" w:hint="eastAsia"/>
                <w:kern w:val="0"/>
                <w:szCs w:val="20"/>
              </w:rPr>
              <w:t xml:space="preserve">, </w:t>
            </w:r>
            <w:r w:rsidR="00B77BEE" w:rsidRPr="00A617A5">
              <w:rPr>
                <w:rFonts w:ascii="굴림" w:eastAsia="굴림" w:hAnsi="굴림"/>
                <w:kern w:val="0"/>
                <w:szCs w:val="20"/>
              </w:rPr>
              <w:t>Ethiopia, Colombia</w:t>
            </w:r>
          </w:p>
        </w:tc>
      </w:tr>
      <w:tr w:rsidR="00E21A56" w:rsidRPr="00A617A5" w:rsidTr="009A0F2B">
        <w:trPr>
          <w:trHeight w:val="231"/>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4</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B77BEE" w:rsidP="006427A5">
            <w:pPr>
              <w:wordWrap/>
              <w:adjustRightInd w:val="0"/>
              <w:jc w:val="center"/>
              <w:rPr>
                <w:rFonts w:ascii="굴림" w:eastAsia="굴림" w:hAnsi="굴림" w:cs="굴림"/>
                <w:kern w:val="0"/>
                <w:sz w:val="16"/>
                <w:szCs w:val="16"/>
                <w:lang w:val="ko-KR"/>
              </w:rPr>
            </w:pPr>
            <w:r>
              <w:rPr>
                <w:rFonts w:ascii="굴림" w:eastAsia="굴림" w:hAnsi="굴림" w:cs="굴림" w:hint="eastAsia"/>
                <w:kern w:val="0"/>
                <w:sz w:val="16"/>
                <w:szCs w:val="16"/>
                <w:lang w:val="ko-KR"/>
              </w:rPr>
              <w:t>5</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B77BEE">
            <w:pPr>
              <w:wordWrap/>
              <w:adjustRightInd w:val="0"/>
              <w:rPr>
                <w:rFonts w:ascii="굴림" w:eastAsia="굴림" w:hAnsi="굴림"/>
                <w:kern w:val="0"/>
                <w:szCs w:val="20"/>
              </w:rPr>
            </w:pPr>
            <w:r w:rsidRPr="00A617A5">
              <w:rPr>
                <w:rFonts w:ascii="굴림" w:eastAsia="굴림" w:hAnsi="굴림"/>
                <w:kern w:val="0"/>
                <w:szCs w:val="20"/>
              </w:rPr>
              <w:t>Nepal, Senegal, Bangladesh, Ukraine, New Zealand</w:t>
            </w:r>
          </w:p>
        </w:tc>
      </w:tr>
      <w:tr w:rsidR="00E21A56" w:rsidRPr="00A617A5" w:rsidTr="009A0F2B">
        <w:trPr>
          <w:trHeight w:val="349"/>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B77BEE">
            <w:pPr>
              <w:wordWrap/>
              <w:adjustRightInd w:val="0"/>
              <w:spacing w:line="276" w:lineRule="auto"/>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w:t>
            </w:r>
            <w:r w:rsidR="00B77BEE">
              <w:rPr>
                <w:rFonts w:ascii="굴림" w:eastAsia="굴림" w:hAnsi="굴림" w:cs="굴림" w:hint="eastAsia"/>
                <w:kern w:val="0"/>
                <w:sz w:val="16"/>
                <w:szCs w:val="16"/>
                <w:lang w:val="ko-KR"/>
              </w:rPr>
              <w:t>5</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B77BEE">
            <w:pPr>
              <w:wordWrap/>
              <w:adjustRightInd w:val="0"/>
              <w:rPr>
                <w:rFonts w:ascii="굴림" w:eastAsia="굴림" w:hAnsi="굴림"/>
                <w:kern w:val="0"/>
                <w:szCs w:val="20"/>
              </w:rPr>
            </w:pPr>
            <w:r w:rsidRPr="00A617A5">
              <w:rPr>
                <w:rFonts w:ascii="굴림" w:eastAsia="굴림" w:hAnsi="굴림"/>
                <w:kern w:val="0"/>
                <w:szCs w:val="20"/>
              </w:rPr>
              <w:t>Sri Lanka, Morocco, Azerbaijan, El Salvador, Egypt, Tanzania, Germany, France, Dominica, Chile, Iran, Canada, Democratic Republic of the Congo, Kyrgyzstan, Saudi Arabia</w:t>
            </w:r>
          </w:p>
        </w:tc>
      </w:tr>
      <w:tr w:rsidR="00E21A56" w:rsidRPr="00A617A5" w:rsidTr="009A0F2B">
        <w:trPr>
          <w:trHeight w:val="400"/>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2</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spacing w:line="276" w:lineRule="auto"/>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20</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EB7D67">
            <w:pPr>
              <w:wordWrap/>
              <w:adjustRightInd w:val="0"/>
              <w:rPr>
                <w:rFonts w:ascii="굴림" w:eastAsia="굴림" w:hAnsi="굴림"/>
                <w:kern w:val="0"/>
                <w:szCs w:val="20"/>
              </w:rPr>
            </w:pPr>
            <w:r w:rsidRPr="00A617A5">
              <w:rPr>
                <w:rFonts w:ascii="굴림" w:eastAsia="굴림" w:hAnsi="굴림"/>
                <w:kern w:val="0"/>
                <w:szCs w:val="20"/>
              </w:rPr>
              <w:t>Singapore, Pakistan, Gabon, Romania, Belarus, Bulgaria, Slovakia, United Kingdom, Czech, Guatemala, Ecuador, Algeria, Yemen, Uganda, Belize, Honduras, Italy, Tunisia</w:t>
            </w:r>
            <w:r>
              <w:rPr>
                <w:rFonts w:ascii="굴림" w:eastAsia="굴림" w:hAnsi="굴림"/>
                <w:kern w:val="0"/>
                <w:szCs w:val="20"/>
              </w:rPr>
              <w:t xml:space="preserve">, </w:t>
            </w:r>
            <w:r w:rsidRPr="00A617A5">
              <w:rPr>
                <w:rFonts w:ascii="굴림" w:eastAsia="굴림" w:hAnsi="굴림"/>
                <w:kern w:val="0"/>
                <w:szCs w:val="20"/>
              </w:rPr>
              <w:t>United Arab Emirates</w:t>
            </w:r>
            <w:r w:rsidR="00B77BEE">
              <w:rPr>
                <w:rFonts w:ascii="굴림" w:eastAsia="굴림" w:hAnsi="굴림" w:hint="eastAsia"/>
                <w:kern w:val="0"/>
                <w:szCs w:val="20"/>
              </w:rPr>
              <w:t>,</w:t>
            </w:r>
            <w:r w:rsidR="00B77BEE" w:rsidRPr="00A617A5">
              <w:rPr>
                <w:rFonts w:ascii="굴림" w:eastAsia="굴림" w:hAnsi="굴림"/>
                <w:kern w:val="0"/>
                <w:szCs w:val="20"/>
              </w:rPr>
              <w:t xml:space="preserve"> Poland</w:t>
            </w:r>
          </w:p>
        </w:tc>
      </w:tr>
      <w:tr w:rsidR="00E21A56" w:rsidRPr="00A617A5" w:rsidTr="009A0F2B">
        <w:trPr>
          <w:trHeight w:val="1300"/>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B77BEE">
            <w:pPr>
              <w:wordWrap/>
              <w:adjustRightInd w:val="0"/>
              <w:spacing w:line="276" w:lineRule="auto"/>
              <w:ind w:firstLineChars="200" w:firstLine="320"/>
              <w:rPr>
                <w:rFonts w:ascii="굴림" w:eastAsia="굴림" w:hAnsi="굴림" w:cs="굴림"/>
                <w:kern w:val="0"/>
                <w:sz w:val="16"/>
                <w:szCs w:val="16"/>
                <w:lang w:val="ko-KR"/>
              </w:rPr>
            </w:pPr>
            <w:r w:rsidRPr="00A617A5">
              <w:rPr>
                <w:rFonts w:ascii="굴림" w:eastAsia="굴림" w:hAnsi="굴림" w:cs="굴림"/>
                <w:kern w:val="0"/>
                <w:sz w:val="16"/>
                <w:szCs w:val="16"/>
                <w:lang w:val="ko-KR"/>
              </w:rPr>
              <w:t>5</w:t>
            </w:r>
            <w:r w:rsidR="00B77BEE">
              <w:rPr>
                <w:rFonts w:ascii="굴림" w:eastAsia="굴림" w:hAnsi="굴림" w:cs="굴림" w:hint="eastAsia"/>
                <w:kern w:val="0"/>
                <w:sz w:val="16"/>
                <w:szCs w:val="16"/>
                <w:lang w:val="ko-KR"/>
              </w:rPr>
              <w:t>5</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B77BEE">
            <w:pPr>
              <w:wordWrap/>
              <w:adjustRightInd w:val="0"/>
              <w:rPr>
                <w:rFonts w:ascii="굴림" w:eastAsia="굴림" w:hAnsi="굴림"/>
                <w:kern w:val="0"/>
                <w:szCs w:val="20"/>
              </w:rPr>
            </w:pPr>
            <w:r w:rsidRPr="00A617A5">
              <w:rPr>
                <w:rFonts w:ascii="굴림" w:eastAsia="굴림" w:hAnsi="굴림"/>
                <w:kern w:val="0"/>
                <w:szCs w:val="20"/>
              </w:rPr>
              <w:t xml:space="preserve">Ghana, Georgia, Greece, Guinea, Guinea-Bissau, Nigeria, Republic of South Africa, Netherlands, Nicaragua, </w:t>
            </w:r>
            <w:r w:rsidR="00AA3776">
              <w:rPr>
                <w:rFonts w:ascii="굴림" w:eastAsia="굴림" w:hAnsi="굴림" w:hint="eastAsia"/>
                <w:kern w:val="0"/>
                <w:szCs w:val="20"/>
              </w:rPr>
              <w:t xml:space="preserve">Democratic Republic of </w:t>
            </w:r>
            <w:r w:rsidRPr="00A617A5">
              <w:rPr>
                <w:rFonts w:ascii="굴림" w:eastAsia="굴림" w:hAnsi="굴림"/>
                <w:kern w:val="0"/>
                <w:szCs w:val="20"/>
              </w:rPr>
              <w:t>Timor-Leste, Rwanda, Libya, Lithuania, Moldavia, Bahrain, Barbados, Bahamas, Venezuela, Bolivia, Burkina Faso, Brazil, Brunei, Serbia, Seychelles, Sudan, Sweden, Slovenia, Armenia, Argentina, Ha</w:t>
            </w:r>
            <w:r w:rsidRPr="00A617A5">
              <w:rPr>
                <w:rFonts w:ascii="굴림" w:eastAsia="굴림" w:hAnsi="굴림" w:hint="eastAsia"/>
                <w:kern w:val="0"/>
                <w:szCs w:val="20"/>
              </w:rPr>
              <w:t>ï</w:t>
            </w:r>
            <w:r w:rsidRPr="00A617A5">
              <w:rPr>
                <w:rFonts w:ascii="굴림" w:eastAsia="굴림" w:hAnsi="굴림"/>
                <w:kern w:val="0"/>
                <w:szCs w:val="20"/>
              </w:rPr>
              <w:t>ti, Ireland, Afghanistan, Angola, Oman, Austria, Uruguay, Ira</w:t>
            </w:r>
            <w:r>
              <w:rPr>
                <w:rFonts w:ascii="굴림" w:eastAsia="굴림" w:hAnsi="굴림"/>
                <w:kern w:val="0"/>
                <w:szCs w:val="20"/>
              </w:rPr>
              <w:t>q</w:t>
            </w:r>
            <w:r w:rsidRPr="00A617A5">
              <w:rPr>
                <w:rFonts w:ascii="굴림" w:eastAsia="굴림" w:hAnsi="굴림"/>
                <w:kern w:val="0"/>
                <w:szCs w:val="20"/>
              </w:rPr>
              <w:t>, Israel, Zambia, Cameroon, Qatar, Kenya, Costa Rica, Cote d'Ivoire, Croatia, Tajikistan, Turkmenistan, Panama, Paraguay, Papua New Guinea, Peru, Fiji, Hungary, Australia</w:t>
            </w:r>
            <w:r w:rsidR="00B77BEE">
              <w:rPr>
                <w:rFonts w:ascii="굴림" w:eastAsia="굴림" w:hAnsi="굴림" w:hint="eastAsia"/>
                <w:kern w:val="0"/>
                <w:szCs w:val="20"/>
              </w:rPr>
              <w:t>,</w:t>
            </w:r>
            <w:r w:rsidR="00B77BEE" w:rsidRPr="00A617A5">
              <w:rPr>
                <w:rFonts w:ascii="굴림" w:eastAsia="굴림" w:hAnsi="굴림"/>
                <w:kern w:val="0"/>
                <w:szCs w:val="20"/>
              </w:rPr>
              <w:t xml:space="preserve"> Jordan</w:t>
            </w:r>
          </w:p>
        </w:tc>
      </w:tr>
      <w:tr w:rsidR="00E21A56" w:rsidRPr="00A617A5" w:rsidTr="009A0F2B">
        <w:trPr>
          <w:trHeight w:val="33"/>
        </w:trPr>
        <w:tc>
          <w:tcPr>
            <w:tcW w:w="70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kern w:val="0"/>
                <w:szCs w:val="20"/>
              </w:rPr>
            </w:pPr>
            <w:r w:rsidRPr="00A617A5">
              <w:rPr>
                <w:rFonts w:ascii="굴림" w:eastAsia="굴림" w:hAnsi="굴림"/>
                <w:kern w:val="0"/>
                <w:szCs w:val="20"/>
              </w:rPr>
              <w:t>Total</w:t>
            </w:r>
          </w:p>
        </w:tc>
        <w:tc>
          <w:tcPr>
            <w:tcW w:w="850"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6427A5">
            <w:pPr>
              <w:wordWrap/>
              <w:adjustRightInd w:val="0"/>
              <w:jc w:val="center"/>
              <w:rPr>
                <w:rFonts w:ascii="굴림" w:eastAsia="굴림" w:hAnsi="굴림" w:cs="굴림"/>
                <w:kern w:val="0"/>
                <w:sz w:val="16"/>
                <w:szCs w:val="16"/>
                <w:lang w:val="ko-KR"/>
              </w:rPr>
            </w:pPr>
            <w:r w:rsidRPr="00A617A5">
              <w:rPr>
                <w:rFonts w:ascii="굴림" w:eastAsia="굴림" w:hAnsi="굴림" w:cs="굴림"/>
                <w:kern w:val="0"/>
                <w:sz w:val="16"/>
                <w:szCs w:val="16"/>
                <w:lang w:val="ko-KR"/>
              </w:rPr>
              <w:t>116</w:t>
            </w:r>
          </w:p>
        </w:tc>
        <w:tc>
          <w:tcPr>
            <w:tcW w:w="793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rPr>
                <w:rFonts w:ascii="굴림" w:eastAsia="굴림" w:hAnsi="굴림"/>
                <w:kern w:val="0"/>
                <w:szCs w:val="20"/>
              </w:rPr>
            </w:pPr>
            <w:r w:rsidRPr="00A617A5">
              <w:rPr>
                <w:rFonts w:ascii="굴림" w:eastAsia="굴림" w:hAnsi="굴림"/>
                <w:kern w:val="0"/>
                <w:szCs w:val="20"/>
              </w:rPr>
              <w:t>365</w:t>
            </w:r>
          </w:p>
        </w:tc>
      </w:tr>
    </w:tbl>
    <w:p w:rsidR="00E21A56" w:rsidRDefault="00E21A56">
      <w:pPr>
        <w:wordWrap/>
        <w:adjustRightInd w:val="0"/>
        <w:ind w:firstLine="210"/>
        <w:rPr>
          <w:rFonts w:ascii="굴림" w:eastAsia="굴림" w:hAnsi="굴림"/>
          <w:kern w:val="0"/>
          <w:szCs w:val="20"/>
        </w:rPr>
      </w:pPr>
      <w:r w:rsidRPr="00A617A5">
        <w:rPr>
          <w:rFonts w:ascii="굴림" w:eastAsia="굴림" w:hAnsi="굴림"/>
          <w:kern w:val="0"/>
          <w:szCs w:val="20"/>
        </w:rPr>
        <w:lastRenderedPageBreak/>
        <w:t>o Korean University : 200 persons</w:t>
      </w:r>
    </w:p>
    <w:p w:rsidR="001B0E08" w:rsidRPr="00A617A5" w:rsidRDefault="001B0E08">
      <w:pPr>
        <w:wordWrap/>
        <w:adjustRightInd w:val="0"/>
        <w:ind w:firstLine="210"/>
        <w:rPr>
          <w:rFonts w:ascii="굴림" w:eastAsia="굴림" w:hAnsi="굴림"/>
          <w:kern w:val="0"/>
          <w:szCs w:val="20"/>
        </w:rPr>
      </w:pPr>
    </w:p>
    <w:p w:rsidR="00E21A56" w:rsidRPr="00A617A5" w:rsidRDefault="00E21A56" w:rsidP="001F5DA8">
      <w:pPr>
        <w:numPr>
          <w:ilvl w:val="0"/>
          <w:numId w:val="5"/>
        </w:numPr>
        <w:wordWrap/>
        <w:adjustRightInd w:val="0"/>
        <w:rPr>
          <w:rFonts w:ascii="굴림" w:eastAsia="굴림" w:hAnsi="굴림"/>
          <w:kern w:val="0"/>
          <w:szCs w:val="20"/>
        </w:rPr>
      </w:pPr>
      <w:r w:rsidRPr="00A617A5">
        <w:rPr>
          <w:rFonts w:ascii="굴림" w:eastAsia="굴림" w:hAnsi="굴림"/>
          <w:kern w:val="0"/>
          <w:szCs w:val="20"/>
        </w:rPr>
        <w:t>2010 KGSP Places Allocation for Domestic Universit</w:t>
      </w:r>
      <w:r>
        <w:rPr>
          <w:rFonts w:ascii="굴림" w:eastAsia="굴림" w:hAnsi="굴림"/>
          <w:kern w:val="0"/>
          <w:szCs w:val="20"/>
        </w:rPr>
        <w:t>i</w:t>
      </w:r>
      <w:r w:rsidRPr="00A617A5">
        <w:rPr>
          <w:rFonts w:ascii="굴림" w:eastAsia="굴림" w:hAnsi="굴림"/>
          <w:kern w:val="0"/>
          <w:szCs w:val="20"/>
        </w:rPr>
        <w:t>es</w:t>
      </w:r>
    </w:p>
    <w:p w:rsidR="00E21A56" w:rsidRPr="00A617A5" w:rsidRDefault="00E21A56">
      <w:pPr>
        <w:wordWrap/>
        <w:adjustRightInd w:val="0"/>
        <w:ind w:firstLine="210"/>
        <w:rPr>
          <w:rFonts w:ascii="굴림" w:eastAsia="굴림" w:hAnsi="굴림"/>
          <w:kern w:val="0"/>
          <w:szCs w:val="20"/>
        </w:rPr>
      </w:pPr>
    </w:p>
    <w:tbl>
      <w:tblPr>
        <w:tblW w:w="9639" w:type="dxa"/>
        <w:tblInd w:w="3" w:type="dxa"/>
        <w:tblCellMar>
          <w:left w:w="0" w:type="dxa"/>
          <w:right w:w="0" w:type="dxa"/>
        </w:tblCellMar>
        <w:tblLook w:val="00A0"/>
      </w:tblPr>
      <w:tblGrid>
        <w:gridCol w:w="788"/>
        <w:gridCol w:w="974"/>
        <w:gridCol w:w="7877"/>
      </w:tblGrid>
      <w:tr w:rsidR="00E21A56" w:rsidRPr="00A617A5" w:rsidTr="006427A5">
        <w:trPr>
          <w:trHeight w:val="231"/>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jc w:val="center"/>
              <w:rPr>
                <w:rFonts w:ascii="굴림" w:eastAsia="굴림" w:hAnsi="굴림"/>
                <w:kern w:val="0"/>
              </w:rPr>
            </w:pPr>
            <w:r w:rsidRPr="00A617A5">
              <w:rPr>
                <w:rFonts w:ascii="굴림" w:eastAsia="굴림" w:hAnsi="굴림"/>
                <w:b/>
                <w:bCs/>
                <w:kern w:val="0"/>
              </w:rPr>
              <w:t>Quota</w:t>
            </w:r>
          </w:p>
        </w:tc>
        <w:tc>
          <w:tcPr>
            <w:tcW w:w="974" w:type="dxa"/>
            <w:tcBorders>
              <w:top w:val="single" w:sz="2" w:space="0" w:color="000000"/>
              <w:left w:val="single" w:sz="2" w:space="0" w:color="000000"/>
              <w:bottom w:val="single" w:sz="2" w:space="0" w:color="000000"/>
              <w:right w:val="single" w:sz="2" w:space="0" w:color="000000"/>
            </w:tcBorders>
          </w:tcPr>
          <w:p w:rsidR="00E21A56" w:rsidRPr="006427A5" w:rsidRDefault="00E21A56" w:rsidP="006427A5">
            <w:pPr>
              <w:widowControl/>
              <w:wordWrap/>
              <w:autoSpaceDE/>
              <w:autoSpaceDN/>
              <w:jc w:val="center"/>
              <w:rPr>
                <w:rFonts w:ascii="굴림" w:eastAsia="굴림" w:hAnsi="굴림"/>
                <w:b/>
                <w:kern w:val="0"/>
                <w:sz w:val="16"/>
                <w:szCs w:val="16"/>
              </w:rPr>
            </w:pPr>
            <w:r>
              <w:rPr>
                <w:rFonts w:ascii="굴림" w:eastAsia="굴림" w:hAnsi="굴림"/>
                <w:b/>
                <w:kern w:val="0"/>
                <w:sz w:val="16"/>
                <w:szCs w:val="16"/>
              </w:rPr>
              <w:t>Number of Countries</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6427A5">
            <w:pPr>
              <w:widowControl/>
              <w:wordWrap/>
              <w:autoSpaceDE/>
              <w:autoSpaceDN/>
              <w:jc w:val="center"/>
              <w:rPr>
                <w:rFonts w:ascii="굴림" w:eastAsia="굴림" w:hAnsi="굴림"/>
                <w:kern w:val="0"/>
              </w:rPr>
            </w:pPr>
            <w:r w:rsidRPr="00A617A5">
              <w:rPr>
                <w:rFonts w:ascii="굴림" w:eastAsia="굴림" w:hAnsi="굴림"/>
                <w:b/>
                <w:bCs/>
                <w:kern w:val="0"/>
              </w:rPr>
              <w:t>Name of Countr</w:t>
            </w:r>
            <w:r>
              <w:rPr>
                <w:rFonts w:ascii="굴림" w:eastAsia="굴림" w:hAnsi="굴림"/>
                <w:b/>
                <w:bCs/>
                <w:kern w:val="0"/>
              </w:rPr>
              <w:t>ies</w:t>
            </w:r>
          </w:p>
        </w:tc>
      </w:tr>
      <w:tr w:rsidR="00E21A56" w:rsidRPr="00A617A5" w:rsidTr="00134D86">
        <w:trPr>
          <w:trHeight w:val="221"/>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16</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1</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Vietnam</w:t>
            </w:r>
          </w:p>
        </w:tc>
      </w:tr>
      <w:tr w:rsidR="00E21A56" w:rsidRPr="00A617A5" w:rsidTr="00134D86">
        <w:trPr>
          <w:trHeight w:val="99"/>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9</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1</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Indonesia</w:t>
            </w:r>
          </w:p>
        </w:tc>
      </w:tr>
      <w:tr w:rsidR="00E21A56" w:rsidRPr="00A617A5" w:rsidTr="00134D86">
        <w:trPr>
          <w:trHeight w:val="132"/>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8</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Pr>
                <w:rFonts w:ascii="굴림" w:eastAsia="굴림" w:hAnsi="굴림"/>
                <w:kern w:val="0"/>
                <w:sz w:val="16"/>
                <w:szCs w:val="16"/>
              </w:rPr>
              <w:t>1</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Philippines</w:t>
            </w:r>
          </w:p>
        </w:tc>
      </w:tr>
      <w:tr w:rsidR="00E21A56" w:rsidRPr="00A617A5" w:rsidTr="00134D86">
        <w:trPr>
          <w:trHeight w:val="166"/>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7</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Pr>
                <w:rFonts w:ascii="굴림" w:eastAsia="굴림" w:hAnsi="굴림"/>
                <w:kern w:val="0"/>
                <w:sz w:val="16"/>
                <w:szCs w:val="16"/>
              </w:rPr>
              <w:t>2</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B506A5">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Uzbekistan, Mongolia</w:t>
            </w:r>
          </w:p>
        </w:tc>
      </w:tr>
      <w:tr w:rsidR="00E21A56" w:rsidRPr="00A617A5" w:rsidTr="00134D86">
        <w:trPr>
          <w:trHeight w:val="201"/>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6</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Pr>
                <w:rFonts w:ascii="굴림" w:eastAsia="굴림" w:hAnsi="굴림"/>
                <w:kern w:val="0"/>
                <w:sz w:val="16"/>
                <w:szCs w:val="16"/>
              </w:rPr>
              <w:t>3</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Bangladesh, Malaysia</w:t>
            </w:r>
            <w:r>
              <w:rPr>
                <w:rFonts w:ascii="굴림" w:eastAsia="굴림" w:hAnsi="굴림" w:cs="굴림"/>
                <w:kern w:val="0"/>
                <w:sz w:val="16"/>
                <w:szCs w:val="16"/>
              </w:rPr>
              <w:t xml:space="preserve">, </w:t>
            </w:r>
            <w:r w:rsidRPr="00A617A5">
              <w:rPr>
                <w:rFonts w:ascii="굴림" w:eastAsia="굴림" w:hAnsi="굴림" w:cs="굴림"/>
                <w:kern w:val="0"/>
                <w:sz w:val="16"/>
                <w:szCs w:val="16"/>
              </w:rPr>
              <w:t>Cambodia</w:t>
            </w:r>
          </w:p>
        </w:tc>
      </w:tr>
      <w:tr w:rsidR="00E21A56" w:rsidRPr="00A617A5" w:rsidTr="00134D86">
        <w:trPr>
          <w:trHeight w:val="255"/>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5</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5</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kern w:val="0"/>
                <w:sz w:val="16"/>
                <w:szCs w:val="16"/>
              </w:rPr>
              <w:t>Myanmar</w:t>
            </w:r>
            <w:r w:rsidRPr="00A617A5">
              <w:rPr>
                <w:rFonts w:ascii="굴림" w:eastAsia="굴림" w:hAnsi="굴림" w:cs="굴림"/>
                <w:kern w:val="0"/>
                <w:sz w:val="16"/>
                <w:szCs w:val="16"/>
              </w:rPr>
              <w:t xml:space="preserve">, Kazakhstan, Thailand, Laos, India </w:t>
            </w:r>
          </w:p>
        </w:tc>
      </w:tr>
      <w:tr w:rsidR="00E21A56" w:rsidRPr="00A617A5" w:rsidTr="00134D86">
        <w:trPr>
          <w:trHeight w:val="205"/>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4</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2</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Pakistan, Nepal</w:t>
            </w:r>
          </w:p>
        </w:tc>
      </w:tr>
      <w:tr w:rsidR="00E21A56" w:rsidRPr="00A617A5" w:rsidTr="00134D86">
        <w:trPr>
          <w:trHeight w:val="240"/>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3</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4</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 xml:space="preserve">Guatemala, Sri Lanka, Egypt, Tanzania </w:t>
            </w:r>
          </w:p>
        </w:tc>
      </w:tr>
      <w:tr w:rsidR="00E21A56" w:rsidRPr="00A617A5" w:rsidTr="00134D86">
        <w:trPr>
          <w:trHeight w:val="827"/>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2</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Pr>
                <w:rFonts w:ascii="굴림" w:eastAsia="굴림" w:hAnsi="굴림"/>
                <w:kern w:val="0"/>
                <w:sz w:val="16"/>
                <w:szCs w:val="16"/>
              </w:rPr>
              <w:t>25</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557C45">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 xml:space="preserve">Ghana, Nigeria, </w:t>
            </w:r>
            <w:r w:rsidR="00557C45">
              <w:rPr>
                <w:rFonts w:ascii="굴림" w:eastAsia="굴림" w:hAnsi="굴림" w:cs="굴림" w:hint="eastAsia"/>
                <w:kern w:val="0"/>
                <w:sz w:val="16"/>
                <w:szCs w:val="16"/>
              </w:rPr>
              <w:t>Chinese Taipei</w:t>
            </w:r>
            <w:r w:rsidRPr="00A617A5">
              <w:rPr>
                <w:rFonts w:ascii="굴림" w:eastAsia="굴림" w:hAnsi="굴림" w:cs="굴림"/>
                <w:kern w:val="0"/>
                <w:sz w:val="16"/>
                <w:szCs w:val="16"/>
              </w:rPr>
              <w:t xml:space="preserve">, Dominican Republic, Mexico, Morocco, Brunei, Senegal, Singapore, Azerbaijan, Angola, Ecuador, Jordan, Ukraine, Kenya, Columbia, Kyrgyzstan, </w:t>
            </w:r>
            <w:r w:rsidRPr="00A617A5">
              <w:rPr>
                <w:rFonts w:ascii="굴림" w:eastAsia="굴림" w:hAnsi="굴림"/>
                <w:kern w:val="0"/>
                <w:szCs w:val="20"/>
              </w:rPr>
              <w:t>Rwanda</w:t>
            </w:r>
            <w:r>
              <w:rPr>
                <w:rFonts w:ascii="굴림" w:eastAsia="굴림" w:hAnsi="굴림" w:cs="굴림"/>
                <w:kern w:val="0"/>
                <w:sz w:val="16"/>
                <w:szCs w:val="16"/>
              </w:rPr>
              <w:t xml:space="preserve">, </w:t>
            </w:r>
            <w:r w:rsidRPr="00A617A5">
              <w:rPr>
                <w:rFonts w:ascii="굴림" w:eastAsia="굴림" w:hAnsi="굴림" w:cs="굴림"/>
                <w:kern w:val="0"/>
                <w:sz w:val="16"/>
                <w:szCs w:val="16"/>
              </w:rPr>
              <w:t>Turkey, Tunisia, Paraguay, Peru, Poland, Hungary, Yemen</w:t>
            </w:r>
          </w:p>
        </w:tc>
      </w:tr>
      <w:tr w:rsidR="00E21A56" w:rsidRPr="00A617A5" w:rsidTr="00134D86">
        <w:trPr>
          <w:trHeight w:val="1053"/>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kern w:val="0"/>
                <w:sz w:val="16"/>
                <w:szCs w:val="16"/>
              </w:rPr>
            </w:pPr>
            <w:r w:rsidRPr="00A617A5">
              <w:rPr>
                <w:rFonts w:ascii="굴림" w:eastAsia="굴림" w:hAnsi="굴림" w:cs="굴림"/>
                <w:kern w:val="0"/>
                <w:sz w:val="16"/>
                <w:szCs w:val="16"/>
              </w:rPr>
              <w:t>1</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276" w:lineRule="auto"/>
              <w:jc w:val="center"/>
              <w:rPr>
                <w:rFonts w:ascii="굴림" w:eastAsia="굴림" w:hAnsi="굴림"/>
                <w:kern w:val="0"/>
                <w:sz w:val="16"/>
                <w:szCs w:val="16"/>
              </w:rPr>
            </w:pPr>
            <w:r w:rsidRPr="00A617A5">
              <w:rPr>
                <w:rFonts w:ascii="굴림" w:eastAsia="굴림" w:hAnsi="굴림"/>
                <w:kern w:val="0"/>
                <w:sz w:val="16"/>
                <w:szCs w:val="16"/>
              </w:rPr>
              <w:t>40</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790DB9">
            <w:pPr>
              <w:widowControl/>
              <w:wordWrap/>
              <w:autoSpaceDE/>
              <w:autoSpaceDN/>
              <w:spacing w:line="384" w:lineRule="auto"/>
              <w:rPr>
                <w:rFonts w:ascii="굴림" w:eastAsia="굴림" w:hAnsi="굴림" w:cs="굴림"/>
                <w:kern w:val="0"/>
                <w:sz w:val="16"/>
                <w:szCs w:val="16"/>
              </w:rPr>
            </w:pPr>
            <w:r w:rsidRPr="00A617A5">
              <w:rPr>
                <w:rFonts w:ascii="굴림" w:eastAsia="굴림" w:hAnsi="굴림" w:cs="굴림"/>
                <w:kern w:val="0"/>
                <w:sz w:val="16"/>
                <w:szCs w:val="16"/>
              </w:rPr>
              <w:t xml:space="preserve">Guinea, South Africa, Nicaragua, Germany, </w:t>
            </w:r>
            <w:r w:rsidR="00790DB9">
              <w:rPr>
                <w:rFonts w:ascii="굴림" w:eastAsia="굴림" w:hAnsi="굴림" w:cs="굴림" w:hint="eastAsia"/>
                <w:kern w:val="0"/>
                <w:sz w:val="16"/>
                <w:szCs w:val="16"/>
              </w:rPr>
              <w:t xml:space="preserve">Democratic Republic of </w:t>
            </w:r>
            <w:r w:rsidRPr="00A617A5">
              <w:rPr>
                <w:rFonts w:ascii="굴림" w:eastAsia="굴림" w:hAnsi="굴림" w:cs="굴림"/>
                <w:kern w:val="0"/>
                <w:sz w:val="16"/>
                <w:szCs w:val="16"/>
              </w:rPr>
              <w:t xml:space="preserve">Timor- Leste, Liberia, Romania, Mali, Bahrain, Belarus, Bolivia, Bulgaria, Saudi Arabia, Sudan, Slovakia, </w:t>
            </w:r>
            <w:r w:rsidRPr="00A617A5">
              <w:rPr>
                <w:rFonts w:ascii="굴림" w:eastAsia="굴림" w:hAnsi="굴림" w:cs="Arial"/>
                <w:sz w:val="16"/>
                <w:szCs w:val="16"/>
              </w:rPr>
              <w:t>United Arab Emirates</w:t>
            </w:r>
            <w:r w:rsidRPr="00A617A5">
              <w:rPr>
                <w:rFonts w:ascii="굴림" w:eastAsia="굴림" w:hAnsi="굴림" w:cs="굴림"/>
                <w:kern w:val="0"/>
                <w:sz w:val="16"/>
                <w:szCs w:val="16"/>
              </w:rPr>
              <w:t xml:space="preserve">, Argentina, Haiti, Afghanistan, Algeria, Ethiopia, El Salvador, Honduras, Uganda, Iraq, Iran, Jamaica, Zambia, Chile, Cameroon, Canada, Costa Rica, Cote d’Ivoire, Congo, </w:t>
            </w:r>
            <w:r w:rsidRPr="00A617A5">
              <w:rPr>
                <w:rFonts w:ascii="굴림" w:eastAsia="굴림" w:hAnsi="굴림" w:cs="Arial"/>
                <w:sz w:val="16"/>
                <w:szCs w:val="16"/>
              </w:rPr>
              <w:t>Democratic Republic of Congo</w:t>
            </w:r>
            <w:r w:rsidRPr="00A617A5">
              <w:rPr>
                <w:rFonts w:ascii="굴림" w:eastAsia="굴림" w:hAnsi="굴림" w:cs="굴림"/>
                <w:kern w:val="0"/>
                <w:sz w:val="16"/>
                <w:szCs w:val="16"/>
              </w:rPr>
              <w:t>, Croatia, Panama, Papua New Guinea, Fiji, Australia</w:t>
            </w:r>
          </w:p>
        </w:tc>
      </w:tr>
      <w:tr w:rsidR="00E21A56" w:rsidRPr="00A617A5" w:rsidTr="00134D86">
        <w:trPr>
          <w:trHeight w:val="33"/>
        </w:trPr>
        <w:tc>
          <w:tcPr>
            <w:tcW w:w="788" w:type="dxa"/>
            <w:tcBorders>
              <w:top w:val="single" w:sz="2" w:space="0" w:color="000000"/>
              <w:left w:val="single" w:sz="2" w:space="0" w:color="000000"/>
              <w:bottom w:val="single" w:sz="2" w:space="0" w:color="000000"/>
              <w:right w:val="single" w:sz="2" w:space="0" w:color="000000"/>
            </w:tcBorders>
            <w:vAlign w:val="center"/>
          </w:tcPr>
          <w:p w:rsidR="00E21A56" w:rsidRPr="00A617A5" w:rsidRDefault="00E21A56" w:rsidP="006427A5">
            <w:pPr>
              <w:widowControl/>
              <w:wordWrap/>
              <w:autoSpaceDE/>
              <w:autoSpaceDN/>
              <w:spacing w:line="384" w:lineRule="auto"/>
              <w:jc w:val="center"/>
              <w:rPr>
                <w:rFonts w:ascii="굴림" w:eastAsia="굴림" w:hAnsi="굴림" w:cs="굴림"/>
                <w:b/>
                <w:kern w:val="0"/>
                <w:sz w:val="16"/>
                <w:szCs w:val="16"/>
              </w:rPr>
            </w:pPr>
            <w:r w:rsidRPr="00A617A5">
              <w:rPr>
                <w:rFonts w:ascii="굴림" w:eastAsia="굴림" w:hAnsi="굴림" w:cs="굴림"/>
                <w:b/>
                <w:kern w:val="0"/>
                <w:sz w:val="16"/>
                <w:szCs w:val="16"/>
              </w:rPr>
              <w:t>Total</w:t>
            </w:r>
          </w:p>
        </w:tc>
        <w:tc>
          <w:tcPr>
            <w:tcW w:w="974" w:type="dxa"/>
            <w:tcBorders>
              <w:top w:val="single" w:sz="2" w:space="0" w:color="000000"/>
              <w:left w:val="single" w:sz="2" w:space="0" w:color="000000"/>
              <w:bottom w:val="single" w:sz="2" w:space="0" w:color="000000"/>
              <w:right w:val="single" w:sz="2" w:space="0" w:color="000000"/>
            </w:tcBorders>
            <w:vAlign w:val="center"/>
          </w:tcPr>
          <w:p w:rsidR="00E21A56" w:rsidRPr="00134D86" w:rsidRDefault="00E21A56" w:rsidP="006427A5">
            <w:pPr>
              <w:widowControl/>
              <w:wordWrap/>
              <w:autoSpaceDE/>
              <w:autoSpaceDN/>
              <w:spacing w:line="276" w:lineRule="auto"/>
              <w:jc w:val="center"/>
              <w:rPr>
                <w:rFonts w:ascii="굴림" w:eastAsia="굴림" w:hAnsi="굴림"/>
                <w:b/>
                <w:kern w:val="0"/>
                <w:sz w:val="16"/>
                <w:szCs w:val="16"/>
              </w:rPr>
            </w:pPr>
            <w:r w:rsidRPr="00134D86">
              <w:rPr>
                <w:rFonts w:ascii="굴림" w:eastAsia="굴림" w:hAnsi="굴림"/>
                <w:b/>
                <w:kern w:val="0"/>
                <w:sz w:val="16"/>
                <w:szCs w:val="16"/>
              </w:rPr>
              <w:t>83</w:t>
            </w:r>
          </w:p>
        </w:tc>
        <w:tc>
          <w:tcPr>
            <w:tcW w:w="78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21A56" w:rsidRPr="00A617A5" w:rsidRDefault="00E21A56" w:rsidP="002D1011">
            <w:pPr>
              <w:widowControl/>
              <w:wordWrap/>
              <w:autoSpaceDE/>
              <w:autoSpaceDN/>
              <w:spacing w:line="384" w:lineRule="auto"/>
              <w:rPr>
                <w:rFonts w:ascii="굴림" w:eastAsia="굴림" w:hAnsi="굴림" w:cs="굴림"/>
                <w:b/>
                <w:kern w:val="0"/>
                <w:sz w:val="16"/>
                <w:szCs w:val="16"/>
              </w:rPr>
            </w:pPr>
            <w:r w:rsidRPr="00A617A5">
              <w:rPr>
                <w:rFonts w:ascii="굴림" w:eastAsia="굴림" w:hAnsi="굴림" w:cs="굴림"/>
                <w:b/>
                <w:kern w:val="0"/>
                <w:sz w:val="16"/>
                <w:szCs w:val="16"/>
              </w:rPr>
              <w:t>200 persons</w:t>
            </w:r>
          </w:p>
        </w:tc>
      </w:tr>
    </w:tbl>
    <w:p w:rsidR="00E21A56" w:rsidRPr="00A617A5" w:rsidRDefault="00E21A56">
      <w:pPr>
        <w:wordWrap/>
        <w:adjustRightInd w:val="0"/>
        <w:ind w:firstLine="210"/>
        <w:rPr>
          <w:rFonts w:ascii="굴림" w:eastAsia="굴림" w:hAnsi="굴림"/>
          <w:kern w:val="0"/>
          <w:szCs w:val="20"/>
        </w:rPr>
      </w:pPr>
    </w:p>
    <w:p w:rsidR="00E21A56" w:rsidRPr="00A617A5" w:rsidRDefault="00E21A56">
      <w:pPr>
        <w:wordWrap/>
        <w:adjustRightInd w:val="0"/>
        <w:ind w:firstLine="210"/>
        <w:rPr>
          <w:rFonts w:ascii="굴림" w:eastAsia="굴림" w:hAnsi="굴림"/>
          <w:kern w:val="0"/>
          <w:szCs w:val="20"/>
        </w:rPr>
      </w:pPr>
      <w:r w:rsidRPr="00A617A5">
        <w:rPr>
          <w:rFonts w:ascii="굴림" w:eastAsia="굴림" w:hAnsi="굴림"/>
          <w:kern w:val="0"/>
          <w:szCs w:val="20"/>
        </w:rPr>
        <w:t xml:space="preserve">o </w:t>
      </w:r>
      <w:r>
        <w:rPr>
          <w:rFonts w:ascii="굴림" w:eastAsia="굴림" w:hAnsi="굴림"/>
          <w:kern w:val="0"/>
          <w:szCs w:val="20"/>
        </w:rPr>
        <w:t xml:space="preserve">Overseas </w:t>
      </w:r>
      <w:r w:rsidRPr="00A617A5">
        <w:rPr>
          <w:rFonts w:ascii="굴림" w:eastAsia="굴림" w:hAnsi="굴림"/>
          <w:kern w:val="0"/>
          <w:szCs w:val="20"/>
        </w:rPr>
        <w:t>Korean Adoptee : 35 persons</w:t>
      </w:r>
    </w:p>
    <w:p w:rsidR="00E21A56" w:rsidRPr="00A617A5" w:rsidRDefault="00E21A56">
      <w:pPr>
        <w:wordWrap/>
        <w:adjustRightInd w:val="0"/>
        <w:jc w:val="left"/>
        <w:rPr>
          <w:rFonts w:ascii="굴림" w:eastAsia="굴림" w:hAnsi="굴림"/>
          <w:kern w:val="0"/>
          <w:sz w:val="24"/>
          <w:szCs w:val="24"/>
        </w:rPr>
      </w:pPr>
    </w:p>
    <w:p w:rsidR="00E21A56" w:rsidRPr="00A617A5" w:rsidRDefault="00E21A56">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3. Applicable Universities and fields</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o Applicable</w:t>
      </w:r>
      <w:r w:rsidRPr="00A617A5">
        <w:rPr>
          <w:rFonts w:ascii="굴림" w:eastAsia="굴림" w:hAnsi="굴림"/>
          <w:b/>
          <w:bCs/>
          <w:kern w:val="0"/>
          <w:szCs w:val="20"/>
        </w:rPr>
        <w:t xml:space="preserve"> </w:t>
      </w:r>
      <w:r w:rsidRPr="00A617A5">
        <w:rPr>
          <w:rFonts w:ascii="굴림" w:eastAsia="굴림" w:hAnsi="굴림"/>
          <w:kern w:val="0"/>
          <w:szCs w:val="20"/>
        </w:rPr>
        <w:t xml:space="preserve">Universities : 61 Universities (or Institutes) designated by NIIED </w:t>
      </w:r>
    </w:p>
    <w:p w:rsidR="00E21A56" w:rsidRDefault="00E21A56" w:rsidP="00447D3C">
      <w:pPr>
        <w:wordWrap/>
        <w:adjustRightInd w:val="0"/>
        <w:spacing w:line="360" w:lineRule="auto"/>
        <w:ind w:leftChars="163" w:left="526" w:hangingChars="100" w:hanging="200"/>
        <w:rPr>
          <w:rFonts w:ascii="굴림" w:eastAsia="굴림" w:hAnsi="굴림"/>
          <w:szCs w:val="20"/>
        </w:rPr>
      </w:pPr>
      <w:r w:rsidRPr="00A617A5">
        <w:rPr>
          <w:rFonts w:ascii="굴림" w:eastAsia="굴림" w:hAnsi="굴림" w:cs="바탕"/>
          <w:szCs w:val="20"/>
        </w:rPr>
        <w:t>*</w:t>
      </w:r>
      <w:r>
        <w:rPr>
          <w:rFonts w:ascii="굴림" w:eastAsia="굴림" w:hAnsi="굴림"/>
          <w:szCs w:val="20"/>
        </w:rPr>
        <w:t xml:space="preserve"> Applicants recommended by </w:t>
      </w:r>
      <w:r w:rsidRPr="00A617A5">
        <w:rPr>
          <w:rFonts w:ascii="굴림" w:eastAsia="굴림" w:hAnsi="굴림"/>
          <w:szCs w:val="20"/>
        </w:rPr>
        <w:t>the</w:t>
      </w:r>
      <w:r>
        <w:rPr>
          <w:rFonts w:ascii="굴림" w:eastAsia="굴림" w:hAnsi="굴림"/>
          <w:szCs w:val="20"/>
        </w:rPr>
        <w:t xml:space="preserve"> Korean</w:t>
      </w:r>
      <w:r w:rsidRPr="00A617A5">
        <w:rPr>
          <w:rFonts w:ascii="굴림" w:eastAsia="굴림" w:hAnsi="굴림"/>
          <w:szCs w:val="20"/>
        </w:rPr>
        <w:t xml:space="preserve"> Embass</w:t>
      </w:r>
      <w:r w:rsidR="000F7085">
        <w:rPr>
          <w:rFonts w:ascii="굴림" w:eastAsia="굴림" w:hAnsi="굴림" w:hint="eastAsia"/>
          <w:szCs w:val="20"/>
        </w:rPr>
        <w:t>ies</w:t>
      </w:r>
      <w:r w:rsidRPr="00A617A5">
        <w:rPr>
          <w:rFonts w:ascii="굴림" w:eastAsia="굴림" w:hAnsi="굴림"/>
          <w:szCs w:val="20"/>
        </w:rPr>
        <w:t xml:space="preserve"> (Consulate</w:t>
      </w:r>
      <w:r w:rsidR="000F7085">
        <w:rPr>
          <w:rFonts w:ascii="굴림" w:eastAsia="굴림" w:hAnsi="굴림" w:hint="eastAsia"/>
          <w:szCs w:val="20"/>
        </w:rPr>
        <w:t>s</w:t>
      </w:r>
      <w:r w:rsidRPr="00A617A5">
        <w:rPr>
          <w:rFonts w:ascii="굴림" w:eastAsia="굴림" w:hAnsi="굴림"/>
          <w:szCs w:val="20"/>
        </w:rPr>
        <w:t xml:space="preserve">) </w:t>
      </w:r>
      <w:r>
        <w:rPr>
          <w:rFonts w:ascii="굴림" w:eastAsia="굴림" w:hAnsi="굴림"/>
          <w:szCs w:val="20"/>
        </w:rPr>
        <w:t xml:space="preserve">or by the adoption association  </w:t>
      </w:r>
      <w:r w:rsidRPr="00A617A5">
        <w:rPr>
          <w:rFonts w:ascii="굴림" w:eastAsia="굴림" w:hAnsi="굴림"/>
          <w:szCs w:val="20"/>
        </w:rPr>
        <w:t xml:space="preserve"> </w:t>
      </w:r>
      <w:r>
        <w:rPr>
          <w:rFonts w:ascii="굴림" w:eastAsia="굴림" w:hAnsi="굴림"/>
          <w:szCs w:val="20"/>
        </w:rPr>
        <w:t>must c</w:t>
      </w:r>
      <w:r w:rsidRPr="00A617A5">
        <w:rPr>
          <w:rFonts w:ascii="굴림" w:eastAsia="굴림" w:hAnsi="굴림"/>
          <w:szCs w:val="20"/>
        </w:rPr>
        <w:t xml:space="preserve">hoose </w:t>
      </w:r>
      <w:r w:rsidR="000F7085">
        <w:rPr>
          <w:rFonts w:ascii="굴림" w:eastAsia="굴림" w:hAnsi="굴림" w:hint="eastAsia"/>
          <w:szCs w:val="20"/>
        </w:rPr>
        <w:t>5</w:t>
      </w:r>
      <w:r w:rsidRPr="00A617A5">
        <w:rPr>
          <w:rFonts w:ascii="굴림" w:eastAsia="굴림" w:hAnsi="굴림"/>
          <w:szCs w:val="20"/>
        </w:rPr>
        <w:t xml:space="preserve"> desired universities out of 61 universities below and send in the application form to </w:t>
      </w:r>
      <w:r w:rsidR="000F7085">
        <w:rPr>
          <w:rFonts w:ascii="굴림" w:eastAsia="굴림" w:hAnsi="굴림" w:hint="eastAsia"/>
          <w:szCs w:val="20"/>
        </w:rPr>
        <w:t>a</w:t>
      </w:r>
      <w:r w:rsidRPr="00A617A5">
        <w:rPr>
          <w:rFonts w:ascii="굴림" w:eastAsia="굴림" w:hAnsi="굴림"/>
          <w:szCs w:val="20"/>
        </w:rPr>
        <w:t xml:space="preserve"> </w:t>
      </w:r>
      <w:r>
        <w:rPr>
          <w:rFonts w:ascii="굴림" w:eastAsia="굴림" w:hAnsi="굴림"/>
          <w:szCs w:val="20"/>
        </w:rPr>
        <w:t xml:space="preserve">Korean </w:t>
      </w:r>
      <w:r w:rsidRPr="00A617A5">
        <w:rPr>
          <w:rFonts w:ascii="굴림" w:eastAsia="굴림" w:hAnsi="굴림"/>
          <w:szCs w:val="20"/>
        </w:rPr>
        <w:t>Embassy (Consulate)</w:t>
      </w:r>
      <w:r>
        <w:rPr>
          <w:rFonts w:ascii="굴림" w:eastAsia="굴림" w:hAnsi="굴림"/>
          <w:szCs w:val="20"/>
        </w:rPr>
        <w:t xml:space="preserve"> in the country of origin or to the </w:t>
      </w:r>
      <w:r w:rsidR="000F7085">
        <w:rPr>
          <w:rFonts w:ascii="굴림" w:eastAsia="굴림" w:hAnsi="굴림" w:hint="eastAsia"/>
          <w:szCs w:val="20"/>
        </w:rPr>
        <w:t>a</w:t>
      </w:r>
      <w:r>
        <w:rPr>
          <w:rFonts w:ascii="굴림" w:eastAsia="굴림" w:hAnsi="굴림"/>
          <w:szCs w:val="20"/>
        </w:rPr>
        <w:t xml:space="preserve">doption </w:t>
      </w:r>
      <w:r w:rsidR="000F7085">
        <w:rPr>
          <w:rFonts w:ascii="굴림" w:eastAsia="굴림" w:hAnsi="굴림" w:hint="eastAsia"/>
          <w:szCs w:val="20"/>
        </w:rPr>
        <w:t>a</w:t>
      </w:r>
      <w:r>
        <w:rPr>
          <w:rFonts w:ascii="굴림" w:eastAsia="굴림" w:hAnsi="굴림"/>
          <w:szCs w:val="20"/>
        </w:rPr>
        <w:t>ssociation.</w:t>
      </w:r>
      <w:r w:rsidR="007472C9">
        <w:rPr>
          <w:rFonts w:ascii="굴림" w:eastAsia="굴림" w:hAnsi="굴림" w:hint="eastAsia"/>
          <w:szCs w:val="20"/>
        </w:rPr>
        <w:t xml:space="preserve"> (Except for students nominated by Korean Government through Korean Embassy)</w:t>
      </w:r>
    </w:p>
    <w:p w:rsidR="00E21A56" w:rsidRPr="00A617A5" w:rsidRDefault="00E21A56" w:rsidP="00447D3C">
      <w:pPr>
        <w:wordWrap/>
        <w:adjustRightInd w:val="0"/>
        <w:spacing w:line="360" w:lineRule="auto"/>
        <w:ind w:leftChars="163" w:left="526" w:hangingChars="100" w:hanging="200"/>
        <w:rPr>
          <w:rFonts w:ascii="굴림" w:eastAsia="굴림" w:hAnsi="굴림"/>
          <w:szCs w:val="20"/>
        </w:rPr>
      </w:pPr>
      <w:r>
        <w:rPr>
          <w:rFonts w:ascii="굴림" w:eastAsia="굴림" w:hAnsi="굴림"/>
          <w:szCs w:val="20"/>
        </w:rPr>
        <w:t xml:space="preserve">* Applicants recommended by the domestic universities must choose one desired university </w:t>
      </w:r>
      <w:r w:rsidRPr="00A617A5">
        <w:rPr>
          <w:rFonts w:ascii="굴림" w:eastAsia="굴림" w:hAnsi="굴림"/>
          <w:szCs w:val="20"/>
        </w:rPr>
        <w:t>out of 61 universities below and send in the application form to</w:t>
      </w:r>
      <w:r>
        <w:rPr>
          <w:rFonts w:ascii="굴림" w:eastAsia="굴림" w:hAnsi="굴림"/>
          <w:szCs w:val="20"/>
        </w:rPr>
        <w:t xml:space="preserve"> th</w:t>
      </w:r>
      <w:r w:rsidR="00771E25">
        <w:rPr>
          <w:rFonts w:ascii="굴림" w:eastAsia="굴림" w:hAnsi="굴림" w:hint="eastAsia"/>
          <w:szCs w:val="20"/>
        </w:rPr>
        <w:t>at</w:t>
      </w:r>
      <w:r>
        <w:rPr>
          <w:rFonts w:ascii="굴림" w:eastAsia="굴림" w:hAnsi="굴림"/>
          <w:szCs w:val="20"/>
        </w:rPr>
        <w:t xml:space="preserve"> university.</w:t>
      </w:r>
    </w:p>
    <w:p w:rsidR="00E21A56" w:rsidRPr="00A617A5" w:rsidRDefault="00E21A56" w:rsidP="00447D3C">
      <w:pPr>
        <w:wordWrap/>
        <w:adjustRightInd w:val="0"/>
        <w:spacing w:line="360" w:lineRule="auto"/>
        <w:ind w:leftChars="154" w:left="508" w:hangingChars="100" w:hanging="200"/>
        <w:rPr>
          <w:rFonts w:ascii="굴림" w:eastAsia="굴림" w:hAnsi="굴림"/>
          <w:kern w:val="0"/>
          <w:szCs w:val="20"/>
        </w:rPr>
      </w:pPr>
      <w:r w:rsidRPr="00A617A5">
        <w:rPr>
          <w:rFonts w:ascii="굴림" w:eastAsia="굴림" w:hAnsi="굴림" w:cs="바탕"/>
          <w:szCs w:val="20"/>
        </w:rPr>
        <w:t>*</w:t>
      </w:r>
      <w:r w:rsidRPr="00A617A5">
        <w:rPr>
          <w:rFonts w:ascii="굴림" w:eastAsia="굴림" w:hAnsi="굴림"/>
          <w:szCs w:val="20"/>
        </w:rPr>
        <w:t xml:space="preserve"> You can find detailed information about the fields and majors of the applicable universities on the website of NIIED.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9"/>
      </w:tblGrid>
      <w:tr w:rsidR="00E21A56" w:rsidRPr="00A617A5" w:rsidTr="00550C04">
        <w:trPr>
          <w:trHeight w:val="1270"/>
        </w:trPr>
        <w:tc>
          <w:tcPr>
            <w:tcW w:w="9639" w:type="dxa"/>
          </w:tcPr>
          <w:p w:rsidR="00E21A56" w:rsidRPr="00A617A5" w:rsidRDefault="00E21A56" w:rsidP="00550C04">
            <w:pPr>
              <w:wordWrap/>
              <w:adjustRightInd w:val="0"/>
              <w:spacing w:line="360" w:lineRule="auto"/>
              <w:jc w:val="left"/>
              <w:rPr>
                <w:rFonts w:ascii="굴림" w:eastAsia="굴림" w:hAnsi="굴림"/>
                <w:kern w:val="0"/>
                <w:szCs w:val="20"/>
              </w:rPr>
            </w:pPr>
            <w:r w:rsidRPr="00A617A5">
              <w:rPr>
                <w:rFonts w:ascii="굴림" w:eastAsia="굴림" w:hAnsi="굴림"/>
                <w:kern w:val="0"/>
                <w:sz w:val="18"/>
                <w:szCs w:val="18"/>
              </w:rPr>
              <w:lastRenderedPageBreak/>
              <w:t>Ajou Univ. , Catholic University of Korea,  Cheongju Univ. , Chonbuk Nat’l Univ., Chonnam Nat’l Univ., Chosun Univ. , Chung-Ang Univ. , Chungnam Nat’l Univ., Daegu Univ. , Daejeon University, Donga Univ. , Dongguk University, Dongseo Univ. , Ewha woman’s Univ., Gangneung Wonju National University, Gyeungsang Nat’l Univ., Hallym University, Handong Global University, Hankuk university of Foreign studies, Hannam University, Hanyang Univ. , Hongik Univ. , Inha Univ. , Jeonju University, Kangwon nat’l Univ., Keimyung Univ. , Kongju national Univ., Konkuk Univ. , Konyang University, Kookmin Univ. , Korea Advanced Institute of Science and Technology(KAIST), Korea Aerospace University, Korea Development Institute (KDI), Korea Polytechnic University, Korea Univ. , Korea university of Technology and Education, Kumoh National Institute of Technology, Kyunghee Univ. , Kyungpook Nat’l Univ., Kyungsung University, Mokpo Nat’l Univ., Myongji Univ. Pai Chai Univ., Pohang University of Science and Technology, Pukyong Nat’l Univ., Pusan National University, Seoul Nat’l Univ., Seoul National University of Technology,  Silla Univ. , Sogang Univ. , Sookmyung womens Univ., Sungkyunkwan Univ. , Sunmoon Univ. , The Academy of Korean Studies,  Univ. of Ulsan , University of science and technology, Wonkwang Univ. , Woosong University, Woosuk Univ. , Yeungnam Univ. , Yonsei Univ.</w:t>
            </w:r>
          </w:p>
        </w:tc>
      </w:tr>
    </w:tbl>
    <w:p w:rsidR="00E21A56" w:rsidRPr="00A617A5" w:rsidRDefault="00E21A56" w:rsidP="00447D3C">
      <w:pPr>
        <w:wordWrap/>
        <w:adjustRightInd w:val="0"/>
        <w:spacing w:line="360" w:lineRule="auto"/>
        <w:ind w:firstLineChars="100" w:firstLine="200"/>
        <w:rPr>
          <w:rFonts w:ascii="굴림" w:eastAsia="굴림" w:hAnsi="굴림"/>
          <w:kern w:val="0"/>
          <w:szCs w:val="20"/>
        </w:rPr>
      </w:pPr>
    </w:p>
    <w:p w:rsidR="00E21A56" w:rsidRPr="00A617A5" w:rsidRDefault="00E21A56" w:rsidP="001F5DA8">
      <w:pPr>
        <w:wordWrap/>
        <w:adjustRightInd w:val="0"/>
        <w:spacing w:line="360" w:lineRule="auto"/>
        <w:ind w:left="200"/>
        <w:rPr>
          <w:rFonts w:ascii="굴림" w:eastAsia="굴림" w:hAnsi="굴림"/>
          <w:kern w:val="0"/>
          <w:szCs w:val="20"/>
        </w:rPr>
      </w:pPr>
      <w:r w:rsidRPr="00A617A5">
        <w:rPr>
          <w:rFonts w:ascii="굴림" w:eastAsia="굴림" w:hAnsi="굴림"/>
          <w:kern w:val="0"/>
          <w:szCs w:val="20"/>
        </w:rPr>
        <w:t>o Available fields : All majors of general graduate schools</w:t>
      </w:r>
    </w:p>
    <w:p w:rsidR="00E21A56" w:rsidRDefault="00E21A56" w:rsidP="00447D3C">
      <w:pPr>
        <w:wordWrap/>
        <w:adjustRightInd w:val="0"/>
        <w:spacing w:line="360" w:lineRule="auto"/>
        <w:ind w:leftChars="142" w:left="484" w:hangingChars="100" w:hanging="200"/>
        <w:rPr>
          <w:rFonts w:ascii="굴림" w:eastAsia="굴림" w:hAnsi="굴림"/>
          <w:kern w:val="0"/>
          <w:sz w:val="21"/>
          <w:szCs w:val="20"/>
        </w:rPr>
      </w:pPr>
      <w:r w:rsidRPr="00A617A5">
        <w:rPr>
          <w:rFonts w:ascii="굴림" w:eastAsia="굴림" w:hAnsi="굴림"/>
          <w:kern w:val="0"/>
          <w:szCs w:val="20"/>
        </w:rPr>
        <w:t xml:space="preserve">* </w:t>
      </w:r>
      <w:r>
        <w:rPr>
          <w:rFonts w:ascii="굴림" w:eastAsia="굴림" w:hAnsi="굴림"/>
          <w:kern w:val="0"/>
          <w:szCs w:val="20"/>
        </w:rPr>
        <w:t>Speci</w:t>
      </w:r>
      <w:r w:rsidR="00771E25">
        <w:rPr>
          <w:rFonts w:ascii="굴림" w:eastAsia="굴림" w:hAnsi="굴림" w:hint="eastAsia"/>
          <w:kern w:val="0"/>
          <w:szCs w:val="20"/>
        </w:rPr>
        <w:t>alized or professional</w:t>
      </w:r>
      <w:r>
        <w:rPr>
          <w:rFonts w:ascii="굴림" w:eastAsia="굴림" w:hAnsi="굴림"/>
          <w:kern w:val="0"/>
          <w:szCs w:val="20"/>
        </w:rPr>
        <w:t xml:space="preserve"> graduate school programs such as law school program, medical school program, GSIS program, etc. are also eligible </w:t>
      </w:r>
      <w:r w:rsidRPr="00D503EA">
        <w:rPr>
          <w:rFonts w:ascii="굴림" w:eastAsia="굴림" w:hAnsi="굴림"/>
          <w:kern w:val="0"/>
          <w:sz w:val="21"/>
          <w:szCs w:val="20"/>
        </w:rPr>
        <w:t xml:space="preserve">on the condition that the university covers all tuition </w:t>
      </w:r>
      <w:r w:rsidR="00771E25">
        <w:rPr>
          <w:rFonts w:ascii="굴림" w:eastAsia="굴림" w:hAnsi="굴림" w:hint="eastAsia"/>
          <w:kern w:val="0"/>
          <w:sz w:val="21"/>
          <w:szCs w:val="20"/>
        </w:rPr>
        <w:t xml:space="preserve">over the initial </w:t>
      </w:r>
      <w:r w:rsidRPr="00D503EA">
        <w:rPr>
          <w:rFonts w:ascii="굴림" w:eastAsia="굴림" w:hAnsi="굴림"/>
          <w:kern w:val="0"/>
          <w:sz w:val="21"/>
          <w:szCs w:val="20"/>
        </w:rPr>
        <w:t xml:space="preserve">5 </w:t>
      </w:r>
      <w:r>
        <w:rPr>
          <w:rFonts w:ascii="굴림" w:eastAsia="굴림" w:hAnsi="굴림"/>
          <w:kern w:val="0"/>
          <w:sz w:val="21"/>
          <w:szCs w:val="20"/>
        </w:rPr>
        <w:t>million</w:t>
      </w:r>
      <w:r w:rsidRPr="00D503EA">
        <w:rPr>
          <w:rFonts w:ascii="굴림" w:eastAsia="굴림" w:hAnsi="굴림"/>
          <w:kern w:val="0"/>
          <w:sz w:val="21"/>
          <w:szCs w:val="20"/>
        </w:rPr>
        <w:t xml:space="preserve"> </w:t>
      </w:r>
      <w:r w:rsidR="00C84647">
        <w:rPr>
          <w:rFonts w:ascii="굴림" w:eastAsia="굴림" w:hAnsi="굴림" w:hint="eastAsia"/>
          <w:kern w:val="0"/>
          <w:sz w:val="21"/>
          <w:szCs w:val="20"/>
        </w:rPr>
        <w:t>w</w:t>
      </w:r>
      <w:r w:rsidRPr="00D503EA">
        <w:rPr>
          <w:rFonts w:ascii="굴림" w:eastAsia="굴림" w:hAnsi="굴림"/>
          <w:kern w:val="0"/>
          <w:sz w:val="21"/>
          <w:szCs w:val="20"/>
        </w:rPr>
        <w:t>on(KRW)/semester.</w:t>
      </w:r>
    </w:p>
    <w:p w:rsidR="005D25D8" w:rsidRPr="00D503EA" w:rsidRDefault="005D25D8" w:rsidP="005D25D8">
      <w:pPr>
        <w:wordWrap/>
        <w:adjustRightInd w:val="0"/>
        <w:spacing w:line="360" w:lineRule="auto"/>
        <w:ind w:leftChars="142" w:left="494" w:hangingChars="100" w:hanging="210"/>
        <w:rPr>
          <w:rFonts w:ascii="굴림" w:eastAsia="굴림" w:hAnsi="굴림"/>
          <w:kern w:val="0"/>
          <w:sz w:val="21"/>
          <w:szCs w:val="20"/>
        </w:rPr>
      </w:pPr>
      <w:r>
        <w:rPr>
          <w:rFonts w:ascii="굴림" w:eastAsia="굴림" w:hAnsi="굴림" w:hint="eastAsia"/>
          <w:kern w:val="0"/>
          <w:sz w:val="21"/>
          <w:szCs w:val="20"/>
        </w:rPr>
        <w:t xml:space="preserve">* Night </w:t>
      </w:r>
      <w:r w:rsidR="000A5108">
        <w:rPr>
          <w:rFonts w:ascii="굴림" w:eastAsia="굴림" w:hAnsi="굴림" w:hint="eastAsia"/>
          <w:kern w:val="0"/>
          <w:sz w:val="21"/>
          <w:szCs w:val="20"/>
        </w:rPr>
        <w:t>schools</w:t>
      </w:r>
      <w:r>
        <w:rPr>
          <w:rFonts w:ascii="굴림" w:eastAsia="굴림" w:hAnsi="굴림" w:hint="eastAsia"/>
          <w:kern w:val="0"/>
          <w:sz w:val="21"/>
          <w:szCs w:val="20"/>
        </w:rPr>
        <w:t xml:space="preserve">, Seasonal </w:t>
      </w:r>
      <w:r w:rsidR="000A5108">
        <w:rPr>
          <w:rFonts w:ascii="굴림" w:eastAsia="굴림" w:hAnsi="굴림" w:hint="eastAsia"/>
          <w:kern w:val="0"/>
          <w:sz w:val="21"/>
          <w:szCs w:val="20"/>
        </w:rPr>
        <w:t>schools, and schools through Internet are not allowed.</w:t>
      </w:r>
    </w:p>
    <w:p w:rsidR="0010057D" w:rsidRPr="0010057D" w:rsidRDefault="00E21A56" w:rsidP="0010057D">
      <w:pPr>
        <w:wordWrap/>
        <w:adjustRightInd w:val="0"/>
        <w:spacing w:line="360" w:lineRule="auto"/>
        <w:ind w:firstLine="180"/>
        <w:jc w:val="left"/>
        <w:rPr>
          <w:rFonts w:ascii="굴림" w:eastAsia="굴림" w:hAnsi="굴림"/>
          <w:kern w:val="0"/>
          <w:szCs w:val="20"/>
        </w:rPr>
      </w:pPr>
      <w:r w:rsidRPr="00A617A5">
        <w:rPr>
          <w:rFonts w:ascii="굴림" w:eastAsia="굴림" w:hAnsi="굴림"/>
          <w:kern w:val="0"/>
          <w:szCs w:val="20"/>
        </w:rPr>
        <w:t xml:space="preserve">o Available course : </w:t>
      </w:r>
      <w:r>
        <w:rPr>
          <w:rFonts w:ascii="굴림" w:eastAsia="굴림" w:hAnsi="굴림"/>
          <w:kern w:val="0"/>
          <w:szCs w:val="20"/>
        </w:rPr>
        <w:t>Master</w:t>
      </w:r>
      <w:r w:rsidRPr="00A617A5">
        <w:rPr>
          <w:rFonts w:ascii="굴림" w:eastAsia="굴림" w:hAnsi="굴림"/>
          <w:kern w:val="0"/>
          <w:szCs w:val="20"/>
        </w:rPr>
        <w:t xml:space="preserve">’s </w:t>
      </w:r>
      <w:r w:rsidR="00356A50">
        <w:rPr>
          <w:rFonts w:ascii="굴림" w:eastAsia="굴림" w:hAnsi="굴림" w:hint="eastAsia"/>
          <w:kern w:val="0"/>
          <w:szCs w:val="20"/>
        </w:rPr>
        <w:t>P</w:t>
      </w:r>
      <w:r>
        <w:rPr>
          <w:rFonts w:ascii="굴림" w:eastAsia="굴림" w:hAnsi="굴림"/>
          <w:kern w:val="0"/>
          <w:szCs w:val="20"/>
        </w:rPr>
        <w:t>rogram</w:t>
      </w:r>
      <w:r w:rsidRPr="00A617A5">
        <w:rPr>
          <w:rFonts w:ascii="굴림" w:eastAsia="굴림" w:hAnsi="굴림"/>
          <w:kern w:val="0"/>
          <w:szCs w:val="20"/>
        </w:rPr>
        <w:t>, Doctor</w:t>
      </w:r>
      <w:r>
        <w:rPr>
          <w:rFonts w:ascii="굴림" w:eastAsia="굴림" w:hAnsi="굴림"/>
          <w:kern w:val="0"/>
          <w:szCs w:val="20"/>
        </w:rPr>
        <w:t xml:space="preserve">al </w:t>
      </w:r>
      <w:r w:rsidR="00356A50">
        <w:rPr>
          <w:rFonts w:ascii="굴림" w:eastAsia="굴림" w:hAnsi="굴림" w:hint="eastAsia"/>
          <w:kern w:val="0"/>
          <w:szCs w:val="20"/>
        </w:rPr>
        <w:t>P</w:t>
      </w:r>
      <w:r>
        <w:rPr>
          <w:rFonts w:ascii="굴림" w:eastAsia="굴림" w:hAnsi="굴림"/>
          <w:kern w:val="0"/>
          <w:szCs w:val="20"/>
        </w:rPr>
        <w:t>rogram and integrated</w:t>
      </w:r>
      <w:r w:rsidRPr="00A617A5">
        <w:rPr>
          <w:rFonts w:ascii="굴림" w:eastAsia="굴림" w:hAnsi="굴림"/>
          <w:kern w:val="0"/>
          <w:szCs w:val="20"/>
        </w:rPr>
        <w:t xml:space="preserve"> </w:t>
      </w:r>
      <w:r>
        <w:rPr>
          <w:rFonts w:ascii="굴림" w:eastAsia="굴림" w:hAnsi="굴림"/>
          <w:kern w:val="0"/>
          <w:szCs w:val="20"/>
        </w:rPr>
        <w:t>Master</w:t>
      </w:r>
      <w:r w:rsidRPr="00A617A5">
        <w:rPr>
          <w:rFonts w:ascii="굴림" w:eastAsia="굴림" w:hAnsi="굴림"/>
          <w:kern w:val="0"/>
          <w:szCs w:val="20"/>
        </w:rPr>
        <w:t xml:space="preserve">’s &amp; </w:t>
      </w:r>
      <w:r w:rsidR="00771E25">
        <w:rPr>
          <w:rFonts w:ascii="굴림" w:eastAsia="굴림" w:hAnsi="굴림" w:hint="eastAsia"/>
          <w:kern w:val="0"/>
          <w:szCs w:val="20"/>
        </w:rPr>
        <w:t>D</w:t>
      </w:r>
      <w:r w:rsidRPr="00A617A5">
        <w:rPr>
          <w:rFonts w:ascii="굴림" w:eastAsia="굴림" w:hAnsi="굴림"/>
          <w:kern w:val="0"/>
          <w:szCs w:val="20"/>
        </w:rPr>
        <w:t>octor</w:t>
      </w:r>
      <w:r>
        <w:rPr>
          <w:rFonts w:ascii="굴림" w:eastAsia="굴림" w:hAnsi="굴림"/>
          <w:kern w:val="0"/>
          <w:szCs w:val="20"/>
        </w:rPr>
        <w:t xml:space="preserve">al </w:t>
      </w:r>
      <w:r w:rsidR="00356A50">
        <w:rPr>
          <w:rFonts w:ascii="굴림" w:eastAsia="굴림" w:hAnsi="굴림" w:hint="eastAsia"/>
          <w:kern w:val="0"/>
          <w:szCs w:val="20"/>
        </w:rPr>
        <w:t>P</w:t>
      </w:r>
      <w:r>
        <w:rPr>
          <w:rFonts w:ascii="굴림" w:eastAsia="굴림" w:hAnsi="굴림"/>
          <w:kern w:val="0"/>
          <w:szCs w:val="20"/>
        </w:rPr>
        <w:t>rogram.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23"/>
      </w:tblGrid>
      <w:tr w:rsidR="0010057D" w:rsidRPr="008A7818" w:rsidTr="008A7818">
        <w:tc>
          <w:tcPr>
            <w:tcW w:w="9723" w:type="dxa"/>
          </w:tcPr>
          <w:p w:rsidR="0010057D" w:rsidRPr="008A7818" w:rsidRDefault="0010057D" w:rsidP="008A7818">
            <w:pPr>
              <w:wordWrap/>
              <w:adjustRightInd w:val="0"/>
              <w:spacing w:line="360" w:lineRule="auto"/>
              <w:ind w:left="393" w:hangingChars="200" w:hanging="393"/>
              <w:rPr>
                <w:rFonts w:ascii="굴림" w:eastAsia="굴림" w:hAnsi="굴림"/>
                <w:b/>
                <w:kern w:val="0"/>
                <w:szCs w:val="20"/>
                <w:bdr w:val="single" w:sz="4" w:space="0" w:color="auto"/>
              </w:rPr>
            </w:pPr>
            <w:r w:rsidRPr="008A7818">
              <w:rPr>
                <w:rFonts w:ascii="굴림" w:eastAsia="굴림" w:hAnsi="굴림"/>
                <w:b/>
                <w:kern w:val="0"/>
                <w:szCs w:val="20"/>
              </w:rPr>
              <w:t>o</w:t>
            </w:r>
            <w:r w:rsidRPr="008A7818">
              <w:rPr>
                <w:rFonts w:ascii="굴림" w:eastAsia="굴림" w:hAnsi="굴림" w:hint="eastAsia"/>
                <w:b/>
                <w:kern w:val="0"/>
                <w:szCs w:val="20"/>
              </w:rPr>
              <w:t xml:space="preserve"> I</w:t>
            </w:r>
            <w:r w:rsidRPr="008A7818">
              <w:rPr>
                <w:rFonts w:ascii="굴림" w:eastAsia="굴림" w:hAnsi="굴림"/>
                <w:b/>
                <w:kern w:val="0"/>
                <w:szCs w:val="20"/>
              </w:rPr>
              <w:t xml:space="preserve">ntegrated Master’s &amp; </w:t>
            </w:r>
            <w:r w:rsidRPr="008A7818">
              <w:rPr>
                <w:rFonts w:ascii="굴림" w:eastAsia="굴림" w:hAnsi="굴림" w:hint="eastAsia"/>
                <w:b/>
                <w:kern w:val="0"/>
                <w:szCs w:val="20"/>
              </w:rPr>
              <w:t>D</w:t>
            </w:r>
            <w:r w:rsidRPr="008A7818">
              <w:rPr>
                <w:rFonts w:ascii="굴림" w:eastAsia="굴림" w:hAnsi="굴림"/>
                <w:b/>
                <w:kern w:val="0"/>
                <w:szCs w:val="20"/>
              </w:rPr>
              <w:t xml:space="preserve">octoral </w:t>
            </w:r>
            <w:r w:rsidRPr="008A7818">
              <w:rPr>
                <w:rFonts w:ascii="굴림" w:eastAsia="굴림" w:hAnsi="굴림" w:hint="eastAsia"/>
                <w:b/>
                <w:kern w:val="0"/>
                <w:szCs w:val="20"/>
              </w:rPr>
              <w:t>P</w:t>
            </w:r>
            <w:r w:rsidRPr="008A7818">
              <w:rPr>
                <w:rFonts w:ascii="굴림" w:eastAsia="굴림" w:hAnsi="굴림"/>
                <w:b/>
                <w:kern w:val="0"/>
                <w:szCs w:val="20"/>
              </w:rPr>
              <w:t>rogra</w:t>
            </w:r>
            <w:r w:rsidRPr="008A7818">
              <w:rPr>
                <w:rFonts w:ascii="굴림" w:eastAsia="굴림" w:hAnsi="굴림" w:hint="eastAsia"/>
                <w:b/>
                <w:kern w:val="0"/>
                <w:szCs w:val="20"/>
              </w:rPr>
              <w:t xml:space="preserve">m     </w:t>
            </w:r>
            <w:r w:rsidRPr="008A7818">
              <w:rPr>
                <w:rFonts w:ascii="굴림" w:eastAsia="굴림" w:hAnsi="굴림" w:hint="eastAsia"/>
                <w:b/>
                <w:kern w:val="0"/>
                <w:szCs w:val="20"/>
                <w:bdr w:val="single" w:sz="4" w:space="0" w:color="auto"/>
              </w:rPr>
              <w:t xml:space="preserve">                                                                                                                                                                                      </w:t>
            </w:r>
          </w:p>
          <w:p w:rsidR="0010057D" w:rsidRDefault="0010057D" w:rsidP="0058600C">
            <w:pPr>
              <w:wordWrap/>
              <w:adjustRightInd w:val="0"/>
              <w:spacing w:line="276" w:lineRule="auto"/>
              <w:ind w:leftChars="98" w:left="196"/>
              <w:rPr>
                <w:rFonts w:ascii="굴림" w:eastAsia="굴림" w:hAnsi="굴림"/>
                <w:b/>
                <w:kern w:val="0"/>
                <w:szCs w:val="20"/>
              </w:rPr>
            </w:pPr>
            <w:r w:rsidRPr="008A7818">
              <w:rPr>
                <w:rFonts w:ascii="굴림" w:eastAsia="굴림" w:hAnsi="굴림" w:hint="eastAsia"/>
                <w:b/>
                <w:kern w:val="0"/>
                <w:szCs w:val="20"/>
              </w:rPr>
              <w:t>* Applicants are only eligible to apply for the Integrated Master</w:t>
            </w:r>
            <w:r w:rsidRPr="008A7818">
              <w:rPr>
                <w:rFonts w:ascii="굴림" w:eastAsia="굴림" w:hAnsi="굴림"/>
                <w:b/>
                <w:kern w:val="0"/>
                <w:szCs w:val="20"/>
              </w:rPr>
              <w:t>’</w:t>
            </w:r>
            <w:r w:rsidRPr="008A7818">
              <w:rPr>
                <w:rFonts w:ascii="굴림" w:eastAsia="굴림" w:hAnsi="굴림" w:hint="eastAsia"/>
                <w:b/>
                <w:kern w:val="0"/>
                <w:szCs w:val="20"/>
              </w:rPr>
              <w:t>s &amp; Doctoral Program Scholarship if they apply for and are accepted into an Integrated &amp; Master</w:t>
            </w:r>
            <w:r w:rsidRPr="008A7818">
              <w:rPr>
                <w:rFonts w:ascii="굴림" w:eastAsia="굴림" w:hAnsi="굴림"/>
                <w:b/>
                <w:kern w:val="0"/>
                <w:szCs w:val="20"/>
              </w:rPr>
              <w:t>’</w:t>
            </w:r>
            <w:r w:rsidRPr="008A7818">
              <w:rPr>
                <w:rFonts w:ascii="굴림" w:eastAsia="굴림" w:hAnsi="굴림" w:hint="eastAsia"/>
                <w:b/>
                <w:kern w:val="0"/>
                <w:szCs w:val="20"/>
              </w:rPr>
              <w:t xml:space="preserve">s and Doctoral Program </w:t>
            </w:r>
            <w:r w:rsidRPr="008A7818">
              <w:rPr>
                <w:rFonts w:ascii="굴림" w:eastAsia="굴림" w:hAnsi="굴림" w:hint="eastAsia"/>
                <w:b/>
                <w:kern w:val="0"/>
                <w:szCs w:val="20"/>
                <w:u w:val="single"/>
              </w:rPr>
              <w:t>from the start of the scholarship period</w:t>
            </w:r>
            <w:r w:rsidRPr="008A7818">
              <w:rPr>
                <w:rFonts w:ascii="굴림" w:eastAsia="굴림" w:hAnsi="굴림" w:hint="eastAsia"/>
                <w:b/>
                <w:kern w:val="0"/>
                <w:szCs w:val="20"/>
              </w:rPr>
              <w:t>. Applicants who are applying for a Master</w:t>
            </w:r>
            <w:r w:rsidRPr="008A7818">
              <w:rPr>
                <w:rFonts w:ascii="굴림" w:eastAsia="굴림" w:hAnsi="굴림"/>
                <w:b/>
                <w:kern w:val="0"/>
                <w:szCs w:val="20"/>
              </w:rPr>
              <w:t>’</w:t>
            </w:r>
            <w:r w:rsidRPr="008A7818">
              <w:rPr>
                <w:rFonts w:ascii="굴림" w:eastAsia="굴림" w:hAnsi="굴림" w:hint="eastAsia"/>
                <w:b/>
                <w:kern w:val="0"/>
                <w:szCs w:val="20"/>
              </w:rPr>
              <w:t>s Program and plan to apply for or switch to an Integrated Master</w:t>
            </w:r>
            <w:r w:rsidRPr="008A7818">
              <w:rPr>
                <w:rFonts w:ascii="굴림" w:eastAsia="굴림" w:hAnsi="굴림"/>
                <w:b/>
                <w:kern w:val="0"/>
                <w:szCs w:val="20"/>
              </w:rPr>
              <w:t>’</w:t>
            </w:r>
            <w:r w:rsidRPr="008A7818">
              <w:rPr>
                <w:rFonts w:ascii="굴림" w:eastAsia="굴림" w:hAnsi="굴림" w:hint="eastAsia"/>
                <w:b/>
                <w:kern w:val="0"/>
                <w:szCs w:val="20"/>
              </w:rPr>
              <w:t>s &amp; Doctoral P</w:t>
            </w:r>
            <w:r w:rsidRPr="008A7818">
              <w:rPr>
                <w:rFonts w:ascii="굴림" w:eastAsia="굴림" w:hAnsi="굴림"/>
                <w:b/>
                <w:kern w:val="0"/>
                <w:szCs w:val="20"/>
              </w:rPr>
              <w:t>rogram</w:t>
            </w:r>
            <w:r w:rsidRPr="008A7818">
              <w:rPr>
                <w:rFonts w:ascii="굴림" w:eastAsia="굴림" w:hAnsi="굴림" w:hint="eastAsia"/>
                <w:b/>
                <w:kern w:val="0"/>
                <w:szCs w:val="20"/>
              </w:rPr>
              <w:t xml:space="preserve"> in the future are </w:t>
            </w:r>
            <w:r w:rsidRPr="008A7818">
              <w:rPr>
                <w:rFonts w:ascii="굴림" w:eastAsia="굴림" w:hAnsi="굴림" w:hint="eastAsia"/>
                <w:b/>
                <w:kern w:val="0"/>
                <w:szCs w:val="20"/>
                <w:u w:val="single"/>
              </w:rPr>
              <w:t>ineligible</w:t>
            </w:r>
            <w:r w:rsidRPr="008A7818">
              <w:rPr>
                <w:rFonts w:ascii="굴림" w:eastAsia="굴림" w:hAnsi="굴림" w:hint="eastAsia"/>
                <w:b/>
                <w:kern w:val="0"/>
                <w:szCs w:val="20"/>
              </w:rPr>
              <w:t xml:space="preserve"> for this </w:t>
            </w:r>
            <w:r w:rsidRPr="008A7818">
              <w:rPr>
                <w:rFonts w:ascii="굴림" w:eastAsia="굴림" w:hAnsi="굴림"/>
                <w:b/>
                <w:kern w:val="0"/>
                <w:szCs w:val="20"/>
              </w:rPr>
              <w:t>scholarship</w:t>
            </w:r>
            <w:r w:rsidRPr="008A7818">
              <w:rPr>
                <w:rFonts w:ascii="굴림" w:eastAsia="굴림" w:hAnsi="굴림" w:hint="eastAsia"/>
                <w:b/>
                <w:kern w:val="0"/>
                <w:szCs w:val="20"/>
              </w:rPr>
              <w:t xml:space="preserve">. </w:t>
            </w:r>
          </w:p>
          <w:p w:rsidR="0058600C" w:rsidRPr="008A7818" w:rsidRDefault="0058600C" w:rsidP="0058600C">
            <w:pPr>
              <w:wordWrap/>
              <w:adjustRightInd w:val="0"/>
              <w:ind w:leftChars="98" w:left="196"/>
              <w:rPr>
                <w:rFonts w:ascii="굴림" w:eastAsia="굴림" w:hAnsi="굴림"/>
                <w:b/>
                <w:kern w:val="0"/>
                <w:szCs w:val="20"/>
              </w:rPr>
            </w:pPr>
          </w:p>
          <w:p w:rsidR="0058600C" w:rsidRDefault="0010057D" w:rsidP="0058600C">
            <w:pPr>
              <w:wordWrap/>
              <w:adjustRightInd w:val="0"/>
              <w:ind w:leftChars="98" w:left="196"/>
              <w:jc w:val="left"/>
              <w:rPr>
                <w:rFonts w:ascii="굴림" w:eastAsia="굴림" w:hAnsi="굴림"/>
                <w:b/>
                <w:kern w:val="0"/>
                <w:szCs w:val="20"/>
              </w:rPr>
            </w:pPr>
            <w:r w:rsidRPr="008A7818">
              <w:rPr>
                <w:rFonts w:ascii="굴림" w:eastAsia="굴림" w:hAnsi="굴림" w:hint="eastAsia"/>
                <w:b/>
                <w:kern w:val="0"/>
                <w:szCs w:val="20"/>
              </w:rPr>
              <w:t>* Very few schools offer Integrated &amp; Doctoral Program. Applicants are responsible for connecting the university/universities they wish to apply for to find out whether or not such programs are offered.</w:t>
            </w:r>
          </w:p>
          <w:p w:rsidR="0058600C" w:rsidRDefault="0058600C" w:rsidP="0058600C">
            <w:pPr>
              <w:wordWrap/>
              <w:adjustRightInd w:val="0"/>
              <w:spacing w:line="276" w:lineRule="auto"/>
              <w:ind w:leftChars="98" w:left="196"/>
              <w:jc w:val="left"/>
              <w:rPr>
                <w:rFonts w:ascii="굴림" w:eastAsia="굴림" w:hAnsi="굴림"/>
                <w:b/>
                <w:kern w:val="0"/>
                <w:szCs w:val="20"/>
              </w:rPr>
            </w:pPr>
          </w:p>
          <w:p w:rsidR="00702EE6" w:rsidRPr="008A7818" w:rsidRDefault="00702EE6" w:rsidP="0058600C">
            <w:pPr>
              <w:wordWrap/>
              <w:adjustRightInd w:val="0"/>
              <w:spacing w:line="276" w:lineRule="auto"/>
              <w:ind w:leftChars="98" w:left="196"/>
              <w:jc w:val="left"/>
              <w:rPr>
                <w:rFonts w:ascii="굴림" w:eastAsia="굴림" w:hAnsi="굴림"/>
                <w:b/>
                <w:bCs/>
                <w:kern w:val="0"/>
                <w:szCs w:val="20"/>
              </w:rPr>
            </w:pPr>
            <w:r>
              <w:rPr>
                <w:rFonts w:ascii="굴림" w:eastAsia="굴림" w:hAnsi="굴림" w:hint="eastAsia"/>
                <w:b/>
                <w:kern w:val="0"/>
                <w:szCs w:val="20"/>
              </w:rPr>
              <w:t>* An applicant who applies for 5 year Integrated Master</w:t>
            </w:r>
            <w:r>
              <w:rPr>
                <w:rFonts w:ascii="굴림" w:eastAsia="굴림" w:hAnsi="굴림"/>
                <w:b/>
                <w:kern w:val="0"/>
                <w:szCs w:val="20"/>
              </w:rPr>
              <w:t>’</w:t>
            </w:r>
            <w:r>
              <w:rPr>
                <w:rFonts w:ascii="굴림" w:eastAsia="굴림" w:hAnsi="굴림" w:hint="eastAsia"/>
                <w:b/>
                <w:kern w:val="0"/>
                <w:szCs w:val="20"/>
              </w:rPr>
              <w:t xml:space="preserve">s &amp; Doctoral Program especially can get scholarship for </w:t>
            </w:r>
            <w:r w:rsidRPr="00835760">
              <w:rPr>
                <w:rFonts w:ascii="굴림" w:eastAsia="굴림" w:hAnsi="굴림" w:hint="eastAsia"/>
                <w:b/>
                <w:kern w:val="0"/>
                <w:szCs w:val="20"/>
                <w:u w:val="single"/>
              </w:rPr>
              <w:t>4 years only</w:t>
            </w:r>
            <w:r>
              <w:rPr>
                <w:rFonts w:ascii="굴림" w:eastAsia="굴림" w:hAnsi="굴림" w:hint="eastAsia"/>
                <w:b/>
                <w:kern w:val="0"/>
                <w:szCs w:val="20"/>
              </w:rPr>
              <w:t>.</w:t>
            </w:r>
          </w:p>
        </w:tc>
      </w:tr>
    </w:tbl>
    <w:p w:rsidR="0010057D" w:rsidRDefault="0010057D" w:rsidP="001B4A02">
      <w:pPr>
        <w:wordWrap/>
        <w:adjustRightInd w:val="0"/>
        <w:ind w:left="98" w:hangingChars="50" w:hanging="98"/>
        <w:jc w:val="left"/>
        <w:rPr>
          <w:rFonts w:ascii="굴림" w:eastAsia="굴림" w:hAnsi="굴림"/>
          <w:b/>
          <w:bCs/>
          <w:kern w:val="0"/>
          <w:szCs w:val="20"/>
        </w:rPr>
      </w:pPr>
    </w:p>
    <w:p w:rsidR="00E21A56" w:rsidRPr="00A617A5" w:rsidRDefault="00E21A56" w:rsidP="001B4A02">
      <w:pPr>
        <w:wordWrap/>
        <w:adjustRightInd w:val="0"/>
        <w:ind w:left="98" w:hangingChars="50" w:hanging="98"/>
        <w:jc w:val="left"/>
        <w:rPr>
          <w:rFonts w:ascii="굴림" w:eastAsia="굴림" w:hAnsi="굴림"/>
          <w:b/>
          <w:bCs/>
          <w:kern w:val="0"/>
          <w:szCs w:val="20"/>
        </w:rPr>
      </w:pPr>
      <w:r w:rsidRPr="00A617A5">
        <w:rPr>
          <w:rFonts w:ascii="굴림" w:eastAsia="굴림" w:hAnsi="굴림"/>
          <w:b/>
          <w:bCs/>
          <w:kern w:val="0"/>
          <w:szCs w:val="20"/>
        </w:rPr>
        <w:t>4. Main Notes for 2010 Selection</w:t>
      </w:r>
    </w:p>
    <w:p w:rsidR="00E21A56" w:rsidRPr="00A617A5" w:rsidRDefault="00E21A56" w:rsidP="00447D3C">
      <w:pPr>
        <w:wordWrap/>
        <w:adjustRightInd w:val="0"/>
        <w:spacing w:line="360" w:lineRule="auto"/>
        <w:ind w:leftChars="90" w:left="380" w:hangingChars="100" w:hanging="200"/>
        <w:jc w:val="left"/>
        <w:rPr>
          <w:rFonts w:ascii="굴림" w:eastAsia="굴림" w:hAnsi="굴림"/>
          <w:kern w:val="0"/>
          <w:szCs w:val="20"/>
        </w:rPr>
      </w:pPr>
      <w:r w:rsidRPr="00A617A5">
        <w:rPr>
          <w:rFonts w:ascii="굴림" w:eastAsia="굴림" w:hAnsi="굴림"/>
          <w:kern w:val="0"/>
          <w:szCs w:val="20"/>
        </w:rPr>
        <w:t xml:space="preserve">o </w:t>
      </w:r>
      <w:r>
        <w:rPr>
          <w:rFonts w:ascii="굴림" w:eastAsia="굴림" w:hAnsi="굴림"/>
          <w:kern w:val="0"/>
          <w:szCs w:val="20"/>
        </w:rPr>
        <w:t>Organizations accepting applications</w:t>
      </w:r>
      <w:r w:rsidRPr="00A617A5">
        <w:rPr>
          <w:rFonts w:ascii="굴림" w:eastAsia="굴림" w:hAnsi="굴림"/>
          <w:kern w:val="0"/>
          <w:szCs w:val="20"/>
        </w:rPr>
        <w:t>: Korean Embass</w:t>
      </w:r>
      <w:r w:rsidR="00771E25">
        <w:rPr>
          <w:rFonts w:ascii="굴림" w:eastAsia="굴림" w:hAnsi="굴림" w:hint="eastAsia"/>
          <w:kern w:val="0"/>
          <w:szCs w:val="20"/>
        </w:rPr>
        <w:t>ies</w:t>
      </w:r>
      <w:r>
        <w:rPr>
          <w:rFonts w:ascii="굴림" w:eastAsia="굴림" w:hAnsi="굴림"/>
          <w:kern w:val="0"/>
          <w:szCs w:val="20"/>
        </w:rPr>
        <w:t xml:space="preserve"> </w:t>
      </w:r>
      <w:r w:rsidRPr="00A617A5">
        <w:rPr>
          <w:rFonts w:ascii="굴림" w:eastAsia="굴림" w:hAnsi="굴림"/>
          <w:kern w:val="0"/>
          <w:szCs w:val="20"/>
        </w:rPr>
        <w:t>(Consulate</w:t>
      </w:r>
      <w:r w:rsidR="00771E25">
        <w:rPr>
          <w:rFonts w:ascii="굴림" w:eastAsia="굴림" w:hAnsi="굴림" w:hint="eastAsia"/>
          <w:kern w:val="0"/>
          <w:szCs w:val="20"/>
        </w:rPr>
        <w:t>s</w:t>
      </w:r>
      <w:r w:rsidRPr="00A617A5">
        <w:rPr>
          <w:rFonts w:ascii="굴림" w:eastAsia="굴림" w:hAnsi="굴림"/>
          <w:kern w:val="0"/>
          <w:szCs w:val="20"/>
        </w:rPr>
        <w:t>)</w:t>
      </w:r>
      <w:r>
        <w:rPr>
          <w:rFonts w:ascii="굴림" w:eastAsia="굴림" w:hAnsi="굴림"/>
          <w:kern w:val="0"/>
          <w:szCs w:val="20"/>
        </w:rPr>
        <w:t>, adoption association,</w:t>
      </w:r>
      <w:r w:rsidRPr="00A617A5">
        <w:rPr>
          <w:rFonts w:ascii="굴림" w:eastAsia="굴림" w:hAnsi="굴림"/>
          <w:kern w:val="0"/>
          <w:szCs w:val="20"/>
        </w:rPr>
        <w:t xml:space="preserve"> </w:t>
      </w:r>
      <w:r>
        <w:rPr>
          <w:rFonts w:ascii="굴림" w:eastAsia="굴림" w:hAnsi="굴림"/>
          <w:kern w:val="0"/>
          <w:szCs w:val="20"/>
        </w:rPr>
        <w:t>and</w:t>
      </w:r>
      <w:r w:rsidRPr="00A617A5">
        <w:rPr>
          <w:rFonts w:ascii="굴림" w:eastAsia="굴림" w:hAnsi="굴림"/>
          <w:kern w:val="0"/>
          <w:szCs w:val="20"/>
        </w:rPr>
        <w:t xml:space="preserve"> Domestic Universities in Korea</w:t>
      </w:r>
    </w:p>
    <w:p w:rsidR="00E21A56" w:rsidRPr="00A617A5" w:rsidRDefault="00E21A56" w:rsidP="00447D3C">
      <w:pPr>
        <w:wordWrap/>
        <w:adjustRightInd w:val="0"/>
        <w:spacing w:line="360" w:lineRule="auto"/>
        <w:ind w:leftChars="90" w:left="380" w:hangingChars="100" w:hanging="200"/>
        <w:jc w:val="left"/>
        <w:rPr>
          <w:rFonts w:ascii="굴림" w:eastAsia="굴림" w:hAnsi="굴림"/>
          <w:kern w:val="0"/>
          <w:szCs w:val="20"/>
        </w:rPr>
      </w:pPr>
      <w:r w:rsidRPr="00A617A5">
        <w:rPr>
          <w:rFonts w:ascii="굴림" w:eastAsia="굴림" w:hAnsi="굴림"/>
          <w:kern w:val="0"/>
          <w:szCs w:val="20"/>
        </w:rPr>
        <w:t xml:space="preserve"> </w:t>
      </w:r>
      <w:r w:rsidR="009365FD">
        <w:rPr>
          <w:rFonts w:ascii="굴림" w:eastAsia="굴림" w:hAnsi="굴림" w:hint="eastAsia"/>
          <w:kern w:val="0"/>
          <w:szCs w:val="20"/>
        </w:rPr>
        <w:t xml:space="preserve"> </w:t>
      </w:r>
      <w:r>
        <w:rPr>
          <w:rFonts w:ascii="굴림" w:eastAsia="굴림" w:hAnsi="굴림"/>
          <w:kern w:val="0"/>
          <w:szCs w:val="20"/>
        </w:rPr>
        <w:t>*</w:t>
      </w:r>
      <w:r w:rsidRPr="00A617A5">
        <w:rPr>
          <w:rFonts w:ascii="굴림" w:eastAsia="굴림" w:hAnsi="굴림" w:cs="바탕"/>
          <w:kern w:val="0"/>
          <w:szCs w:val="20"/>
        </w:rPr>
        <w:t xml:space="preserve"> </w:t>
      </w:r>
      <w:r w:rsidRPr="00A617A5">
        <w:rPr>
          <w:rFonts w:ascii="굴림" w:eastAsia="굴림" w:hAnsi="굴림"/>
          <w:kern w:val="0"/>
          <w:szCs w:val="20"/>
        </w:rPr>
        <w:t xml:space="preserve">Applicants </w:t>
      </w:r>
      <w:r>
        <w:rPr>
          <w:rFonts w:ascii="굴림" w:eastAsia="굴림" w:hAnsi="굴림"/>
          <w:kern w:val="0"/>
          <w:szCs w:val="20"/>
        </w:rPr>
        <w:t xml:space="preserve">may not be recommended </w:t>
      </w:r>
      <w:r w:rsidR="009365FD">
        <w:rPr>
          <w:rFonts w:ascii="굴림" w:eastAsia="굴림" w:hAnsi="굴림" w:hint="eastAsia"/>
          <w:kern w:val="0"/>
          <w:szCs w:val="20"/>
        </w:rPr>
        <w:t xml:space="preserve">by </w:t>
      </w:r>
      <w:r>
        <w:rPr>
          <w:rFonts w:ascii="굴림" w:eastAsia="굴림" w:hAnsi="굴림"/>
          <w:kern w:val="0"/>
          <w:szCs w:val="20"/>
        </w:rPr>
        <w:t xml:space="preserve">more than one organization. </w:t>
      </w:r>
      <w:r w:rsidR="00B7779F">
        <w:rPr>
          <w:rFonts w:ascii="굴림" w:eastAsia="굴림" w:hAnsi="굴림"/>
          <w:kern w:val="0"/>
          <w:szCs w:val="20"/>
        </w:rPr>
        <w:t>E</w:t>
      </w:r>
      <w:r w:rsidR="00B7779F">
        <w:rPr>
          <w:rFonts w:ascii="굴림" w:eastAsia="굴림" w:hAnsi="굴림" w:hint="eastAsia"/>
          <w:kern w:val="0"/>
          <w:szCs w:val="20"/>
        </w:rPr>
        <w:t>very applicant recommended by more than one organization</w:t>
      </w:r>
      <w:r>
        <w:rPr>
          <w:rFonts w:ascii="굴림" w:eastAsia="굴림" w:hAnsi="굴림"/>
          <w:kern w:val="0"/>
          <w:szCs w:val="20"/>
        </w:rPr>
        <w:t xml:space="preserve"> will be disqualified </w:t>
      </w:r>
      <w:r w:rsidR="00D86970">
        <w:rPr>
          <w:rFonts w:ascii="굴림" w:eastAsia="굴림" w:hAnsi="굴림" w:hint="eastAsia"/>
          <w:kern w:val="0"/>
          <w:szCs w:val="20"/>
        </w:rPr>
        <w:t>automatically</w:t>
      </w:r>
      <w:r>
        <w:rPr>
          <w:rFonts w:ascii="굴림" w:eastAsia="굴림" w:hAnsi="굴림"/>
          <w:kern w:val="0"/>
          <w:szCs w:val="20"/>
        </w:rPr>
        <w:t>.</w:t>
      </w:r>
    </w:p>
    <w:p w:rsidR="00E21A56" w:rsidRDefault="00E21A56" w:rsidP="00447D3C">
      <w:pPr>
        <w:wordWrap/>
        <w:adjustRightInd w:val="0"/>
        <w:spacing w:line="360" w:lineRule="auto"/>
        <w:ind w:firstLineChars="100" w:firstLine="200"/>
        <w:jc w:val="left"/>
        <w:rPr>
          <w:rFonts w:ascii="굴림" w:eastAsia="굴림" w:hAnsi="굴림"/>
          <w:kern w:val="0"/>
          <w:szCs w:val="20"/>
        </w:rPr>
      </w:pPr>
      <w:r w:rsidRPr="00A617A5">
        <w:rPr>
          <w:rFonts w:ascii="굴림" w:eastAsia="굴림" w:hAnsi="굴림"/>
          <w:kern w:val="0"/>
          <w:szCs w:val="20"/>
        </w:rPr>
        <w:lastRenderedPageBreak/>
        <w:t xml:space="preserve">o Selection Procedure : Students recommended by </w:t>
      </w:r>
      <w:r w:rsidR="00771E25">
        <w:rPr>
          <w:rFonts w:ascii="굴림" w:eastAsia="굴림" w:hAnsi="굴림" w:hint="eastAsia"/>
          <w:kern w:val="0"/>
          <w:szCs w:val="20"/>
        </w:rPr>
        <w:t>a</w:t>
      </w:r>
      <w:r w:rsidRPr="00A617A5">
        <w:rPr>
          <w:rFonts w:ascii="굴림" w:eastAsia="굴림" w:hAnsi="굴림"/>
          <w:kern w:val="0"/>
          <w:szCs w:val="20"/>
        </w:rPr>
        <w:t xml:space="preserve"> Korean </w:t>
      </w:r>
      <w:r>
        <w:rPr>
          <w:rFonts w:ascii="굴림" w:eastAsia="굴림" w:hAnsi="굴림"/>
          <w:kern w:val="0"/>
          <w:szCs w:val="20"/>
        </w:rPr>
        <w:t>Embassy (Consulate) or domestic</w:t>
      </w:r>
    </w:p>
    <w:p w:rsidR="00E21A56" w:rsidRPr="00A617A5" w:rsidRDefault="00E21A56" w:rsidP="00447D3C">
      <w:pPr>
        <w:wordWrap/>
        <w:adjustRightInd w:val="0"/>
        <w:spacing w:line="360" w:lineRule="auto"/>
        <w:ind w:leftChars="190" w:left="580" w:hangingChars="100" w:hanging="200"/>
        <w:jc w:val="left"/>
        <w:rPr>
          <w:rFonts w:ascii="굴림" w:eastAsia="굴림" w:hAnsi="굴림"/>
          <w:kern w:val="0"/>
          <w:szCs w:val="20"/>
        </w:rPr>
      </w:pPr>
      <w:r w:rsidRPr="00A617A5">
        <w:rPr>
          <w:rFonts w:ascii="굴림" w:eastAsia="굴림" w:hAnsi="굴림"/>
          <w:kern w:val="0"/>
          <w:szCs w:val="20"/>
        </w:rPr>
        <w:t>universit</w:t>
      </w:r>
      <w:r w:rsidR="00835760">
        <w:rPr>
          <w:rFonts w:ascii="굴림" w:eastAsia="굴림" w:hAnsi="굴림" w:hint="eastAsia"/>
          <w:kern w:val="0"/>
          <w:szCs w:val="20"/>
        </w:rPr>
        <w:t>y</w:t>
      </w:r>
      <w:r w:rsidRPr="00A617A5">
        <w:rPr>
          <w:rFonts w:ascii="굴림" w:eastAsia="굴림" w:hAnsi="굴림"/>
          <w:kern w:val="0"/>
          <w:szCs w:val="20"/>
        </w:rPr>
        <w:t xml:space="preserve"> will be evaluated separately.</w:t>
      </w:r>
    </w:p>
    <w:p w:rsidR="00E21A56" w:rsidRPr="00A617A5" w:rsidRDefault="00E21A56">
      <w:pPr>
        <w:wordWrap/>
        <w:adjustRightInd w:val="0"/>
        <w:spacing w:line="360" w:lineRule="auto"/>
        <w:ind w:left="580" w:hanging="400"/>
        <w:jc w:val="left"/>
        <w:rPr>
          <w:rFonts w:ascii="굴림" w:eastAsia="굴림" w:hAnsi="굴림"/>
          <w:kern w:val="0"/>
          <w:szCs w:val="20"/>
        </w:rPr>
      </w:pPr>
      <w:r w:rsidRPr="00A617A5">
        <w:rPr>
          <w:rFonts w:ascii="굴림" w:eastAsia="굴림" w:hAnsi="굴림"/>
          <w:kern w:val="0"/>
          <w:szCs w:val="20"/>
        </w:rPr>
        <w:t xml:space="preserve">o Obtain Admission From the University Before Entry to Korea: </w:t>
      </w:r>
    </w:p>
    <w:p w:rsidR="00E21A56" w:rsidRPr="00A617A5" w:rsidRDefault="00E21A56">
      <w:pPr>
        <w:wordWrap/>
        <w:adjustRightInd w:val="0"/>
        <w:spacing w:line="360" w:lineRule="auto"/>
        <w:ind w:left="580" w:hanging="400"/>
        <w:jc w:val="left"/>
        <w:rPr>
          <w:rFonts w:ascii="굴림" w:eastAsia="굴림" w:hAnsi="굴림"/>
          <w:kern w:val="0"/>
          <w:szCs w:val="20"/>
        </w:rPr>
      </w:pPr>
      <w:r>
        <w:rPr>
          <w:rFonts w:ascii="굴림" w:eastAsia="굴림" w:hAnsi="굴림"/>
          <w:kern w:val="0"/>
          <w:szCs w:val="20"/>
        </w:rPr>
        <w:t xml:space="preserve">  </w:t>
      </w:r>
      <w:r w:rsidRPr="00A617A5">
        <w:rPr>
          <w:rFonts w:ascii="굴림" w:eastAsia="굴림" w:hAnsi="굴림"/>
          <w:kern w:val="0"/>
          <w:szCs w:val="20"/>
        </w:rPr>
        <w:t xml:space="preserve">- Applicants recommended by </w:t>
      </w:r>
      <w:r w:rsidR="00771E25">
        <w:rPr>
          <w:rFonts w:ascii="굴림" w:eastAsia="굴림" w:hAnsi="굴림" w:hint="eastAsia"/>
          <w:kern w:val="0"/>
          <w:szCs w:val="20"/>
        </w:rPr>
        <w:t>a</w:t>
      </w:r>
      <w:r w:rsidRPr="00A617A5">
        <w:rPr>
          <w:rFonts w:ascii="굴림" w:eastAsia="굴림" w:hAnsi="굴림"/>
          <w:kern w:val="0"/>
          <w:szCs w:val="20"/>
        </w:rPr>
        <w:t xml:space="preserve"> Korean Embassy (Consulate) </w:t>
      </w:r>
      <w:r w:rsidR="00771E25">
        <w:rPr>
          <w:rFonts w:ascii="굴림" w:eastAsia="굴림" w:hAnsi="굴림" w:hint="eastAsia"/>
          <w:kern w:val="0"/>
          <w:szCs w:val="20"/>
        </w:rPr>
        <w:t>or</w:t>
      </w:r>
      <w:r w:rsidRPr="00A617A5">
        <w:rPr>
          <w:rFonts w:ascii="굴림" w:eastAsia="굴림" w:hAnsi="굴림"/>
          <w:kern w:val="0"/>
          <w:szCs w:val="20"/>
        </w:rPr>
        <w:t xml:space="preserve"> </w:t>
      </w:r>
      <w:r>
        <w:rPr>
          <w:rFonts w:ascii="굴림" w:eastAsia="굴림" w:hAnsi="굴림"/>
          <w:kern w:val="0"/>
          <w:szCs w:val="20"/>
        </w:rPr>
        <w:t>overseas Korean adoptees</w:t>
      </w:r>
      <w:r w:rsidRPr="00A617A5">
        <w:rPr>
          <w:rFonts w:ascii="굴림" w:eastAsia="굴림" w:hAnsi="굴림"/>
          <w:kern w:val="0"/>
          <w:szCs w:val="20"/>
        </w:rPr>
        <w:t xml:space="preserve"> </w:t>
      </w:r>
      <w:r>
        <w:rPr>
          <w:rFonts w:ascii="굴림" w:eastAsia="굴림" w:hAnsi="굴림"/>
          <w:kern w:val="0"/>
          <w:szCs w:val="20"/>
        </w:rPr>
        <w:t>must</w:t>
      </w:r>
      <w:r w:rsidRPr="00A617A5">
        <w:rPr>
          <w:rFonts w:ascii="굴림" w:eastAsia="굴림" w:hAnsi="굴림"/>
          <w:kern w:val="0"/>
          <w:szCs w:val="20"/>
        </w:rPr>
        <w:t xml:space="preserve"> apply </w:t>
      </w:r>
      <w:r>
        <w:rPr>
          <w:rFonts w:ascii="굴림" w:eastAsia="굴림" w:hAnsi="굴림"/>
          <w:kern w:val="0"/>
          <w:szCs w:val="20"/>
        </w:rPr>
        <w:t xml:space="preserve">and gain admission into </w:t>
      </w:r>
      <w:r w:rsidR="00771E25">
        <w:rPr>
          <w:rFonts w:ascii="굴림" w:eastAsia="굴림" w:hAnsi="굴림" w:hint="eastAsia"/>
          <w:kern w:val="0"/>
          <w:szCs w:val="20"/>
        </w:rPr>
        <w:t xml:space="preserve">1 </w:t>
      </w:r>
      <w:r>
        <w:rPr>
          <w:rFonts w:ascii="굴림" w:eastAsia="굴림" w:hAnsi="굴림"/>
          <w:kern w:val="0"/>
          <w:szCs w:val="20"/>
        </w:rPr>
        <w:t xml:space="preserve">of 5 </w:t>
      </w:r>
      <w:r w:rsidR="00771E25">
        <w:rPr>
          <w:rFonts w:ascii="굴림" w:eastAsia="굴림" w:hAnsi="굴림" w:hint="eastAsia"/>
          <w:kern w:val="0"/>
          <w:szCs w:val="20"/>
        </w:rPr>
        <w:t>universities out of the</w:t>
      </w:r>
      <w:r w:rsidRPr="00A617A5">
        <w:rPr>
          <w:rFonts w:ascii="굴림" w:eastAsia="굴림" w:hAnsi="굴림"/>
          <w:kern w:val="0"/>
          <w:szCs w:val="20"/>
        </w:rPr>
        <w:t xml:space="preserve"> 61 designated universities.</w:t>
      </w:r>
    </w:p>
    <w:p w:rsidR="00E21A56" w:rsidRPr="00A617A5" w:rsidRDefault="00E21A56">
      <w:pPr>
        <w:wordWrap/>
        <w:adjustRightInd w:val="0"/>
        <w:spacing w:line="360" w:lineRule="auto"/>
        <w:ind w:left="580" w:hanging="300"/>
        <w:jc w:val="left"/>
        <w:rPr>
          <w:rFonts w:ascii="굴림" w:eastAsia="굴림" w:hAnsi="굴림"/>
          <w:kern w:val="0"/>
          <w:szCs w:val="20"/>
        </w:rPr>
      </w:pPr>
      <w:r>
        <w:rPr>
          <w:rFonts w:ascii="굴림" w:eastAsia="굴림" w:hAnsi="굴림"/>
          <w:kern w:val="0"/>
          <w:szCs w:val="20"/>
        </w:rPr>
        <w:t xml:space="preserve"> </w:t>
      </w:r>
      <w:r w:rsidRPr="00A617A5">
        <w:rPr>
          <w:rFonts w:ascii="굴림" w:eastAsia="굴림" w:hAnsi="굴림"/>
          <w:kern w:val="0"/>
          <w:szCs w:val="20"/>
        </w:rPr>
        <w:t xml:space="preserve">- Applicants recommended by </w:t>
      </w:r>
      <w:r w:rsidR="00771E25">
        <w:rPr>
          <w:rFonts w:ascii="굴림" w:eastAsia="굴림" w:hAnsi="굴림" w:hint="eastAsia"/>
          <w:kern w:val="0"/>
          <w:szCs w:val="20"/>
        </w:rPr>
        <w:t>a</w:t>
      </w:r>
      <w:r w:rsidRPr="00A617A5">
        <w:rPr>
          <w:rFonts w:ascii="굴림" w:eastAsia="굴림" w:hAnsi="굴림"/>
          <w:kern w:val="0"/>
          <w:szCs w:val="20"/>
        </w:rPr>
        <w:t xml:space="preserve"> universit</w:t>
      </w:r>
      <w:r w:rsidR="00771E25">
        <w:rPr>
          <w:rFonts w:ascii="굴림" w:eastAsia="굴림" w:hAnsi="굴림" w:hint="eastAsia"/>
          <w:kern w:val="0"/>
          <w:szCs w:val="20"/>
        </w:rPr>
        <w:t>y</w:t>
      </w:r>
      <w:r w:rsidRPr="00A617A5">
        <w:rPr>
          <w:rFonts w:ascii="굴림" w:eastAsia="굴림" w:hAnsi="굴림"/>
          <w:kern w:val="0"/>
          <w:szCs w:val="20"/>
        </w:rPr>
        <w:t xml:space="preserve"> in Korea should enter the same university.</w:t>
      </w:r>
    </w:p>
    <w:p w:rsidR="008A7D3C" w:rsidRPr="008A7D3C" w:rsidRDefault="00E21A56" w:rsidP="00407648">
      <w:pPr>
        <w:wordWrap/>
        <w:adjustRightInd w:val="0"/>
        <w:ind w:firstLineChars="100" w:firstLine="200"/>
        <w:jc w:val="left"/>
        <w:rPr>
          <w:rFonts w:ascii="굴림" w:eastAsia="굴림" w:hAnsi="굴림"/>
          <w:kern w:val="0"/>
          <w:szCs w:val="20"/>
        </w:rPr>
      </w:pPr>
      <w:r w:rsidRPr="00A617A5">
        <w:rPr>
          <w:rFonts w:ascii="굴림" w:eastAsia="굴림" w:hAnsi="굴림"/>
          <w:kern w:val="0"/>
          <w:szCs w:val="20"/>
        </w:rPr>
        <w:t>o Exemption of Korean language course: TOPIK</w:t>
      </w:r>
      <w:r>
        <w:rPr>
          <w:rFonts w:ascii="굴림" w:eastAsia="굴림" w:hAnsi="굴림"/>
          <w:kern w:val="0"/>
          <w:szCs w:val="20"/>
        </w:rPr>
        <w:t xml:space="preserve"> level 5 or 6 certificate holder</w:t>
      </w:r>
    </w:p>
    <w:p w:rsidR="0030621E" w:rsidRDefault="0030621E" w:rsidP="00407648">
      <w:pPr>
        <w:tabs>
          <w:tab w:val="left" w:pos="709"/>
        </w:tabs>
        <w:wordWrap/>
        <w:adjustRightInd w:val="0"/>
        <w:rPr>
          <w:rFonts w:ascii="굴림" w:eastAsia="굴림" w:hAnsi="굴림"/>
          <w:b/>
          <w:bCs/>
          <w:kern w:val="0"/>
          <w:szCs w:val="20"/>
        </w:rPr>
      </w:pPr>
    </w:p>
    <w:p w:rsidR="00E21A56" w:rsidRPr="00A617A5" w:rsidRDefault="00E21A56" w:rsidP="00407648">
      <w:pPr>
        <w:tabs>
          <w:tab w:val="left" w:pos="709"/>
        </w:tabs>
        <w:wordWrap/>
        <w:adjustRightInd w:val="0"/>
        <w:rPr>
          <w:rFonts w:ascii="굴림" w:eastAsia="굴림" w:hAnsi="굴림"/>
          <w:b/>
          <w:bCs/>
          <w:kern w:val="0"/>
          <w:szCs w:val="20"/>
        </w:rPr>
      </w:pPr>
      <w:r w:rsidRPr="00A617A5">
        <w:rPr>
          <w:rFonts w:ascii="굴림" w:eastAsia="굴림" w:hAnsi="굴림"/>
          <w:b/>
          <w:bCs/>
          <w:kern w:val="0"/>
          <w:szCs w:val="20"/>
        </w:rPr>
        <w:t xml:space="preserve">5. Duration of KGSP </w:t>
      </w:r>
    </w:p>
    <w:p w:rsidR="00E21A56" w:rsidRPr="00A617A5" w:rsidRDefault="00E21A56" w:rsidP="00447D3C">
      <w:pPr>
        <w:tabs>
          <w:tab w:val="left" w:pos="284"/>
        </w:tabs>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o </w:t>
      </w:r>
      <w:r>
        <w:rPr>
          <w:rFonts w:ascii="굴림" w:eastAsia="굴림" w:hAnsi="굴림"/>
          <w:kern w:val="0"/>
          <w:szCs w:val="20"/>
        </w:rPr>
        <w:t>Master’s</w:t>
      </w:r>
      <w:r w:rsidRPr="00A617A5">
        <w:rPr>
          <w:rFonts w:ascii="굴림" w:eastAsia="굴림" w:hAnsi="굴림"/>
          <w:kern w:val="0"/>
          <w:szCs w:val="20"/>
        </w:rPr>
        <w:t xml:space="preserve"> : 3 yr</w:t>
      </w:r>
      <w:r>
        <w:rPr>
          <w:rFonts w:ascii="굴림" w:eastAsia="굴림" w:hAnsi="굴림"/>
          <w:kern w:val="0"/>
          <w:szCs w:val="20"/>
        </w:rPr>
        <w:t>s</w:t>
      </w:r>
      <w:r w:rsidRPr="00A617A5">
        <w:rPr>
          <w:rFonts w:ascii="굴림" w:eastAsia="굴림" w:hAnsi="굴림"/>
          <w:kern w:val="0"/>
          <w:szCs w:val="20"/>
        </w:rPr>
        <w:t>. (01.09.2010 ~ 31.08.2013) - 1 yr. of Korean language + 2 yr</w:t>
      </w:r>
      <w:r>
        <w:rPr>
          <w:rFonts w:ascii="굴림" w:eastAsia="굴림" w:hAnsi="굴림"/>
          <w:kern w:val="0"/>
          <w:szCs w:val="20"/>
        </w:rPr>
        <w:t>s</w:t>
      </w:r>
      <w:r w:rsidRPr="00A617A5">
        <w:rPr>
          <w:rFonts w:ascii="굴림" w:eastAsia="굴림" w:hAnsi="굴림"/>
          <w:kern w:val="0"/>
          <w:szCs w:val="20"/>
        </w:rPr>
        <w:t xml:space="preserve">. of </w:t>
      </w:r>
      <w:r>
        <w:rPr>
          <w:rFonts w:ascii="굴림" w:eastAsia="굴림" w:hAnsi="굴림"/>
          <w:kern w:val="0"/>
          <w:szCs w:val="20"/>
        </w:rPr>
        <w:t>Master’s</w:t>
      </w:r>
      <w:r w:rsidRPr="00A617A5">
        <w:rPr>
          <w:rFonts w:ascii="굴림" w:eastAsia="굴림" w:hAnsi="굴림"/>
          <w:kern w:val="0"/>
          <w:szCs w:val="20"/>
        </w:rPr>
        <w:t xml:space="preserve"> </w:t>
      </w:r>
    </w:p>
    <w:p w:rsidR="00E21A56" w:rsidRPr="00A617A5" w:rsidRDefault="00E21A56">
      <w:pPr>
        <w:tabs>
          <w:tab w:val="left" w:pos="284"/>
        </w:tabs>
        <w:wordWrap/>
        <w:adjustRightInd w:val="0"/>
        <w:spacing w:line="360" w:lineRule="auto"/>
        <w:ind w:firstLine="200"/>
        <w:rPr>
          <w:rFonts w:ascii="굴림" w:eastAsia="굴림" w:hAnsi="굴림"/>
          <w:kern w:val="0"/>
          <w:szCs w:val="20"/>
        </w:rPr>
      </w:pPr>
      <w:r w:rsidRPr="00A617A5">
        <w:rPr>
          <w:rFonts w:ascii="굴림" w:eastAsia="굴림" w:hAnsi="굴림"/>
          <w:kern w:val="0"/>
          <w:szCs w:val="20"/>
        </w:rPr>
        <w:t xml:space="preserve">o </w:t>
      </w:r>
      <w:r>
        <w:rPr>
          <w:rFonts w:ascii="굴림" w:eastAsia="굴림" w:hAnsi="굴림"/>
          <w:kern w:val="0"/>
          <w:szCs w:val="20"/>
        </w:rPr>
        <w:t>Doctoral</w:t>
      </w:r>
      <w:r w:rsidRPr="00A617A5">
        <w:rPr>
          <w:rFonts w:ascii="굴림" w:eastAsia="굴림" w:hAnsi="굴림"/>
          <w:kern w:val="0"/>
          <w:szCs w:val="20"/>
        </w:rPr>
        <w:t> : 4 yr</w:t>
      </w:r>
      <w:r>
        <w:rPr>
          <w:rFonts w:ascii="굴림" w:eastAsia="굴림" w:hAnsi="굴림"/>
          <w:kern w:val="0"/>
          <w:szCs w:val="20"/>
        </w:rPr>
        <w:t>s</w:t>
      </w:r>
      <w:r w:rsidRPr="00A617A5">
        <w:rPr>
          <w:rFonts w:ascii="굴림" w:eastAsia="굴림" w:hAnsi="굴림"/>
          <w:kern w:val="0"/>
          <w:szCs w:val="20"/>
        </w:rPr>
        <w:t xml:space="preserve">. (01.09.2010 ~ 31.08.2014) - 1 yr. of Korean language + </w:t>
      </w:r>
      <w:r>
        <w:rPr>
          <w:rFonts w:ascii="굴림" w:eastAsia="굴림" w:hAnsi="굴림"/>
          <w:kern w:val="0"/>
          <w:szCs w:val="20"/>
        </w:rPr>
        <w:t>3</w:t>
      </w:r>
      <w:r w:rsidRPr="00A617A5">
        <w:rPr>
          <w:rFonts w:ascii="굴림" w:eastAsia="굴림" w:hAnsi="굴림"/>
          <w:kern w:val="0"/>
          <w:szCs w:val="20"/>
        </w:rPr>
        <w:t xml:space="preserve"> yr</w:t>
      </w:r>
      <w:r>
        <w:rPr>
          <w:rFonts w:ascii="굴림" w:eastAsia="굴림" w:hAnsi="굴림"/>
          <w:kern w:val="0"/>
          <w:szCs w:val="20"/>
        </w:rPr>
        <w:t>s</w:t>
      </w:r>
      <w:r w:rsidRPr="00A617A5">
        <w:rPr>
          <w:rFonts w:ascii="굴림" w:eastAsia="굴림" w:hAnsi="굴림"/>
          <w:kern w:val="0"/>
          <w:szCs w:val="20"/>
        </w:rPr>
        <w:t xml:space="preserve"> of </w:t>
      </w:r>
      <w:r>
        <w:rPr>
          <w:rFonts w:ascii="굴림" w:eastAsia="굴림" w:hAnsi="굴림"/>
          <w:kern w:val="0"/>
          <w:szCs w:val="20"/>
        </w:rPr>
        <w:t>Doctoral</w:t>
      </w:r>
    </w:p>
    <w:p w:rsidR="00E21A56" w:rsidRPr="008A7D3C" w:rsidRDefault="00E21A56" w:rsidP="0030621E">
      <w:pPr>
        <w:tabs>
          <w:tab w:val="left" w:pos="284"/>
        </w:tabs>
        <w:wordWrap/>
        <w:adjustRightInd w:val="0"/>
        <w:spacing w:line="360" w:lineRule="auto"/>
        <w:ind w:leftChars="100" w:left="400" w:hangingChars="100" w:hanging="200"/>
        <w:rPr>
          <w:rFonts w:ascii="굴림" w:eastAsia="굴림" w:hAnsi="굴림"/>
          <w:kern w:val="0"/>
          <w:szCs w:val="20"/>
        </w:rPr>
      </w:pPr>
      <w:r w:rsidRPr="00A617A5">
        <w:rPr>
          <w:rFonts w:ascii="굴림" w:eastAsia="굴림" w:hAnsi="굴림"/>
          <w:szCs w:val="20"/>
        </w:rPr>
        <w:t xml:space="preserve">o </w:t>
      </w:r>
      <w:r>
        <w:rPr>
          <w:rFonts w:ascii="굴림" w:eastAsia="굴림" w:hAnsi="굴림"/>
          <w:szCs w:val="20"/>
        </w:rPr>
        <w:t xml:space="preserve">Integrated </w:t>
      </w:r>
      <w:r>
        <w:rPr>
          <w:rFonts w:ascii="굴림" w:eastAsia="굴림" w:hAnsi="굴림"/>
          <w:kern w:val="0"/>
          <w:szCs w:val="20"/>
        </w:rPr>
        <w:t xml:space="preserve">Master’s </w:t>
      </w:r>
      <w:r w:rsidRPr="00A617A5">
        <w:rPr>
          <w:rFonts w:ascii="굴림" w:eastAsia="굴림" w:hAnsi="굴림"/>
          <w:szCs w:val="20"/>
        </w:rPr>
        <w:t xml:space="preserve">&amp; </w:t>
      </w:r>
      <w:r>
        <w:rPr>
          <w:rFonts w:ascii="굴림" w:eastAsia="굴림" w:hAnsi="굴림"/>
          <w:kern w:val="0"/>
          <w:szCs w:val="20"/>
        </w:rPr>
        <w:t>Doctoral</w:t>
      </w:r>
      <w:r w:rsidRPr="00A617A5">
        <w:rPr>
          <w:rFonts w:ascii="굴림" w:eastAsia="굴림" w:hAnsi="굴림"/>
          <w:kern w:val="0"/>
          <w:szCs w:val="20"/>
        </w:rPr>
        <w:t xml:space="preserve"> : </w:t>
      </w:r>
      <w:r w:rsidR="00C84647">
        <w:rPr>
          <w:rFonts w:ascii="굴림" w:eastAsia="굴림" w:hAnsi="굴림" w:hint="eastAsia"/>
          <w:kern w:val="0"/>
          <w:szCs w:val="20"/>
        </w:rPr>
        <w:t>5</w:t>
      </w:r>
      <w:r w:rsidRPr="00A617A5">
        <w:rPr>
          <w:rFonts w:ascii="굴림" w:eastAsia="굴림" w:hAnsi="굴림"/>
          <w:kern w:val="0"/>
          <w:szCs w:val="20"/>
        </w:rPr>
        <w:t xml:space="preserve"> yr</w:t>
      </w:r>
      <w:r>
        <w:rPr>
          <w:rFonts w:ascii="굴림" w:eastAsia="굴림" w:hAnsi="굴림"/>
          <w:kern w:val="0"/>
          <w:szCs w:val="20"/>
        </w:rPr>
        <w:t>s</w:t>
      </w:r>
      <w:r w:rsidRPr="00A617A5">
        <w:rPr>
          <w:rFonts w:ascii="굴림" w:eastAsia="굴림" w:hAnsi="굴림"/>
          <w:kern w:val="0"/>
          <w:szCs w:val="20"/>
        </w:rPr>
        <w:t>. (01.09.2010 ~ 31.08.201</w:t>
      </w:r>
      <w:r w:rsidR="00C84647">
        <w:rPr>
          <w:rFonts w:ascii="굴림" w:eastAsia="굴림" w:hAnsi="굴림" w:hint="eastAsia"/>
          <w:kern w:val="0"/>
          <w:szCs w:val="20"/>
        </w:rPr>
        <w:t>5</w:t>
      </w:r>
      <w:r w:rsidRPr="00A617A5">
        <w:rPr>
          <w:rFonts w:ascii="굴림" w:eastAsia="굴림" w:hAnsi="굴림"/>
          <w:kern w:val="0"/>
          <w:szCs w:val="20"/>
        </w:rPr>
        <w:t xml:space="preserve">) - 1 yr. of Korean language + </w:t>
      </w:r>
      <w:r w:rsidR="00C84647">
        <w:rPr>
          <w:rFonts w:ascii="굴림" w:eastAsia="굴림" w:hAnsi="굴림" w:hint="eastAsia"/>
          <w:kern w:val="0"/>
          <w:szCs w:val="20"/>
        </w:rPr>
        <w:t>4</w:t>
      </w:r>
      <w:r w:rsidRPr="00A617A5">
        <w:rPr>
          <w:rFonts w:ascii="굴림" w:eastAsia="굴림" w:hAnsi="굴림"/>
          <w:kern w:val="0"/>
          <w:szCs w:val="20"/>
        </w:rPr>
        <w:t xml:space="preserve"> yr</w:t>
      </w:r>
      <w:r>
        <w:rPr>
          <w:rFonts w:ascii="굴림" w:eastAsia="굴림" w:hAnsi="굴림"/>
          <w:kern w:val="0"/>
          <w:szCs w:val="20"/>
        </w:rPr>
        <w:t>s</w:t>
      </w:r>
      <w:r w:rsidRPr="00A617A5">
        <w:rPr>
          <w:rFonts w:ascii="굴림" w:eastAsia="굴림" w:hAnsi="굴림"/>
          <w:kern w:val="0"/>
          <w:szCs w:val="20"/>
        </w:rPr>
        <w:t xml:space="preserve">. of </w:t>
      </w:r>
      <w:r w:rsidR="00835760">
        <w:rPr>
          <w:rFonts w:ascii="굴림" w:eastAsia="굴림" w:hAnsi="굴림" w:hint="eastAsia"/>
          <w:kern w:val="0"/>
          <w:szCs w:val="20"/>
        </w:rPr>
        <w:t xml:space="preserve">Integrated </w:t>
      </w:r>
      <w:r>
        <w:rPr>
          <w:rFonts w:ascii="굴림" w:eastAsia="굴림" w:hAnsi="굴림"/>
          <w:kern w:val="0"/>
          <w:szCs w:val="20"/>
        </w:rPr>
        <w:t>Master’s</w:t>
      </w:r>
      <w:r w:rsidRPr="00A617A5">
        <w:rPr>
          <w:rFonts w:ascii="굴림" w:eastAsia="굴림" w:hAnsi="굴림"/>
          <w:kern w:val="0"/>
          <w:szCs w:val="20"/>
        </w:rPr>
        <w:t xml:space="preserve"> &amp; </w:t>
      </w:r>
      <w:r>
        <w:rPr>
          <w:rFonts w:ascii="굴림" w:eastAsia="굴림" w:hAnsi="굴림"/>
          <w:kern w:val="0"/>
          <w:szCs w:val="20"/>
        </w:rPr>
        <w:t>Doctoral</w:t>
      </w:r>
    </w:p>
    <w:p w:rsidR="00E21A56" w:rsidRPr="00A617A5" w:rsidRDefault="00E21A56" w:rsidP="0030621E">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6. Korean Language Course</w:t>
      </w:r>
    </w:p>
    <w:p w:rsidR="00E21A56" w:rsidRPr="00A617A5" w:rsidRDefault="00E21A56">
      <w:pPr>
        <w:wordWrap/>
        <w:adjustRightInd w:val="0"/>
        <w:spacing w:line="360" w:lineRule="auto"/>
        <w:ind w:firstLine="200"/>
        <w:rPr>
          <w:rFonts w:ascii="굴림" w:eastAsia="굴림" w:hAnsi="굴림"/>
          <w:kern w:val="0"/>
          <w:szCs w:val="20"/>
        </w:rPr>
      </w:pPr>
      <w:r w:rsidRPr="00A617A5">
        <w:rPr>
          <w:rFonts w:ascii="굴림" w:eastAsia="굴림" w:hAnsi="굴림"/>
          <w:kern w:val="0"/>
          <w:szCs w:val="20"/>
        </w:rPr>
        <w:t xml:space="preserve">o After 1 year of Korean language training, </w:t>
      </w:r>
      <w:r>
        <w:rPr>
          <w:rFonts w:ascii="굴림" w:eastAsia="굴림" w:hAnsi="굴림"/>
          <w:kern w:val="0"/>
          <w:szCs w:val="20"/>
        </w:rPr>
        <w:t>Master</w:t>
      </w:r>
      <w:r w:rsidRPr="00A617A5">
        <w:rPr>
          <w:rFonts w:ascii="굴림" w:eastAsia="굴림" w:hAnsi="굴림"/>
          <w:kern w:val="0"/>
          <w:szCs w:val="20"/>
        </w:rPr>
        <w:t>'s or doctor</w:t>
      </w:r>
      <w:r>
        <w:rPr>
          <w:rFonts w:ascii="굴림" w:eastAsia="굴림" w:hAnsi="굴림"/>
          <w:kern w:val="0"/>
          <w:szCs w:val="20"/>
        </w:rPr>
        <w:t>al</w:t>
      </w:r>
      <w:r w:rsidRPr="00A617A5">
        <w:rPr>
          <w:rFonts w:ascii="굴림" w:eastAsia="굴림" w:hAnsi="굴림"/>
          <w:kern w:val="0"/>
          <w:szCs w:val="20"/>
        </w:rPr>
        <w:t xml:space="preserve"> </w:t>
      </w:r>
      <w:r>
        <w:rPr>
          <w:rFonts w:ascii="굴림" w:eastAsia="굴림" w:hAnsi="굴림"/>
          <w:kern w:val="0"/>
          <w:szCs w:val="20"/>
        </w:rPr>
        <w:t>program</w:t>
      </w:r>
      <w:r w:rsidRPr="00A617A5">
        <w:rPr>
          <w:rFonts w:ascii="굴림" w:eastAsia="굴림" w:hAnsi="굴림"/>
          <w:kern w:val="0"/>
          <w:szCs w:val="20"/>
        </w:rPr>
        <w:t xml:space="preserve"> will be followed.</w:t>
      </w:r>
    </w:p>
    <w:p w:rsidR="00E21A56" w:rsidRDefault="00E21A56" w:rsidP="00447D3C">
      <w:pPr>
        <w:wordWrap/>
        <w:adjustRightInd w:val="0"/>
        <w:spacing w:line="360" w:lineRule="auto"/>
        <w:ind w:leftChars="50" w:left="400" w:hangingChars="150" w:hanging="300"/>
        <w:rPr>
          <w:rFonts w:ascii="굴림" w:eastAsia="굴림" w:hAnsi="굴림"/>
          <w:kern w:val="0"/>
          <w:szCs w:val="20"/>
        </w:rPr>
      </w:pPr>
      <w:r w:rsidRPr="00A617A5">
        <w:rPr>
          <w:rFonts w:ascii="굴림" w:eastAsia="굴림" w:hAnsi="굴림"/>
          <w:kern w:val="0"/>
          <w:szCs w:val="20"/>
        </w:rPr>
        <w:t xml:space="preserve"> o Duration : 1 year (Scholarship students who still don’t get a TOPIK </w:t>
      </w:r>
      <w:r>
        <w:rPr>
          <w:rFonts w:ascii="굴림" w:eastAsia="굴림" w:hAnsi="굴림"/>
          <w:kern w:val="0"/>
          <w:szCs w:val="20"/>
        </w:rPr>
        <w:t xml:space="preserve">level 3 or above </w:t>
      </w:r>
      <w:r w:rsidRPr="00A617A5">
        <w:rPr>
          <w:rFonts w:ascii="굴림" w:eastAsia="굴림" w:hAnsi="굴림"/>
          <w:kern w:val="0"/>
          <w:szCs w:val="20"/>
        </w:rPr>
        <w:t xml:space="preserve">certificate after completing the language course should take an additional language course and can enter only after getting </w:t>
      </w:r>
      <w:r>
        <w:rPr>
          <w:rFonts w:ascii="굴림" w:eastAsia="굴림" w:hAnsi="굴림"/>
          <w:kern w:val="0"/>
          <w:szCs w:val="20"/>
        </w:rPr>
        <w:t>TOPI</w:t>
      </w:r>
      <w:r w:rsidR="00436CE6">
        <w:rPr>
          <w:rFonts w:ascii="굴림" w:eastAsia="굴림" w:hAnsi="굴림" w:hint="eastAsia"/>
          <w:kern w:val="0"/>
          <w:szCs w:val="20"/>
        </w:rPr>
        <w:t>K</w:t>
      </w:r>
      <w:r>
        <w:rPr>
          <w:rFonts w:ascii="굴림" w:eastAsia="굴림" w:hAnsi="굴림"/>
          <w:kern w:val="0"/>
          <w:szCs w:val="20"/>
        </w:rPr>
        <w:t xml:space="preserve"> level 3 or above</w:t>
      </w:r>
      <w:r w:rsidRPr="00A617A5">
        <w:rPr>
          <w:rFonts w:ascii="굴림" w:eastAsia="굴림" w:hAnsi="굴림"/>
          <w:kern w:val="0"/>
          <w:szCs w:val="20"/>
        </w:rPr>
        <w:t>)</w:t>
      </w:r>
    </w:p>
    <w:p w:rsidR="00E21A56" w:rsidRPr="00A617A5" w:rsidRDefault="00E21A56" w:rsidP="00447D3C">
      <w:pPr>
        <w:wordWrap/>
        <w:adjustRightInd w:val="0"/>
        <w:spacing w:line="360" w:lineRule="auto"/>
        <w:ind w:leftChars="50" w:left="400" w:hangingChars="150" w:hanging="300"/>
        <w:rPr>
          <w:rFonts w:ascii="굴림" w:eastAsia="굴림" w:hAnsi="굴림"/>
          <w:kern w:val="0"/>
          <w:szCs w:val="20"/>
        </w:rPr>
      </w:pPr>
      <w:r>
        <w:rPr>
          <w:rFonts w:ascii="굴림" w:eastAsia="굴림" w:hAnsi="굴림"/>
          <w:kern w:val="0"/>
          <w:szCs w:val="20"/>
        </w:rPr>
        <w:t xml:space="preserve">   * After additional 2 </w:t>
      </w:r>
      <w:r w:rsidR="00436CE6">
        <w:rPr>
          <w:rFonts w:ascii="굴림" w:eastAsia="굴림" w:hAnsi="굴림" w:hint="eastAsia"/>
          <w:kern w:val="0"/>
          <w:szCs w:val="20"/>
        </w:rPr>
        <w:t>semesters</w:t>
      </w:r>
      <w:r>
        <w:rPr>
          <w:rFonts w:ascii="굴림" w:eastAsia="굴림" w:hAnsi="굴림"/>
          <w:kern w:val="0"/>
          <w:szCs w:val="20"/>
        </w:rPr>
        <w:t xml:space="preserve"> of Korean language courses (total 1 year period), students who still don’t acquire the TOPIK 3 or above cannot enter the main program. (A student who used the additional language training will have demerit when he/she asks </w:t>
      </w:r>
      <w:r w:rsidR="00436CE6">
        <w:rPr>
          <w:rFonts w:ascii="굴림" w:eastAsia="굴림" w:hAnsi="굴림" w:hint="eastAsia"/>
          <w:kern w:val="0"/>
          <w:szCs w:val="20"/>
        </w:rPr>
        <w:t xml:space="preserve">for </w:t>
      </w:r>
      <w:r>
        <w:rPr>
          <w:rFonts w:ascii="굴림" w:eastAsia="굴림" w:hAnsi="굴림"/>
          <w:kern w:val="0"/>
          <w:szCs w:val="20"/>
        </w:rPr>
        <w:t xml:space="preserve">an emergency extension </w:t>
      </w:r>
      <w:r w:rsidR="00436CE6">
        <w:rPr>
          <w:rFonts w:ascii="굴림" w:eastAsia="굴림" w:hAnsi="굴림" w:hint="eastAsia"/>
          <w:kern w:val="0"/>
          <w:szCs w:val="20"/>
        </w:rPr>
        <w:t>with</w:t>
      </w:r>
      <w:r>
        <w:rPr>
          <w:rFonts w:ascii="굴림" w:eastAsia="굴림" w:hAnsi="굴림"/>
          <w:kern w:val="0"/>
          <w:szCs w:val="20"/>
        </w:rPr>
        <w:t xml:space="preserve"> reasonable explanation. </w:t>
      </w:r>
      <w:r w:rsidR="00436CE6">
        <w:rPr>
          <w:rFonts w:ascii="굴림" w:eastAsia="굴림" w:hAnsi="굴림" w:hint="eastAsia"/>
          <w:kern w:val="0"/>
          <w:szCs w:val="20"/>
        </w:rPr>
        <w:t>(</w:t>
      </w:r>
      <w:r>
        <w:rPr>
          <w:rFonts w:ascii="굴림" w:eastAsia="굴림" w:hAnsi="굴림"/>
          <w:kern w:val="0"/>
          <w:szCs w:val="20"/>
        </w:rPr>
        <w:t xml:space="preserve">For instance: Deduction </w:t>
      </w:r>
      <w:r w:rsidR="00436CE6">
        <w:rPr>
          <w:rFonts w:ascii="굴림" w:eastAsia="굴림" w:hAnsi="굴림" w:hint="eastAsia"/>
          <w:kern w:val="0"/>
          <w:szCs w:val="20"/>
        </w:rPr>
        <w:t xml:space="preserve">of </w:t>
      </w:r>
      <w:r>
        <w:rPr>
          <w:rFonts w:ascii="굴림" w:eastAsia="굴림" w:hAnsi="굴림"/>
          <w:kern w:val="0"/>
          <w:szCs w:val="20"/>
        </w:rPr>
        <w:t>that period from the possible extension.)</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o Institution : </w:t>
      </w:r>
    </w:p>
    <w:p w:rsidR="00E21A56" w:rsidRPr="00A617A5" w:rsidRDefault="00E21A56" w:rsidP="00B94BCC">
      <w:pPr>
        <w:pStyle w:val="a8"/>
        <w:numPr>
          <w:ilvl w:val="0"/>
          <w:numId w:val="7"/>
        </w:numPr>
        <w:wordWrap/>
        <w:adjustRightInd w:val="0"/>
        <w:spacing w:line="360" w:lineRule="auto"/>
        <w:ind w:leftChars="0" w:left="403" w:firstLine="0"/>
        <w:rPr>
          <w:rFonts w:ascii="굴림" w:eastAsia="굴림" w:hAnsi="굴림"/>
          <w:kern w:val="0"/>
          <w:szCs w:val="20"/>
        </w:rPr>
      </w:pPr>
      <w:r w:rsidRPr="00A617A5">
        <w:rPr>
          <w:rFonts w:ascii="굴림" w:eastAsia="굴림" w:hAnsi="굴림"/>
          <w:kern w:val="0"/>
          <w:szCs w:val="20"/>
        </w:rPr>
        <w:t xml:space="preserve">Applicants recommended by </w:t>
      </w:r>
      <w:r w:rsidR="00436CE6">
        <w:rPr>
          <w:rFonts w:ascii="굴림" w:eastAsia="굴림" w:hAnsi="굴림" w:hint="eastAsia"/>
          <w:kern w:val="0"/>
          <w:szCs w:val="20"/>
        </w:rPr>
        <w:t>a</w:t>
      </w:r>
      <w:r w:rsidRPr="00A617A5">
        <w:rPr>
          <w:rFonts w:ascii="굴림" w:eastAsia="굴림" w:hAnsi="굴림"/>
          <w:kern w:val="0"/>
          <w:szCs w:val="20"/>
        </w:rPr>
        <w:t xml:space="preserve"> Korean Embassy (Consulate) and </w:t>
      </w:r>
      <w:r>
        <w:rPr>
          <w:rFonts w:ascii="굴림" w:eastAsia="굴림" w:hAnsi="굴림"/>
          <w:kern w:val="0"/>
          <w:szCs w:val="20"/>
        </w:rPr>
        <w:t>overseas Korean adoptees</w:t>
      </w:r>
      <w:r w:rsidRPr="00A617A5">
        <w:rPr>
          <w:rFonts w:ascii="굴림" w:eastAsia="굴림" w:hAnsi="굴림"/>
          <w:kern w:val="0"/>
          <w:szCs w:val="20"/>
        </w:rPr>
        <w:t xml:space="preserve"> will study at </w:t>
      </w:r>
      <w:r w:rsidR="00436CE6">
        <w:rPr>
          <w:rFonts w:ascii="굴림" w:eastAsia="굴림" w:hAnsi="굴림" w:hint="eastAsia"/>
          <w:kern w:val="0"/>
          <w:szCs w:val="20"/>
        </w:rPr>
        <w:t>1 of the 5</w:t>
      </w:r>
      <w:r w:rsidRPr="00A617A5">
        <w:rPr>
          <w:rFonts w:ascii="굴림" w:eastAsia="굴림" w:hAnsi="굴림"/>
          <w:kern w:val="0"/>
          <w:szCs w:val="20"/>
        </w:rPr>
        <w:t xml:space="preserve"> applied universities.</w:t>
      </w:r>
    </w:p>
    <w:p w:rsidR="00E21A56" w:rsidRPr="00A617A5" w:rsidRDefault="00E21A56" w:rsidP="003B62D7">
      <w:pPr>
        <w:pStyle w:val="a8"/>
        <w:numPr>
          <w:ilvl w:val="0"/>
          <w:numId w:val="7"/>
        </w:numPr>
        <w:wordWrap/>
        <w:adjustRightInd w:val="0"/>
        <w:spacing w:line="360" w:lineRule="auto"/>
        <w:ind w:leftChars="0"/>
        <w:rPr>
          <w:rFonts w:ascii="굴림" w:eastAsia="굴림" w:hAnsi="굴림"/>
          <w:kern w:val="0"/>
          <w:szCs w:val="20"/>
        </w:rPr>
      </w:pPr>
      <w:r w:rsidRPr="00A617A5">
        <w:rPr>
          <w:rFonts w:ascii="굴림" w:eastAsia="굴림" w:hAnsi="굴림"/>
          <w:kern w:val="0"/>
          <w:szCs w:val="20"/>
        </w:rPr>
        <w:t>Applicants recommended by the universities in Korea will study at the same university.</w:t>
      </w:r>
    </w:p>
    <w:p w:rsidR="00E21A56" w:rsidRPr="00A617A5" w:rsidRDefault="00E21A56" w:rsidP="00447D3C">
      <w:pPr>
        <w:wordWrap/>
        <w:adjustRightInd w:val="0"/>
        <w:spacing w:line="360" w:lineRule="auto"/>
        <w:ind w:firstLineChars="100" w:firstLine="200"/>
        <w:jc w:val="left"/>
        <w:rPr>
          <w:rFonts w:ascii="굴림" w:eastAsia="굴림" w:hAnsi="굴림"/>
          <w:kern w:val="0"/>
          <w:szCs w:val="20"/>
        </w:rPr>
      </w:pPr>
      <w:r w:rsidRPr="00A617A5">
        <w:rPr>
          <w:rFonts w:ascii="굴림" w:eastAsia="굴림" w:hAnsi="굴림"/>
          <w:kern w:val="0"/>
          <w:szCs w:val="20"/>
        </w:rPr>
        <w:t>o Exemption of Korean language course: TOPIK</w:t>
      </w:r>
      <w:r>
        <w:rPr>
          <w:rFonts w:ascii="굴림" w:eastAsia="굴림" w:hAnsi="굴림"/>
          <w:kern w:val="0"/>
          <w:szCs w:val="20"/>
        </w:rPr>
        <w:t xml:space="preserve"> level 5 or 6 certificate holder.</w:t>
      </w:r>
    </w:p>
    <w:p w:rsidR="00E21A56" w:rsidRPr="00A617A5" w:rsidRDefault="00E21A56" w:rsidP="00447D3C">
      <w:pPr>
        <w:wordWrap/>
        <w:adjustRightInd w:val="0"/>
        <w:spacing w:line="360" w:lineRule="auto"/>
        <w:ind w:leftChars="150" w:left="500" w:hangingChars="100" w:hanging="200"/>
        <w:jc w:val="left"/>
        <w:rPr>
          <w:rFonts w:ascii="굴림" w:eastAsia="굴림" w:hAnsi="굴림"/>
          <w:kern w:val="0"/>
          <w:szCs w:val="20"/>
        </w:rPr>
      </w:pPr>
      <w:r w:rsidRPr="00A617A5">
        <w:rPr>
          <w:rFonts w:ascii="굴림" w:eastAsia="굴림" w:hAnsi="굴림"/>
          <w:kern w:val="0"/>
          <w:szCs w:val="20"/>
        </w:rPr>
        <w:t>* Students who are exempted from the Korean language course may enter the graduate school starting from September 1, 2010 or March 1, 2011.</w:t>
      </w:r>
    </w:p>
    <w:p w:rsidR="00E21A56" w:rsidRDefault="00E21A56" w:rsidP="00447D3C">
      <w:pPr>
        <w:wordWrap/>
        <w:adjustRightInd w:val="0"/>
        <w:spacing w:line="360" w:lineRule="auto"/>
        <w:ind w:leftChars="150" w:left="500" w:hangingChars="100" w:hanging="200"/>
        <w:jc w:val="left"/>
        <w:rPr>
          <w:rFonts w:ascii="굴림" w:eastAsia="굴림" w:hAnsi="굴림"/>
          <w:kern w:val="0"/>
          <w:szCs w:val="20"/>
        </w:rPr>
      </w:pPr>
      <w:r w:rsidRPr="00A617A5">
        <w:rPr>
          <w:rFonts w:ascii="굴림" w:eastAsia="굴림" w:hAnsi="굴림"/>
          <w:kern w:val="0"/>
          <w:szCs w:val="20"/>
        </w:rPr>
        <w:t>* Those who wish to enter on March 1, 2011 should get admission by him</w:t>
      </w:r>
      <w:r>
        <w:rPr>
          <w:rFonts w:ascii="굴림" w:eastAsia="굴림" w:hAnsi="굴림"/>
          <w:kern w:val="0"/>
          <w:szCs w:val="20"/>
        </w:rPr>
        <w:t>self</w:t>
      </w:r>
      <w:r w:rsidRPr="00A617A5">
        <w:rPr>
          <w:rFonts w:ascii="굴림" w:eastAsia="굴림" w:hAnsi="굴림"/>
          <w:kern w:val="0"/>
          <w:szCs w:val="20"/>
        </w:rPr>
        <w:t>/herself from the university and submit it to NIIED. (Otherwise, they will be disqualified.)</w:t>
      </w:r>
    </w:p>
    <w:p w:rsidR="00E21A56" w:rsidRPr="00A617A5" w:rsidRDefault="00E21A56" w:rsidP="00447D3C">
      <w:pPr>
        <w:wordWrap/>
        <w:adjustRightInd w:val="0"/>
        <w:spacing w:line="360" w:lineRule="auto"/>
        <w:ind w:leftChars="150" w:left="500" w:hangingChars="100" w:hanging="200"/>
        <w:jc w:val="left"/>
        <w:rPr>
          <w:rFonts w:ascii="굴림" w:eastAsia="굴림" w:hAnsi="굴림"/>
          <w:kern w:val="0"/>
          <w:szCs w:val="20"/>
        </w:rPr>
      </w:pPr>
      <w:r w:rsidRPr="00A617A5">
        <w:rPr>
          <w:rFonts w:ascii="굴림" w:eastAsia="굴림" w:hAnsi="굴림"/>
          <w:kern w:val="0"/>
          <w:szCs w:val="20"/>
        </w:rPr>
        <w:t>*</w:t>
      </w:r>
      <w:r>
        <w:rPr>
          <w:rFonts w:ascii="굴림" w:eastAsia="굴림" w:hAnsi="굴림"/>
          <w:kern w:val="0"/>
          <w:szCs w:val="20"/>
        </w:rPr>
        <w:t xml:space="preserve"> A student exempted from Korean language course must enter the main program by Mar 1, 2011, otherwise he/she will be disqualified.</w:t>
      </w:r>
    </w:p>
    <w:p w:rsidR="001B4A02" w:rsidRPr="00721C3E" w:rsidRDefault="00E21A56" w:rsidP="00721C3E">
      <w:pPr>
        <w:wordWrap/>
        <w:adjustRightInd w:val="0"/>
        <w:spacing w:line="360" w:lineRule="auto"/>
        <w:ind w:leftChars="150" w:left="500" w:hangingChars="100" w:hanging="200"/>
        <w:jc w:val="left"/>
        <w:rPr>
          <w:rFonts w:ascii="굴림" w:eastAsia="굴림" w:hAnsi="굴림"/>
          <w:kern w:val="0"/>
          <w:szCs w:val="20"/>
        </w:rPr>
      </w:pPr>
      <w:r w:rsidRPr="00A617A5">
        <w:rPr>
          <w:rFonts w:ascii="굴림" w:eastAsia="굴림" w:hAnsi="굴림"/>
          <w:kern w:val="0"/>
          <w:szCs w:val="20"/>
        </w:rPr>
        <w:lastRenderedPageBreak/>
        <w:t>*</w:t>
      </w:r>
      <w:r>
        <w:rPr>
          <w:rFonts w:ascii="굴림" w:eastAsia="굴림" w:hAnsi="굴림"/>
          <w:kern w:val="0"/>
          <w:szCs w:val="20"/>
        </w:rPr>
        <w:t xml:space="preserve"> A student who acquires TOPIK level 5 or 6 certificate during the Korean language course can enter the main program on Mar 1, 2011 if he/she wants to.</w:t>
      </w:r>
    </w:p>
    <w:p w:rsidR="00E21A56" w:rsidRPr="00A617A5" w:rsidRDefault="00E21A56">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7. Application Qualifications</w:t>
      </w:r>
    </w:p>
    <w:p w:rsidR="00E21A56" w:rsidRPr="00A617A5" w:rsidRDefault="00E21A56">
      <w:pPr>
        <w:wordWrap/>
        <w:adjustRightInd w:val="0"/>
        <w:spacing w:line="360" w:lineRule="auto"/>
        <w:ind w:firstLine="100"/>
        <w:rPr>
          <w:rFonts w:ascii="굴림" w:eastAsia="굴림" w:hAnsi="굴림"/>
          <w:kern w:val="0"/>
          <w:szCs w:val="20"/>
        </w:rPr>
      </w:pPr>
      <w:r w:rsidRPr="00A617A5">
        <w:rPr>
          <w:rFonts w:ascii="굴림" w:eastAsia="굴림" w:hAnsi="굴림"/>
          <w:kern w:val="0"/>
          <w:szCs w:val="20"/>
        </w:rPr>
        <w:t xml:space="preserve">o Both applicant and his/her parents must </w:t>
      </w:r>
      <w:r>
        <w:rPr>
          <w:rFonts w:ascii="굴림" w:eastAsia="굴림" w:hAnsi="굴림"/>
          <w:kern w:val="0"/>
          <w:szCs w:val="20"/>
        </w:rPr>
        <w:t>be</w:t>
      </w:r>
      <w:r w:rsidRPr="00A617A5">
        <w:rPr>
          <w:rFonts w:ascii="굴림" w:eastAsia="굴림" w:hAnsi="굴림"/>
          <w:kern w:val="0"/>
          <w:szCs w:val="20"/>
        </w:rPr>
        <w:t xml:space="preserve"> citizens</w:t>
      </w:r>
      <w:r>
        <w:rPr>
          <w:rFonts w:ascii="굴림" w:eastAsia="굴림" w:hAnsi="굴림"/>
          <w:kern w:val="0"/>
          <w:szCs w:val="20"/>
        </w:rPr>
        <w:t xml:space="preserve"> of</w:t>
      </w:r>
      <w:r w:rsidRPr="00A617A5">
        <w:rPr>
          <w:rFonts w:ascii="굴림" w:eastAsia="굴림" w:hAnsi="굴림"/>
          <w:kern w:val="0"/>
          <w:szCs w:val="20"/>
        </w:rPr>
        <w:t xml:space="preserve"> the foreign country</w:t>
      </w:r>
      <w:r>
        <w:rPr>
          <w:rFonts w:ascii="굴림" w:eastAsia="굴림" w:hAnsi="굴림"/>
          <w:kern w:val="0"/>
          <w:szCs w:val="20"/>
        </w:rPr>
        <w:t>.</w:t>
      </w:r>
    </w:p>
    <w:p w:rsidR="00E21A56" w:rsidRPr="00A617A5" w:rsidRDefault="00E21A56">
      <w:pPr>
        <w:wordWrap/>
        <w:adjustRightInd w:val="0"/>
        <w:spacing w:line="360" w:lineRule="auto"/>
        <w:ind w:firstLine="200"/>
        <w:rPr>
          <w:rFonts w:ascii="굴림" w:eastAsia="굴림" w:hAnsi="굴림"/>
          <w:kern w:val="0"/>
          <w:szCs w:val="20"/>
        </w:rPr>
      </w:pPr>
      <w:r w:rsidRPr="00A617A5">
        <w:rPr>
          <w:rFonts w:ascii="굴림" w:eastAsia="굴림" w:hAnsi="굴림"/>
          <w:kern w:val="0"/>
          <w:szCs w:val="20"/>
        </w:rPr>
        <w:t xml:space="preserve">* Applicants </w:t>
      </w:r>
      <w:r w:rsidR="00903929">
        <w:rPr>
          <w:rFonts w:ascii="굴림" w:eastAsia="굴림" w:hAnsi="굴림" w:hint="eastAsia"/>
          <w:kern w:val="0"/>
          <w:szCs w:val="20"/>
        </w:rPr>
        <w:t>can</w:t>
      </w:r>
      <w:r w:rsidRPr="00A617A5">
        <w:rPr>
          <w:rFonts w:ascii="굴림" w:eastAsia="굴림" w:hAnsi="굴림"/>
          <w:kern w:val="0"/>
          <w:szCs w:val="20"/>
        </w:rPr>
        <w:t xml:space="preserve">not </w:t>
      </w:r>
      <w:r w:rsidR="00903929">
        <w:rPr>
          <w:rFonts w:ascii="굴림" w:eastAsia="굴림" w:hAnsi="굴림" w:hint="eastAsia"/>
          <w:kern w:val="0"/>
          <w:szCs w:val="20"/>
        </w:rPr>
        <w:t>have</w:t>
      </w:r>
      <w:r w:rsidRPr="00A617A5">
        <w:rPr>
          <w:rFonts w:ascii="굴림" w:eastAsia="굴림" w:hAnsi="굴림"/>
          <w:kern w:val="0"/>
          <w:szCs w:val="20"/>
        </w:rPr>
        <w:t xml:space="preserve"> Korean citizenship.</w:t>
      </w:r>
    </w:p>
    <w:p w:rsidR="00E21A56" w:rsidRPr="00A617A5" w:rsidRDefault="00E21A56">
      <w:pPr>
        <w:wordWrap/>
        <w:adjustRightInd w:val="0"/>
        <w:spacing w:line="360" w:lineRule="auto"/>
        <w:ind w:left="300" w:hanging="200"/>
        <w:rPr>
          <w:rFonts w:ascii="굴림" w:eastAsia="굴림" w:hAnsi="굴림"/>
          <w:kern w:val="0"/>
          <w:szCs w:val="20"/>
        </w:rPr>
      </w:pPr>
      <w:r w:rsidRPr="00A617A5">
        <w:rPr>
          <w:rFonts w:ascii="굴림" w:eastAsia="굴림" w:hAnsi="굴림"/>
          <w:kern w:val="0"/>
          <w:szCs w:val="20"/>
        </w:rPr>
        <w:t>o Applicants should be in good health, both mentally and physically, to stay in Korea for a long period of time.</w:t>
      </w:r>
    </w:p>
    <w:p w:rsidR="00E21A56" w:rsidRPr="00A617A5" w:rsidRDefault="00E21A56" w:rsidP="00447D3C">
      <w:pPr>
        <w:wordWrap/>
        <w:adjustRightInd w:val="0"/>
        <w:spacing w:line="360" w:lineRule="auto"/>
        <w:ind w:firstLineChars="50" w:firstLine="100"/>
        <w:rPr>
          <w:rFonts w:ascii="굴림" w:eastAsia="굴림" w:hAnsi="굴림"/>
          <w:kern w:val="0"/>
          <w:szCs w:val="20"/>
        </w:rPr>
      </w:pPr>
      <w:r w:rsidRPr="00A617A5">
        <w:rPr>
          <w:rFonts w:ascii="굴림" w:eastAsia="굴림" w:hAnsi="굴림"/>
          <w:kern w:val="0"/>
          <w:szCs w:val="20"/>
        </w:rPr>
        <w:t>o Should be under 40 years of age as of September 1, 2010</w:t>
      </w:r>
    </w:p>
    <w:p w:rsidR="00E21A56" w:rsidRPr="00A617A5" w:rsidRDefault="00E21A56" w:rsidP="00447D3C">
      <w:pPr>
        <w:wordWrap/>
        <w:adjustRightInd w:val="0"/>
        <w:spacing w:line="360" w:lineRule="auto"/>
        <w:ind w:firstLineChars="50" w:firstLine="100"/>
        <w:rPr>
          <w:rFonts w:ascii="굴림" w:eastAsia="굴림" w:hAnsi="굴림"/>
          <w:kern w:val="0"/>
          <w:szCs w:val="20"/>
        </w:rPr>
      </w:pPr>
      <w:r w:rsidRPr="00A617A5">
        <w:rPr>
          <w:rFonts w:ascii="굴림" w:eastAsia="굴림" w:hAnsi="굴림"/>
          <w:kern w:val="0"/>
          <w:szCs w:val="20"/>
        </w:rPr>
        <w:t xml:space="preserve">o Hold a </w:t>
      </w:r>
      <w:r>
        <w:rPr>
          <w:rFonts w:ascii="굴림" w:eastAsia="굴림" w:hAnsi="굴림"/>
          <w:kern w:val="0"/>
          <w:szCs w:val="20"/>
        </w:rPr>
        <w:t>B</w:t>
      </w:r>
      <w:r w:rsidRPr="00A617A5">
        <w:rPr>
          <w:rFonts w:ascii="굴림" w:eastAsia="굴림" w:hAnsi="굴림"/>
          <w:kern w:val="0"/>
          <w:szCs w:val="20"/>
        </w:rPr>
        <w:t xml:space="preserve">achelor’s or </w:t>
      </w:r>
      <w:r>
        <w:rPr>
          <w:rFonts w:ascii="굴림" w:eastAsia="굴림" w:hAnsi="굴림"/>
          <w:kern w:val="0"/>
          <w:szCs w:val="20"/>
        </w:rPr>
        <w:t>Master</w:t>
      </w:r>
      <w:r w:rsidRPr="00A617A5">
        <w:rPr>
          <w:rFonts w:ascii="굴림" w:eastAsia="굴림" w:hAnsi="굴림"/>
          <w:kern w:val="0"/>
          <w:szCs w:val="20"/>
        </w:rPr>
        <w:t>’s degree as of September 1, 2010</w:t>
      </w:r>
    </w:p>
    <w:p w:rsidR="00E21A56" w:rsidRPr="00A617A5" w:rsidRDefault="00E21A56" w:rsidP="00447D3C">
      <w:pPr>
        <w:wordWrap/>
        <w:adjustRightInd w:val="0"/>
        <w:spacing w:line="360" w:lineRule="auto"/>
        <w:ind w:leftChars="66" w:left="332" w:hangingChars="100" w:hanging="200"/>
        <w:rPr>
          <w:rFonts w:ascii="굴림" w:eastAsia="굴림" w:hAnsi="굴림"/>
          <w:kern w:val="0"/>
          <w:szCs w:val="20"/>
        </w:rPr>
      </w:pPr>
      <w:r w:rsidRPr="00A617A5">
        <w:rPr>
          <w:rFonts w:ascii="굴림" w:eastAsia="굴림" w:hAnsi="굴림"/>
          <w:kern w:val="0"/>
          <w:szCs w:val="20"/>
        </w:rPr>
        <w:t xml:space="preserve"> * A</w:t>
      </w:r>
      <w:r w:rsidRPr="00A617A5">
        <w:rPr>
          <w:rFonts w:ascii="굴림" w:eastAsia="굴림" w:hAnsi="굴림"/>
          <w:szCs w:val="20"/>
        </w:rPr>
        <w:t>pplicants</w:t>
      </w:r>
      <w:r w:rsidRPr="00A617A5">
        <w:rPr>
          <w:rFonts w:ascii="굴림" w:eastAsia="굴림" w:hAnsi="굴림"/>
          <w:kern w:val="0"/>
          <w:szCs w:val="20"/>
        </w:rPr>
        <w:t xml:space="preserve"> who are enrolling </w:t>
      </w:r>
      <w:r>
        <w:rPr>
          <w:rFonts w:ascii="굴림" w:eastAsia="굴림" w:hAnsi="굴림"/>
          <w:kern w:val="0"/>
          <w:szCs w:val="20"/>
        </w:rPr>
        <w:t>or</w:t>
      </w:r>
      <w:r w:rsidRPr="00A617A5">
        <w:rPr>
          <w:rFonts w:ascii="굴림" w:eastAsia="굴림" w:hAnsi="굴림"/>
          <w:kern w:val="0"/>
          <w:szCs w:val="20"/>
        </w:rPr>
        <w:t xml:space="preserve"> have already enrolled in the same academic </w:t>
      </w:r>
      <w:r>
        <w:rPr>
          <w:rFonts w:ascii="굴림" w:eastAsia="굴림" w:hAnsi="굴림"/>
          <w:kern w:val="0"/>
          <w:szCs w:val="20"/>
        </w:rPr>
        <w:t>program</w:t>
      </w:r>
      <w:r w:rsidRPr="00A617A5">
        <w:rPr>
          <w:rFonts w:ascii="굴림" w:eastAsia="굴림" w:hAnsi="굴림"/>
          <w:kern w:val="0"/>
          <w:szCs w:val="20"/>
        </w:rPr>
        <w:t xml:space="preserve"> in Korea as the one they are applying for will not be admitted.</w:t>
      </w:r>
    </w:p>
    <w:p w:rsidR="00E21A56" w:rsidRPr="00A617A5" w:rsidRDefault="00E21A56" w:rsidP="00447D3C">
      <w:pPr>
        <w:wordWrap/>
        <w:adjustRightInd w:val="0"/>
        <w:spacing w:line="360" w:lineRule="auto"/>
        <w:ind w:leftChars="116" w:left="432" w:hangingChars="100" w:hanging="200"/>
        <w:rPr>
          <w:rFonts w:ascii="굴림" w:eastAsia="굴림" w:hAnsi="굴림"/>
          <w:kern w:val="0"/>
          <w:szCs w:val="20"/>
        </w:rPr>
      </w:pPr>
      <w:r w:rsidRPr="00A617A5">
        <w:rPr>
          <w:rFonts w:ascii="굴림" w:eastAsia="굴림" w:hAnsi="굴림"/>
          <w:kern w:val="0"/>
          <w:szCs w:val="20"/>
        </w:rPr>
        <w:t xml:space="preserve">* For </w:t>
      </w:r>
      <w:r>
        <w:rPr>
          <w:rFonts w:ascii="굴림" w:eastAsia="굴림" w:hAnsi="굴림"/>
          <w:kern w:val="0"/>
          <w:szCs w:val="20"/>
        </w:rPr>
        <w:t>Master’s program</w:t>
      </w:r>
      <w:r w:rsidRPr="00A617A5">
        <w:rPr>
          <w:rFonts w:ascii="굴림" w:eastAsia="굴림" w:hAnsi="굴림"/>
          <w:kern w:val="0"/>
          <w:szCs w:val="20"/>
        </w:rPr>
        <w:t xml:space="preserve"> (or </w:t>
      </w:r>
      <w:r>
        <w:rPr>
          <w:rFonts w:ascii="굴림" w:eastAsia="굴림" w:hAnsi="굴림"/>
          <w:kern w:val="0"/>
          <w:szCs w:val="20"/>
        </w:rPr>
        <w:t>Integrated Master’s</w:t>
      </w:r>
      <w:r w:rsidRPr="00A617A5">
        <w:rPr>
          <w:rFonts w:ascii="굴림" w:eastAsia="굴림" w:hAnsi="굴림"/>
          <w:kern w:val="0"/>
          <w:szCs w:val="20"/>
        </w:rPr>
        <w:t xml:space="preserve"> &amp; </w:t>
      </w:r>
      <w:r>
        <w:rPr>
          <w:rFonts w:ascii="굴림" w:eastAsia="굴림" w:hAnsi="굴림"/>
          <w:kern w:val="0"/>
          <w:szCs w:val="20"/>
        </w:rPr>
        <w:t>Doctoral program</w:t>
      </w:r>
      <w:r w:rsidRPr="00A617A5">
        <w:rPr>
          <w:rFonts w:ascii="굴림" w:eastAsia="굴림" w:hAnsi="굴림"/>
          <w:kern w:val="0"/>
          <w:szCs w:val="20"/>
        </w:rPr>
        <w:t>): students who hold a B</w:t>
      </w:r>
      <w:r>
        <w:rPr>
          <w:rFonts w:ascii="굴림" w:eastAsia="굴림" w:hAnsi="굴림"/>
          <w:kern w:val="0"/>
          <w:szCs w:val="20"/>
        </w:rPr>
        <w:t xml:space="preserve">achelor’s degree </w:t>
      </w:r>
      <w:r w:rsidRPr="00A617A5">
        <w:rPr>
          <w:rFonts w:ascii="굴림" w:eastAsia="굴림" w:hAnsi="굴림"/>
          <w:kern w:val="0"/>
          <w:szCs w:val="20"/>
        </w:rPr>
        <w:t xml:space="preserve">or a diploma that is equivalent </w:t>
      </w:r>
      <w:r>
        <w:rPr>
          <w:rFonts w:ascii="굴림" w:eastAsia="굴림" w:hAnsi="굴림"/>
          <w:kern w:val="0"/>
          <w:szCs w:val="20"/>
        </w:rPr>
        <w:t xml:space="preserve">to </w:t>
      </w:r>
      <w:r w:rsidRPr="00A617A5">
        <w:rPr>
          <w:rFonts w:ascii="굴림" w:eastAsia="굴림" w:hAnsi="굴림"/>
          <w:kern w:val="0"/>
          <w:szCs w:val="20"/>
        </w:rPr>
        <w:t>or higher than B</w:t>
      </w:r>
      <w:r>
        <w:rPr>
          <w:rFonts w:ascii="굴림" w:eastAsia="굴림" w:hAnsi="굴림"/>
          <w:kern w:val="0"/>
          <w:szCs w:val="20"/>
        </w:rPr>
        <w:t>achelor’s degree</w:t>
      </w:r>
    </w:p>
    <w:p w:rsidR="00E21A56" w:rsidRPr="00A617A5" w:rsidRDefault="00E21A56" w:rsidP="00447D3C">
      <w:pPr>
        <w:wordWrap/>
        <w:adjustRightInd w:val="0"/>
        <w:spacing w:line="360" w:lineRule="auto"/>
        <w:ind w:leftChars="50" w:left="400" w:hangingChars="150" w:hanging="300"/>
        <w:rPr>
          <w:rFonts w:ascii="굴림" w:eastAsia="굴림" w:hAnsi="굴림"/>
          <w:kern w:val="0"/>
          <w:szCs w:val="20"/>
        </w:rPr>
      </w:pPr>
      <w:r w:rsidRPr="00A617A5">
        <w:rPr>
          <w:rFonts w:ascii="굴림" w:eastAsia="굴림" w:hAnsi="굴림"/>
          <w:kern w:val="0"/>
          <w:szCs w:val="20"/>
        </w:rPr>
        <w:t xml:space="preserve"> * For Doctor</w:t>
      </w:r>
      <w:r>
        <w:rPr>
          <w:rFonts w:ascii="굴림" w:eastAsia="굴림" w:hAnsi="굴림"/>
          <w:kern w:val="0"/>
          <w:szCs w:val="20"/>
        </w:rPr>
        <w:t>al</w:t>
      </w:r>
      <w:r w:rsidRPr="00A617A5">
        <w:rPr>
          <w:rFonts w:ascii="굴림" w:eastAsia="굴림" w:hAnsi="굴림"/>
          <w:kern w:val="0"/>
          <w:szCs w:val="20"/>
        </w:rPr>
        <w:t xml:space="preserve"> </w:t>
      </w:r>
      <w:r>
        <w:rPr>
          <w:rFonts w:ascii="굴림" w:eastAsia="굴림" w:hAnsi="굴림"/>
          <w:kern w:val="0"/>
          <w:szCs w:val="20"/>
        </w:rPr>
        <w:t>program</w:t>
      </w:r>
      <w:r w:rsidRPr="00A617A5">
        <w:rPr>
          <w:rFonts w:ascii="굴림" w:eastAsia="굴림" w:hAnsi="굴림"/>
          <w:kern w:val="0"/>
          <w:szCs w:val="20"/>
        </w:rPr>
        <w:t xml:space="preserve">: students who hold a </w:t>
      </w:r>
      <w:r>
        <w:rPr>
          <w:rFonts w:ascii="굴림" w:eastAsia="굴림" w:hAnsi="굴림"/>
          <w:kern w:val="0"/>
          <w:szCs w:val="20"/>
        </w:rPr>
        <w:t>Master’s degree</w:t>
      </w:r>
      <w:r w:rsidRPr="00A617A5">
        <w:rPr>
          <w:rFonts w:ascii="굴림" w:eastAsia="굴림" w:hAnsi="굴림"/>
          <w:kern w:val="0"/>
          <w:szCs w:val="20"/>
        </w:rPr>
        <w:t xml:space="preserve"> or a diploma that is equivalent </w:t>
      </w:r>
      <w:r>
        <w:rPr>
          <w:rFonts w:ascii="굴림" w:eastAsia="굴림" w:hAnsi="굴림"/>
          <w:kern w:val="0"/>
          <w:szCs w:val="20"/>
        </w:rPr>
        <w:t xml:space="preserve">to </w:t>
      </w:r>
      <w:r w:rsidRPr="00A617A5">
        <w:rPr>
          <w:rFonts w:ascii="굴림" w:eastAsia="굴림" w:hAnsi="굴림"/>
          <w:kern w:val="0"/>
          <w:szCs w:val="20"/>
        </w:rPr>
        <w:t xml:space="preserve">or higher than </w:t>
      </w:r>
      <w:r>
        <w:rPr>
          <w:rFonts w:ascii="굴림" w:eastAsia="굴림" w:hAnsi="굴림"/>
          <w:kern w:val="0"/>
          <w:szCs w:val="20"/>
        </w:rPr>
        <w:t>Master’s degree.</w:t>
      </w:r>
    </w:p>
    <w:p w:rsidR="00E21A56" w:rsidRPr="00A617A5" w:rsidRDefault="00E21A56" w:rsidP="00447D3C">
      <w:pPr>
        <w:wordWrap/>
        <w:adjustRightInd w:val="0"/>
        <w:spacing w:line="360" w:lineRule="auto"/>
        <w:ind w:leftChars="103" w:left="406" w:hangingChars="100" w:hanging="200"/>
        <w:rPr>
          <w:rFonts w:ascii="굴림" w:eastAsia="굴림" w:hAnsi="굴림"/>
          <w:kern w:val="0"/>
          <w:szCs w:val="20"/>
        </w:rPr>
      </w:pPr>
      <w:r w:rsidRPr="00A617A5">
        <w:rPr>
          <w:rFonts w:ascii="굴림" w:eastAsia="굴림" w:hAnsi="굴림"/>
          <w:kern w:val="0"/>
          <w:szCs w:val="20"/>
        </w:rPr>
        <w:t xml:space="preserve">* Applicants who </w:t>
      </w:r>
      <w:r>
        <w:rPr>
          <w:rFonts w:ascii="굴림" w:eastAsia="굴림" w:hAnsi="굴림"/>
          <w:kern w:val="0"/>
          <w:szCs w:val="20"/>
        </w:rPr>
        <w:t>are expecting</w:t>
      </w:r>
      <w:r w:rsidRPr="00A617A5">
        <w:rPr>
          <w:rFonts w:ascii="굴림" w:eastAsia="굴림" w:hAnsi="굴림"/>
          <w:kern w:val="0"/>
          <w:szCs w:val="20"/>
        </w:rPr>
        <w:t xml:space="preserve"> the adequate diploma should present their diploma by September 1, 2010 before entry. </w:t>
      </w:r>
    </w:p>
    <w:p w:rsidR="00E21A56" w:rsidRPr="00A617A5" w:rsidRDefault="00E21A56" w:rsidP="00447D3C">
      <w:pPr>
        <w:wordWrap/>
        <w:adjustRightInd w:val="0"/>
        <w:spacing w:line="360" w:lineRule="auto"/>
        <w:ind w:leftChars="50" w:left="300" w:hangingChars="100" w:hanging="200"/>
        <w:rPr>
          <w:rFonts w:ascii="굴림" w:eastAsia="굴림" w:hAnsi="굴림"/>
          <w:kern w:val="0"/>
          <w:szCs w:val="20"/>
        </w:rPr>
      </w:pPr>
      <w:r w:rsidRPr="00A617A5">
        <w:rPr>
          <w:rFonts w:ascii="굴림" w:eastAsia="굴림" w:hAnsi="굴림"/>
          <w:kern w:val="0"/>
          <w:szCs w:val="20"/>
        </w:rPr>
        <w:t xml:space="preserve">o Should have a grade point average (G.P.A.) </w:t>
      </w:r>
      <w:r>
        <w:rPr>
          <w:rFonts w:ascii="굴림" w:eastAsia="굴림" w:hAnsi="굴림"/>
          <w:kern w:val="0"/>
          <w:szCs w:val="20"/>
        </w:rPr>
        <w:t xml:space="preserve">at least 2.64 on a 4.0 scale, </w:t>
      </w:r>
      <w:r w:rsidR="00852CDB">
        <w:rPr>
          <w:rFonts w:ascii="굴림" w:eastAsia="굴림" w:hAnsi="굴림" w:hint="eastAsia"/>
          <w:kern w:val="0"/>
          <w:szCs w:val="20"/>
        </w:rPr>
        <w:t xml:space="preserve">2.80 on a 4. 3 scale, </w:t>
      </w:r>
      <w:r>
        <w:rPr>
          <w:rFonts w:ascii="굴림" w:eastAsia="굴림" w:hAnsi="굴림"/>
          <w:kern w:val="0"/>
          <w:szCs w:val="20"/>
        </w:rPr>
        <w:t>2.91 on a 4.5 scale or grades/marks/score of 80% or higher</w:t>
      </w:r>
      <w:r w:rsidRPr="00A617A5">
        <w:rPr>
          <w:rFonts w:ascii="굴림" w:eastAsia="굴림" w:hAnsi="굴림"/>
          <w:kern w:val="0"/>
          <w:szCs w:val="20"/>
        </w:rPr>
        <w:t xml:space="preserve"> from the previous attended institution</w:t>
      </w:r>
    </w:p>
    <w:p w:rsidR="001B4A02" w:rsidRPr="00702EE6" w:rsidRDefault="00E21A56" w:rsidP="00702EE6">
      <w:pPr>
        <w:wordWrap/>
        <w:adjustRightInd w:val="0"/>
        <w:spacing w:line="360" w:lineRule="auto"/>
        <w:ind w:leftChars="100" w:left="400" w:hangingChars="100" w:hanging="200"/>
        <w:rPr>
          <w:rFonts w:ascii="굴림" w:eastAsia="굴림" w:hAnsi="굴림"/>
          <w:kern w:val="0"/>
          <w:szCs w:val="20"/>
        </w:rPr>
      </w:pPr>
      <w:r w:rsidRPr="00A617A5">
        <w:rPr>
          <w:rFonts w:ascii="굴림" w:eastAsia="굴림" w:hAnsi="굴림"/>
          <w:kern w:val="0"/>
          <w:szCs w:val="20"/>
        </w:rPr>
        <w:t>* If the grade is difficult to convert to percentage, official explanat</w:t>
      </w:r>
      <w:r>
        <w:rPr>
          <w:rFonts w:ascii="굴림" w:eastAsia="굴림" w:hAnsi="굴림"/>
          <w:kern w:val="0"/>
          <w:szCs w:val="20"/>
        </w:rPr>
        <w:t xml:space="preserve">ory documents from the attended </w:t>
      </w:r>
      <w:r w:rsidRPr="00A617A5">
        <w:rPr>
          <w:rFonts w:ascii="굴림" w:eastAsia="굴림" w:hAnsi="굴림"/>
          <w:kern w:val="0"/>
          <w:szCs w:val="20"/>
        </w:rPr>
        <w:t>university are required.</w:t>
      </w:r>
    </w:p>
    <w:p w:rsidR="00E21A56" w:rsidRPr="00A617A5" w:rsidRDefault="00E21A56" w:rsidP="0030621E">
      <w:pPr>
        <w:wordWrap/>
        <w:adjustRightInd w:val="0"/>
        <w:spacing w:line="276" w:lineRule="auto"/>
        <w:rPr>
          <w:rFonts w:ascii="굴림" w:eastAsia="굴림" w:hAnsi="굴림"/>
          <w:kern w:val="0"/>
          <w:sz w:val="24"/>
          <w:szCs w:val="24"/>
        </w:rPr>
      </w:pPr>
      <w:r w:rsidRPr="00A617A5">
        <w:rPr>
          <w:rFonts w:ascii="굴림" w:eastAsia="굴림" w:hAnsi="굴림"/>
          <w:b/>
          <w:bCs/>
          <w:kern w:val="0"/>
          <w:szCs w:val="20"/>
        </w:rPr>
        <w:t>8. Scholarship Payment</w:t>
      </w:r>
    </w:p>
    <w:p w:rsidR="00E21A56" w:rsidRPr="00A617A5" w:rsidRDefault="00E21A56">
      <w:pPr>
        <w:wordWrap/>
        <w:adjustRightInd w:val="0"/>
        <w:spacing w:line="360" w:lineRule="auto"/>
        <w:ind w:left="442" w:hanging="300"/>
        <w:rPr>
          <w:rFonts w:ascii="굴림" w:eastAsia="굴림" w:hAnsi="굴림"/>
          <w:kern w:val="0"/>
          <w:szCs w:val="20"/>
        </w:rPr>
      </w:pPr>
      <w:r w:rsidRPr="00A617A5">
        <w:rPr>
          <w:rFonts w:ascii="굴림" w:eastAsia="굴림" w:hAnsi="굴림"/>
          <w:kern w:val="0"/>
          <w:szCs w:val="20"/>
        </w:rPr>
        <w:t xml:space="preserve">o Scholarship Period : same as the period of invitation </w:t>
      </w:r>
    </w:p>
    <w:p w:rsidR="00E21A56" w:rsidRPr="00A617A5" w:rsidRDefault="00E21A56">
      <w:pPr>
        <w:wordWrap/>
        <w:adjustRightInd w:val="0"/>
        <w:spacing w:line="360" w:lineRule="auto"/>
        <w:ind w:left="142"/>
        <w:rPr>
          <w:rFonts w:ascii="굴림" w:eastAsia="굴림" w:hAnsi="굴림"/>
          <w:kern w:val="0"/>
          <w:szCs w:val="20"/>
        </w:rPr>
      </w:pPr>
      <w:r w:rsidRPr="00A617A5">
        <w:rPr>
          <w:rFonts w:ascii="굴림" w:eastAsia="굴림" w:hAnsi="굴림"/>
          <w:kern w:val="0"/>
          <w:szCs w:val="20"/>
        </w:rPr>
        <w:t xml:space="preserve">o Payment </w:t>
      </w:r>
    </w:p>
    <w:p w:rsidR="00E21A56" w:rsidRDefault="00E21A56">
      <w:pPr>
        <w:wordWrap/>
        <w:adjustRightInd w:val="0"/>
        <w:spacing w:line="360" w:lineRule="auto"/>
        <w:ind w:left="372"/>
        <w:rPr>
          <w:rFonts w:ascii="굴림" w:eastAsia="굴림" w:hAnsi="굴림"/>
          <w:kern w:val="0"/>
          <w:szCs w:val="20"/>
        </w:rPr>
      </w:pPr>
      <w:r w:rsidRPr="00A617A5">
        <w:rPr>
          <w:rFonts w:ascii="굴림" w:eastAsia="굴림" w:hAnsi="굴림"/>
          <w:kern w:val="0"/>
          <w:szCs w:val="20"/>
        </w:rPr>
        <w:t>-Airfare : A round-trip economy class ticket</w:t>
      </w:r>
    </w:p>
    <w:p w:rsidR="00E21A56" w:rsidRDefault="00E21A56" w:rsidP="00447D3C">
      <w:pPr>
        <w:wordWrap/>
        <w:adjustRightInd w:val="0"/>
        <w:spacing w:line="360" w:lineRule="auto"/>
        <w:ind w:leftChars="186" w:left="572" w:hangingChars="100" w:hanging="200"/>
        <w:rPr>
          <w:rFonts w:ascii="굴림" w:eastAsia="굴림" w:hAnsi="굴림"/>
          <w:kern w:val="0"/>
          <w:szCs w:val="20"/>
        </w:rPr>
      </w:pPr>
      <w:r>
        <w:rPr>
          <w:rFonts w:ascii="굴림" w:eastAsia="굴림" w:hAnsi="굴림"/>
          <w:kern w:val="0"/>
          <w:szCs w:val="20"/>
        </w:rPr>
        <w:t>*</w:t>
      </w:r>
      <w:r w:rsidR="00BE5A8E">
        <w:rPr>
          <w:rFonts w:ascii="굴림" w:eastAsia="굴림" w:hAnsi="굴림" w:hint="eastAsia"/>
          <w:kern w:val="0"/>
          <w:szCs w:val="20"/>
        </w:rPr>
        <w:t xml:space="preserve"> </w:t>
      </w:r>
      <w:r>
        <w:rPr>
          <w:rFonts w:ascii="굴림" w:eastAsia="굴림" w:hAnsi="굴림"/>
          <w:kern w:val="0"/>
          <w:szCs w:val="20"/>
        </w:rPr>
        <w:t>Airfare for entry will not be provided to one who is staying in Korea on account of the study (Korean language course, undergraduate or graduate school) or employment as of the confirmation date of selection of scholarship students.</w:t>
      </w:r>
    </w:p>
    <w:p w:rsidR="00E21A56" w:rsidRPr="00A617A5" w:rsidRDefault="00E21A56" w:rsidP="00447D3C">
      <w:pPr>
        <w:wordWrap/>
        <w:adjustRightInd w:val="0"/>
        <w:spacing w:line="360" w:lineRule="auto"/>
        <w:ind w:leftChars="186" w:left="572" w:hangingChars="100" w:hanging="200"/>
        <w:rPr>
          <w:rFonts w:ascii="굴림" w:eastAsia="굴림" w:hAnsi="굴림"/>
          <w:kern w:val="0"/>
          <w:szCs w:val="20"/>
        </w:rPr>
      </w:pPr>
      <w:r w:rsidRPr="00A617A5">
        <w:rPr>
          <w:rFonts w:ascii="굴림" w:eastAsia="굴림" w:hAnsi="굴림"/>
          <w:kern w:val="0"/>
          <w:szCs w:val="20"/>
        </w:rPr>
        <w:t>*</w:t>
      </w:r>
      <w:r>
        <w:rPr>
          <w:rFonts w:ascii="굴림" w:eastAsia="굴림" w:hAnsi="굴림"/>
          <w:kern w:val="0"/>
          <w:szCs w:val="20"/>
        </w:rPr>
        <w:t xml:space="preserve"> Fees within domestic travel</w:t>
      </w:r>
      <w:r w:rsidR="00903929">
        <w:rPr>
          <w:rFonts w:ascii="굴림" w:eastAsia="굴림" w:hAnsi="굴림" w:hint="eastAsia"/>
          <w:kern w:val="0"/>
          <w:szCs w:val="20"/>
        </w:rPr>
        <w:t>,</w:t>
      </w:r>
      <w:r>
        <w:rPr>
          <w:rFonts w:ascii="굴림" w:eastAsia="굴림" w:hAnsi="굴림"/>
          <w:kern w:val="0"/>
          <w:szCs w:val="20"/>
        </w:rPr>
        <w:t xml:space="preserve"> as well as insurance while travelling to and from the Republic of Korea</w:t>
      </w:r>
      <w:r w:rsidR="00903929">
        <w:rPr>
          <w:rFonts w:ascii="굴림" w:eastAsia="굴림" w:hAnsi="굴림" w:hint="eastAsia"/>
          <w:kern w:val="0"/>
          <w:szCs w:val="20"/>
        </w:rPr>
        <w:t>,</w:t>
      </w:r>
      <w:r>
        <w:rPr>
          <w:rFonts w:ascii="굴림" w:eastAsia="굴림" w:hAnsi="굴림"/>
          <w:kern w:val="0"/>
          <w:szCs w:val="20"/>
        </w:rPr>
        <w:t xml:space="preserve"> will not be provided.</w:t>
      </w:r>
    </w:p>
    <w:p w:rsidR="00E21A56" w:rsidRPr="00A617A5" w:rsidRDefault="00E21A56">
      <w:pPr>
        <w:wordWrap/>
        <w:adjustRightInd w:val="0"/>
        <w:spacing w:line="360" w:lineRule="auto"/>
        <w:ind w:left="372"/>
        <w:rPr>
          <w:rFonts w:ascii="굴림" w:eastAsia="굴림" w:hAnsi="굴림"/>
          <w:kern w:val="0"/>
          <w:szCs w:val="20"/>
        </w:rPr>
      </w:pPr>
      <w:r w:rsidRPr="00A617A5">
        <w:rPr>
          <w:rFonts w:ascii="굴림" w:eastAsia="굴림" w:hAnsi="굴림"/>
          <w:kern w:val="0"/>
          <w:szCs w:val="20"/>
        </w:rPr>
        <w:t>-Monthly Allowance : 900,000 won</w:t>
      </w:r>
      <w:r>
        <w:rPr>
          <w:rFonts w:ascii="굴림" w:eastAsia="굴림" w:hAnsi="굴림"/>
          <w:kern w:val="0"/>
          <w:szCs w:val="20"/>
        </w:rPr>
        <w:t>(KRW)</w:t>
      </w:r>
      <w:r w:rsidRPr="00A617A5">
        <w:rPr>
          <w:rFonts w:ascii="굴림" w:eastAsia="굴림" w:hAnsi="굴림"/>
          <w:kern w:val="0"/>
          <w:szCs w:val="20"/>
        </w:rPr>
        <w:t xml:space="preserve"> per month</w:t>
      </w:r>
    </w:p>
    <w:p w:rsidR="00E21A56" w:rsidRPr="00A617A5" w:rsidRDefault="00E21A56" w:rsidP="00447D3C">
      <w:pPr>
        <w:wordWrap/>
        <w:adjustRightInd w:val="0"/>
        <w:spacing w:line="360" w:lineRule="auto"/>
        <w:ind w:leftChars="186" w:left="472" w:hangingChars="50" w:hanging="100"/>
        <w:rPr>
          <w:rFonts w:ascii="굴림" w:eastAsia="굴림" w:hAnsi="굴림"/>
          <w:kern w:val="0"/>
          <w:szCs w:val="20"/>
        </w:rPr>
      </w:pPr>
      <w:r w:rsidRPr="00A617A5">
        <w:rPr>
          <w:rFonts w:ascii="굴림" w:eastAsia="굴림" w:hAnsi="굴림"/>
          <w:kern w:val="0"/>
          <w:szCs w:val="20"/>
        </w:rPr>
        <w:t>-Research Allowance : 210,000 won for students in human and social sciences; 240,000 won for students in natural and mechanic sciences per semester</w:t>
      </w:r>
    </w:p>
    <w:p w:rsidR="00E21A56" w:rsidRPr="00A617A5" w:rsidRDefault="00E21A56">
      <w:pPr>
        <w:wordWrap/>
        <w:adjustRightInd w:val="0"/>
        <w:spacing w:line="360" w:lineRule="auto"/>
        <w:ind w:left="372"/>
        <w:rPr>
          <w:rFonts w:ascii="굴림" w:eastAsia="굴림" w:hAnsi="굴림"/>
          <w:kern w:val="0"/>
          <w:szCs w:val="20"/>
        </w:rPr>
      </w:pPr>
      <w:r w:rsidRPr="00A617A5">
        <w:rPr>
          <w:rFonts w:ascii="굴림" w:eastAsia="굴림" w:hAnsi="굴림"/>
          <w:kern w:val="0"/>
          <w:szCs w:val="20"/>
        </w:rPr>
        <w:lastRenderedPageBreak/>
        <w:t>-Relocation</w:t>
      </w:r>
      <w:r>
        <w:rPr>
          <w:rFonts w:ascii="굴림" w:eastAsia="굴림" w:hAnsi="굴림"/>
          <w:kern w:val="0"/>
          <w:szCs w:val="20"/>
        </w:rPr>
        <w:t xml:space="preserve"> (Settlement)</w:t>
      </w:r>
      <w:r w:rsidRPr="00A617A5">
        <w:rPr>
          <w:rFonts w:ascii="굴림" w:eastAsia="굴림" w:hAnsi="굴림"/>
          <w:kern w:val="0"/>
          <w:szCs w:val="20"/>
        </w:rPr>
        <w:t xml:space="preserve"> Allowance : 200,000 won upon arrival</w:t>
      </w:r>
    </w:p>
    <w:p w:rsidR="00E21A56" w:rsidRPr="00A617A5" w:rsidRDefault="00E21A56" w:rsidP="00447D3C">
      <w:pPr>
        <w:wordWrap/>
        <w:adjustRightInd w:val="0"/>
        <w:spacing w:line="360" w:lineRule="auto"/>
        <w:ind w:leftChars="186" w:left="2972" w:hangingChars="1300" w:hanging="2600"/>
        <w:rPr>
          <w:rFonts w:ascii="굴림" w:eastAsia="굴림" w:hAnsi="굴림"/>
          <w:kern w:val="0"/>
          <w:szCs w:val="20"/>
        </w:rPr>
      </w:pPr>
      <w:r w:rsidRPr="00A617A5">
        <w:rPr>
          <w:rFonts w:ascii="굴림" w:eastAsia="굴림" w:hAnsi="굴림"/>
          <w:kern w:val="0"/>
          <w:szCs w:val="20"/>
        </w:rPr>
        <w:t xml:space="preserve">-Language Training Fee : The full costs up to 1 year </w:t>
      </w:r>
    </w:p>
    <w:p w:rsidR="00E21A56" w:rsidRPr="00A617A5" w:rsidRDefault="00E21A56" w:rsidP="00447D3C">
      <w:pPr>
        <w:wordWrap/>
        <w:adjustRightInd w:val="0"/>
        <w:spacing w:line="360" w:lineRule="auto"/>
        <w:ind w:leftChars="186" w:left="1472" w:hangingChars="550" w:hanging="1100"/>
        <w:rPr>
          <w:rFonts w:ascii="굴림" w:eastAsia="굴림" w:hAnsi="굴림"/>
          <w:kern w:val="0"/>
          <w:szCs w:val="20"/>
        </w:rPr>
      </w:pPr>
      <w:r w:rsidRPr="00A617A5">
        <w:rPr>
          <w:rFonts w:ascii="굴림" w:eastAsia="굴림" w:hAnsi="굴림"/>
          <w:kern w:val="0"/>
          <w:szCs w:val="20"/>
        </w:rPr>
        <w:t xml:space="preserve">-Tuitions : </w:t>
      </w:r>
      <w:r w:rsidR="00903929">
        <w:rPr>
          <w:rFonts w:ascii="굴림" w:eastAsia="굴림" w:hAnsi="굴림" w:hint="eastAsia"/>
          <w:kern w:val="0"/>
          <w:szCs w:val="20"/>
        </w:rPr>
        <w:t>A</w:t>
      </w:r>
      <w:r>
        <w:rPr>
          <w:rFonts w:ascii="굴림" w:eastAsia="굴림" w:hAnsi="굴림"/>
          <w:kern w:val="0"/>
          <w:szCs w:val="20"/>
        </w:rPr>
        <w:t>ll admission</w:t>
      </w:r>
      <w:r w:rsidRPr="00A617A5">
        <w:rPr>
          <w:rFonts w:ascii="굴림" w:eastAsia="굴림" w:hAnsi="굴림"/>
          <w:kern w:val="0"/>
          <w:szCs w:val="20"/>
        </w:rPr>
        <w:t xml:space="preserve"> fee</w:t>
      </w:r>
      <w:r>
        <w:rPr>
          <w:rFonts w:ascii="굴림" w:eastAsia="굴림" w:hAnsi="굴림"/>
          <w:kern w:val="0"/>
          <w:szCs w:val="20"/>
        </w:rPr>
        <w:t>s</w:t>
      </w:r>
      <w:r w:rsidRPr="00A617A5">
        <w:rPr>
          <w:rFonts w:ascii="굴림" w:eastAsia="굴림" w:hAnsi="굴림"/>
          <w:kern w:val="0"/>
          <w:szCs w:val="20"/>
        </w:rPr>
        <w:t xml:space="preserve"> are </w:t>
      </w:r>
      <w:r>
        <w:rPr>
          <w:rFonts w:ascii="굴림" w:eastAsia="굴림" w:hAnsi="굴림"/>
          <w:kern w:val="0"/>
          <w:szCs w:val="20"/>
        </w:rPr>
        <w:t>waived</w:t>
      </w:r>
      <w:r w:rsidRPr="00A617A5">
        <w:rPr>
          <w:rFonts w:ascii="굴림" w:eastAsia="굴림" w:hAnsi="굴림"/>
          <w:kern w:val="0"/>
          <w:szCs w:val="20"/>
        </w:rPr>
        <w:t xml:space="preserve"> by the host institution. The full tuition is </w:t>
      </w:r>
      <w:r>
        <w:rPr>
          <w:rFonts w:ascii="굴림" w:eastAsia="굴림" w:hAnsi="굴림"/>
          <w:kern w:val="0"/>
          <w:szCs w:val="20"/>
        </w:rPr>
        <w:t>pai</w:t>
      </w:r>
      <w:r w:rsidRPr="00A617A5">
        <w:rPr>
          <w:rFonts w:ascii="굴림" w:eastAsia="굴림" w:hAnsi="굴림"/>
          <w:kern w:val="0"/>
          <w:szCs w:val="20"/>
        </w:rPr>
        <w:t>d by NIIED.</w:t>
      </w:r>
    </w:p>
    <w:p w:rsidR="00E21A56" w:rsidRPr="00A617A5" w:rsidRDefault="00E21A56" w:rsidP="00447D3C">
      <w:pPr>
        <w:wordWrap/>
        <w:adjustRightInd w:val="0"/>
        <w:spacing w:line="360" w:lineRule="auto"/>
        <w:ind w:leftChars="186" w:left="3072" w:hangingChars="1350" w:hanging="2700"/>
        <w:rPr>
          <w:rFonts w:ascii="굴림" w:eastAsia="굴림" w:hAnsi="굴림"/>
          <w:kern w:val="0"/>
          <w:szCs w:val="20"/>
        </w:rPr>
      </w:pPr>
      <w:r w:rsidRPr="00A617A5">
        <w:rPr>
          <w:rFonts w:ascii="굴림" w:eastAsia="굴림" w:hAnsi="굴림"/>
          <w:kern w:val="0"/>
          <w:szCs w:val="20"/>
        </w:rPr>
        <w:t xml:space="preserve">-Dissertation Printing Costs : </w:t>
      </w:r>
      <w:r w:rsidRPr="00A617A5">
        <w:rPr>
          <w:rFonts w:ascii="굴림" w:eastAsia="굴림" w:hAnsi="굴림"/>
          <w:szCs w:val="20"/>
        </w:rPr>
        <w:t xml:space="preserve">500,000 ~ 800,000 won for the costs related to a printing dissertation </w:t>
      </w:r>
    </w:p>
    <w:p w:rsidR="00E21A56" w:rsidRPr="009E5D33" w:rsidRDefault="00E21A56" w:rsidP="009E5D33">
      <w:pPr>
        <w:wordWrap/>
        <w:adjustRightInd w:val="0"/>
        <w:spacing w:line="360" w:lineRule="auto"/>
        <w:ind w:leftChars="186" w:left="472" w:hangingChars="50" w:hanging="100"/>
        <w:rPr>
          <w:rFonts w:ascii="굴림" w:eastAsia="굴림" w:hAnsi="굴림"/>
          <w:kern w:val="0"/>
          <w:szCs w:val="20"/>
        </w:rPr>
      </w:pPr>
      <w:r w:rsidRPr="00A617A5">
        <w:rPr>
          <w:rFonts w:ascii="굴림" w:eastAsia="굴림" w:hAnsi="굴림"/>
          <w:kern w:val="0"/>
          <w:szCs w:val="20"/>
        </w:rPr>
        <w:t>-Medical Insurance : 15,000 won per month</w:t>
      </w:r>
      <w:r w:rsidR="009E5D33">
        <w:rPr>
          <w:rFonts w:ascii="굴림" w:eastAsia="굴림" w:hAnsi="굴림" w:hint="eastAsia"/>
          <w:kern w:val="0"/>
          <w:szCs w:val="20"/>
        </w:rPr>
        <w:t xml:space="preserve">(limited </w:t>
      </w:r>
      <w:r w:rsidR="007472C9">
        <w:rPr>
          <w:rFonts w:ascii="굴림" w:eastAsia="굴림" w:hAnsi="굴림" w:hint="eastAsia"/>
          <w:kern w:val="0"/>
          <w:szCs w:val="20"/>
        </w:rPr>
        <w:t xml:space="preserve">insurance </w:t>
      </w:r>
      <w:r w:rsidR="009E5D33">
        <w:rPr>
          <w:rFonts w:ascii="굴림" w:eastAsia="굴림" w:hAnsi="굴림" w:hint="eastAsia"/>
          <w:kern w:val="0"/>
          <w:szCs w:val="20"/>
        </w:rPr>
        <w:t xml:space="preserve">coverage) will be provided to the </w:t>
      </w:r>
      <w:r w:rsidR="009E5D33">
        <w:rPr>
          <w:rFonts w:ascii="굴림" w:eastAsia="굴림" w:hAnsi="굴림"/>
          <w:kern w:val="0"/>
          <w:szCs w:val="20"/>
        </w:rPr>
        <w:t>university</w:t>
      </w:r>
      <w:r w:rsidR="009E5D33">
        <w:rPr>
          <w:rFonts w:ascii="굴림" w:eastAsia="굴림" w:hAnsi="굴림" w:hint="eastAsia"/>
          <w:kern w:val="0"/>
          <w:szCs w:val="20"/>
        </w:rPr>
        <w:t xml:space="preserve"> for students. </w:t>
      </w:r>
    </w:p>
    <w:p w:rsidR="00E21A56" w:rsidRDefault="00E21A56" w:rsidP="001B4A02">
      <w:pPr>
        <w:wordWrap/>
        <w:adjustRightInd w:val="0"/>
        <w:spacing w:line="276" w:lineRule="auto"/>
        <w:ind w:leftChars="186" w:left="472" w:hangingChars="50" w:hanging="100"/>
        <w:rPr>
          <w:rFonts w:ascii="굴림" w:eastAsia="굴림" w:hAnsi="굴림"/>
          <w:kern w:val="0"/>
          <w:szCs w:val="20"/>
        </w:rPr>
      </w:pPr>
      <w:r w:rsidRPr="00A617A5">
        <w:rPr>
          <w:rFonts w:ascii="굴림" w:eastAsia="굴림" w:hAnsi="굴림"/>
          <w:kern w:val="0"/>
          <w:szCs w:val="20"/>
        </w:rPr>
        <w:t xml:space="preserve">-Special fund for </w:t>
      </w:r>
      <w:r>
        <w:rPr>
          <w:rFonts w:ascii="굴림" w:eastAsia="굴림" w:hAnsi="굴림"/>
          <w:kern w:val="0"/>
          <w:szCs w:val="20"/>
        </w:rPr>
        <w:t>s</w:t>
      </w:r>
      <w:r w:rsidRPr="00A617A5">
        <w:rPr>
          <w:rFonts w:ascii="굴림" w:eastAsia="굴림" w:hAnsi="굴림"/>
          <w:kern w:val="0"/>
          <w:szCs w:val="20"/>
        </w:rPr>
        <w:t xml:space="preserve">tudents </w:t>
      </w:r>
      <w:r w:rsidR="00903929">
        <w:rPr>
          <w:rFonts w:ascii="굴림" w:eastAsia="굴림" w:hAnsi="굴림" w:hint="eastAsia"/>
          <w:kern w:val="0"/>
          <w:szCs w:val="20"/>
        </w:rPr>
        <w:t xml:space="preserve">proficient </w:t>
      </w:r>
      <w:r>
        <w:rPr>
          <w:rFonts w:ascii="굴림" w:eastAsia="굴림" w:hAnsi="굴림"/>
          <w:kern w:val="0"/>
          <w:szCs w:val="20"/>
        </w:rPr>
        <w:t xml:space="preserve">in Korean language (TOPIK level 5 or 6) </w:t>
      </w:r>
      <w:r w:rsidRPr="00A617A5">
        <w:rPr>
          <w:rFonts w:ascii="굴림" w:eastAsia="굴림" w:hAnsi="굴림"/>
          <w:kern w:val="0"/>
          <w:szCs w:val="20"/>
        </w:rPr>
        <w:t>: 100,000 won per month</w:t>
      </w:r>
      <w:r>
        <w:rPr>
          <w:rFonts w:ascii="굴림" w:eastAsia="굴림" w:hAnsi="굴림"/>
          <w:kern w:val="0"/>
          <w:szCs w:val="20"/>
        </w:rPr>
        <w:t>(Commencing from the main program)</w:t>
      </w:r>
    </w:p>
    <w:p w:rsidR="001B4A02" w:rsidRPr="001B4A02" w:rsidRDefault="001B4A02" w:rsidP="001B4A02">
      <w:pPr>
        <w:wordWrap/>
        <w:adjustRightInd w:val="0"/>
        <w:spacing w:line="276" w:lineRule="auto"/>
        <w:ind w:leftChars="186" w:left="472" w:hangingChars="50" w:hanging="100"/>
        <w:rPr>
          <w:rFonts w:ascii="굴림" w:eastAsia="굴림" w:hAnsi="굴림"/>
          <w:kern w:val="0"/>
          <w:szCs w:val="20"/>
        </w:rPr>
      </w:pPr>
    </w:p>
    <w:p w:rsidR="00E21A56" w:rsidRPr="00A617A5" w:rsidRDefault="00E21A56" w:rsidP="0030621E">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9. Selection Procedure</w:t>
      </w:r>
    </w:p>
    <w:p w:rsidR="00E21A56" w:rsidRPr="00A617A5" w:rsidRDefault="00E21A56" w:rsidP="0030621E">
      <w:pPr>
        <w:wordWrap/>
        <w:adjustRightInd w:val="0"/>
        <w:spacing w:line="360" w:lineRule="auto"/>
        <w:ind w:leftChars="71" w:left="342" w:hangingChars="100" w:hanging="200"/>
        <w:rPr>
          <w:rFonts w:ascii="굴림" w:eastAsia="굴림" w:hAnsi="굴림"/>
          <w:kern w:val="0"/>
          <w:szCs w:val="20"/>
        </w:rPr>
      </w:pPr>
      <w:r w:rsidRPr="00A617A5">
        <w:rPr>
          <w:rFonts w:ascii="굴림" w:eastAsia="굴림" w:hAnsi="굴림"/>
          <w:kern w:val="0"/>
          <w:szCs w:val="20"/>
        </w:rPr>
        <w:t>o "KGSP Guidelines for the Year 2010" including the application form will be on at the website of NIIED,</w:t>
      </w:r>
      <w:r>
        <w:rPr>
          <w:rFonts w:ascii="굴림" w:eastAsia="굴림" w:hAnsi="굴림"/>
          <w:kern w:val="0"/>
          <w:szCs w:val="20"/>
        </w:rPr>
        <w:t xml:space="preserve"> GKS.(www.gks.go.kr),</w:t>
      </w:r>
      <w:r w:rsidRPr="00A617A5">
        <w:rPr>
          <w:rFonts w:ascii="굴림" w:eastAsia="굴림" w:hAnsi="굴림"/>
          <w:kern w:val="0"/>
          <w:szCs w:val="20"/>
        </w:rPr>
        <w:t xml:space="preserve"> the Korean Embassy (Consulate), and domestic universities. </w:t>
      </w:r>
    </w:p>
    <w:p w:rsidR="00E21A56" w:rsidRPr="00A617A5" w:rsidRDefault="00E21A56" w:rsidP="00DD3E3D">
      <w:pPr>
        <w:wordWrap/>
        <w:adjustRightInd w:val="0"/>
        <w:spacing w:line="360" w:lineRule="auto"/>
        <w:ind w:left="300" w:hanging="200"/>
        <w:rPr>
          <w:rFonts w:ascii="굴림" w:eastAsia="굴림" w:hAnsi="굴림"/>
          <w:kern w:val="0"/>
          <w:szCs w:val="20"/>
        </w:rPr>
      </w:pPr>
      <w:r w:rsidRPr="00A617A5">
        <w:rPr>
          <w:rFonts w:ascii="굴림" w:eastAsia="굴림" w:hAnsi="굴림"/>
          <w:kern w:val="0"/>
          <w:szCs w:val="20"/>
        </w:rPr>
        <w:t>o For applicants recommended by the Korean Embassy (Consulate)</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xml:space="preserve">- </w:t>
      </w:r>
      <w:r w:rsidRPr="00A617A5">
        <w:rPr>
          <w:rFonts w:ascii="굴림" w:eastAsia="굴림" w:hAnsi="굴림"/>
          <w:szCs w:val="20"/>
        </w:rPr>
        <w:t xml:space="preserve">Korean Embassy (Consulate) may recommend 1.5 times their quota </w:t>
      </w:r>
      <w:r w:rsidRPr="00A617A5">
        <w:rPr>
          <w:rFonts w:ascii="굴림" w:eastAsia="굴림" w:hAnsi="굴림"/>
          <w:kern w:val="0"/>
          <w:szCs w:val="20"/>
        </w:rPr>
        <w:t xml:space="preserve">to NIIED </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Evaluation on the applicant’s eligibility by NIIED</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NIIED entrusts the applicants to the desired universities (in order of choice)</w:t>
      </w:r>
    </w:p>
    <w:p w:rsidR="00E21A56" w:rsidRPr="00A617A5" w:rsidRDefault="00E21A56" w:rsidP="00241567">
      <w:pPr>
        <w:wordWrap/>
        <w:adjustRightInd w:val="0"/>
        <w:spacing w:line="360" w:lineRule="auto"/>
        <w:ind w:left="300" w:hanging="200"/>
        <w:rPr>
          <w:rFonts w:ascii="굴림" w:eastAsia="굴림" w:hAnsi="굴림"/>
          <w:kern w:val="0"/>
          <w:szCs w:val="20"/>
        </w:rPr>
      </w:pPr>
      <w:r w:rsidRPr="00A617A5">
        <w:rPr>
          <w:rFonts w:ascii="굴림" w:eastAsia="굴림" w:hAnsi="굴림"/>
          <w:kern w:val="0"/>
          <w:szCs w:val="20"/>
        </w:rPr>
        <w:t>o For applicants recommended by domestic universities</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xml:space="preserve">-Each designated domestic university can recommend </w:t>
      </w:r>
      <w:r w:rsidR="00903929">
        <w:rPr>
          <w:rFonts w:ascii="굴림" w:eastAsia="굴림" w:hAnsi="굴림" w:hint="eastAsia"/>
          <w:kern w:val="0"/>
          <w:szCs w:val="20"/>
        </w:rPr>
        <w:t>up to</w:t>
      </w:r>
      <w:r w:rsidRPr="00A617A5">
        <w:rPr>
          <w:rFonts w:ascii="굴림" w:eastAsia="굴림" w:hAnsi="굴림"/>
          <w:kern w:val="0"/>
          <w:szCs w:val="20"/>
        </w:rPr>
        <w:t xml:space="preserve"> 15 candidates (3 per country)</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-Special selection committee will evaluate the candida</w:t>
      </w:r>
      <w:r w:rsidR="00903929">
        <w:rPr>
          <w:rFonts w:ascii="굴림" w:eastAsia="굴림" w:hAnsi="굴림" w:hint="eastAsia"/>
          <w:kern w:val="0"/>
          <w:szCs w:val="20"/>
        </w:rPr>
        <w:t>tes.</w:t>
      </w:r>
    </w:p>
    <w:p w:rsidR="00E21A56" w:rsidRPr="00A617A5" w:rsidRDefault="00E21A56" w:rsidP="00447D3C">
      <w:pPr>
        <w:wordWrap/>
        <w:adjustRightInd w:val="0"/>
        <w:spacing w:line="360" w:lineRule="auto"/>
        <w:ind w:leftChars="150" w:left="400" w:hangingChars="50" w:hanging="100"/>
        <w:rPr>
          <w:rFonts w:ascii="굴림" w:eastAsia="굴림" w:hAnsi="굴림"/>
          <w:kern w:val="0"/>
          <w:szCs w:val="20"/>
        </w:rPr>
      </w:pPr>
      <w:r w:rsidRPr="00A617A5">
        <w:rPr>
          <w:rFonts w:ascii="굴림" w:eastAsia="굴림" w:hAnsi="굴림"/>
          <w:kern w:val="0"/>
          <w:szCs w:val="20"/>
        </w:rPr>
        <w:t>-In regards to candidates, NIIED will refer to the Korean Embassy (Consulate) for eligibility</w:t>
      </w:r>
      <w:r>
        <w:rPr>
          <w:rFonts w:ascii="굴림" w:eastAsia="굴림" w:hAnsi="굴림"/>
          <w:kern w:val="0"/>
          <w:szCs w:val="20"/>
        </w:rPr>
        <w:t xml:space="preserve"> when needed</w:t>
      </w:r>
      <w:r w:rsidRPr="00A617A5">
        <w:rPr>
          <w:rFonts w:ascii="굴림" w:eastAsia="굴림" w:hAnsi="굴림"/>
          <w:kern w:val="0"/>
          <w:szCs w:val="20"/>
        </w:rPr>
        <w:t>.</w:t>
      </w:r>
    </w:p>
    <w:p w:rsidR="00E21A56" w:rsidRPr="00A617A5" w:rsidRDefault="00E21A56" w:rsidP="00241567">
      <w:pPr>
        <w:wordWrap/>
        <w:adjustRightInd w:val="0"/>
        <w:spacing w:line="360" w:lineRule="auto"/>
        <w:ind w:left="300" w:hanging="200"/>
        <w:rPr>
          <w:rFonts w:ascii="굴림" w:eastAsia="굴림" w:hAnsi="굴림"/>
          <w:kern w:val="0"/>
          <w:szCs w:val="20"/>
        </w:rPr>
      </w:pPr>
      <w:r w:rsidRPr="00A617A5">
        <w:rPr>
          <w:rFonts w:ascii="굴림" w:eastAsia="굴림" w:hAnsi="굴림"/>
          <w:kern w:val="0"/>
          <w:szCs w:val="20"/>
        </w:rPr>
        <w:t xml:space="preserve">o For </w:t>
      </w:r>
      <w:r>
        <w:rPr>
          <w:rFonts w:ascii="굴림" w:eastAsia="굴림" w:hAnsi="굴림"/>
          <w:kern w:val="0"/>
          <w:szCs w:val="20"/>
        </w:rPr>
        <w:t>overseas Korean adoptees</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Recommendation by Korean Embassy (Consulate) or Adoption Associations in Korea</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Evaluation on the applicant’s eligibility by NIIED</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NIIED entrusts the applicants to the desired universities (in order of choice)</w:t>
      </w:r>
    </w:p>
    <w:p w:rsidR="0030621E" w:rsidRDefault="00E21A56" w:rsidP="0030621E">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Special selection committee will make the final decision</w:t>
      </w:r>
      <w:r>
        <w:rPr>
          <w:rFonts w:ascii="굴림" w:eastAsia="굴림" w:hAnsi="굴림"/>
          <w:kern w:val="0"/>
          <w:szCs w:val="20"/>
        </w:rPr>
        <w:t>.</w:t>
      </w:r>
    </w:p>
    <w:p w:rsidR="0030621E" w:rsidRPr="0030621E" w:rsidRDefault="0030621E" w:rsidP="0030621E">
      <w:pPr>
        <w:wordWrap/>
        <w:adjustRightInd w:val="0"/>
        <w:ind w:leftChars="150" w:left="300"/>
        <w:rPr>
          <w:rFonts w:ascii="굴림" w:eastAsia="굴림" w:hAnsi="굴림"/>
          <w:kern w:val="0"/>
          <w:szCs w:val="20"/>
        </w:rPr>
      </w:pPr>
    </w:p>
    <w:p w:rsidR="00E21A56" w:rsidRPr="00A617A5" w:rsidRDefault="00E21A56" w:rsidP="0030621E">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 xml:space="preserve">10. </w:t>
      </w:r>
      <w:r>
        <w:rPr>
          <w:rFonts w:ascii="굴림" w:eastAsia="굴림" w:hAnsi="굴림"/>
          <w:b/>
          <w:bCs/>
          <w:kern w:val="0"/>
          <w:szCs w:val="20"/>
        </w:rPr>
        <w:t>S</w:t>
      </w:r>
      <w:r w:rsidRPr="00A617A5">
        <w:rPr>
          <w:rFonts w:ascii="굴림" w:eastAsia="굴림" w:hAnsi="굴림"/>
          <w:b/>
          <w:bCs/>
          <w:kern w:val="0"/>
          <w:szCs w:val="20"/>
        </w:rPr>
        <w:t>election</w:t>
      </w:r>
      <w:r>
        <w:rPr>
          <w:rFonts w:ascii="굴림" w:eastAsia="굴림" w:hAnsi="굴림"/>
          <w:b/>
          <w:bCs/>
          <w:kern w:val="0"/>
          <w:szCs w:val="20"/>
        </w:rPr>
        <w:t xml:space="preserve"> </w:t>
      </w:r>
      <w:r w:rsidRPr="00A617A5">
        <w:rPr>
          <w:rFonts w:ascii="굴림" w:eastAsia="굴림" w:hAnsi="굴림"/>
          <w:b/>
          <w:bCs/>
          <w:kern w:val="0"/>
          <w:szCs w:val="20"/>
        </w:rPr>
        <w:t>Criterion</w:t>
      </w:r>
    </w:p>
    <w:p w:rsidR="0030621E" w:rsidRPr="00F33611" w:rsidRDefault="00E21A56" w:rsidP="00F33611">
      <w:pPr>
        <w:wordWrap/>
        <w:adjustRightInd w:val="0"/>
        <w:spacing w:line="360" w:lineRule="auto"/>
        <w:ind w:left="300" w:hanging="300"/>
        <w:rPr>
          <w:rFonts w:ascii="굴림" w:eastAsia="굴림" w:hAnsi="굴림"/>
          <w:kern w:val="0"/>
          <w:szCs w:val="20"/>
        </w:rPr>
      </w:pPr>
      <w:r w:rsidRPr="00A617A5">
        <w:rPr>
          <w:rFonts w:ascii="굴림" w:eastAsia="굴림" w:hAnsi="굴림"/>
          <w:kern w:val="0"/>
          <w:szCs w:val="20"/>
        </w:rPr>
        <w:t xml:space="preserve">  o All documents including the transcript, self introduction, study plan, language proficiency (Korean and English), recommendation, papers and awards etc. </w:t>
      </w:r>
    </w:p>
    <w:p w:rsidR="00E21A56" w:rsidRPr="00A617A5" w:rsidRDefault="00E21A56" w:rsidP="0030621E">
      <w:pPr>
        <w:wordWrap/>
        <w:adjustRightInd w:val="0"/>
        <w:spacing w:line="276" w:lineRule="auto"/>
        <w:rPr>
          <w:rFonts w:ascii="굴림" w:eastAsia="굴림" w:hAnsi="굴림"/>
          <w:b/>
          <w:bCs/>
          <w:kern w:val="0"/>
          <w:szCs w:val="20"/>
        </w:rPr>
      </w:pPr>
      <w:r w:rsidRPr="00A617A5">
        <w:rPr>
          <w:rFonts w:ascii="굴림" w:eastAsia="굴림" w:hAnsi="굴림"/>
          <w:b/>
          <w:bCs/>
          <w:kern w:val="0"/>
          <w:szCs w:val="20"/>
        </w:rPr>
        <w:t>11. Required Documentation</w:t>
      </w:r>
    </w:p>
    <w:p w:rsidR="00E21A56" w:rsidRPr="00A617A5" w:rsidRDefault="00E21A56" w:rsidP="0030621E">
      <w:pPr>
        <w:wordWrap/>
        <w:adjustRightInd w:val="0"/>
        <w:spacing w:line="276" w:lineRule="auto"/>
        <w:ind w:firstLineChars="100" w:firstLine="200"/>
        <w:rPr>
          <w:rFonts w:ascii="굴림" w:eastAsia="굴림" w:hAnsi="굴림"/>
          <w:kern w:val="0"/>
          <w:szCs w:val="20"/>
        </w:rPr>
      </w:pPr>
      <w:r w:rsidRPr="00A617A5">
        <w:rPr>
          <w:rFonts w:ascii="굴림" w:eastAsia="굴림" w:hAnsi="굴림"/>
          <w:bCs/>
          <w:kern w:val="0"/>
          <w:szCs w:val="20"/>
        </w:rPr>
        <w:t xml:space="preserve">o </w:t>
      </w:r>
      <w:r w:rsidRPr="00A617A5">
        <w:rPr>
          <w:rFonts w:ascii="굴림" w:eastAsia="굴림" w:hAnsi="굴림"/>
          <w:kern w:val="0"/>
          <w:szCs w:val="20"/>
        </w:rPr>
        <w:t>Place of submission :</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xml:space="preserve">- For applicants recommended by </w:t>
      </w:r>
      <w:r w:rsidR="00903929">
        <w:rPr>
          <w:rFonts w:ascii="굴림" w:eastAsia="굴림" w:hAnsi="굴림" w:hint="eastAsia"/>
          <w:kern w:val="0"/>
          <w:szCs w:val="20"/>
        </w:rPr>
        <w:t>a</w:t>
      </w:r>
      <w:r w:rsidRPr="00A617A5">
        <w:rPr>
          <w:rFonts w:ascii="굴림" w:eastAsia="굴림" w:hAnsi="굴림"/>
          <w:kern w:val="0"/>
          <w:szCs w:val="20"/>
        </w:rPr>
        <w:t xml:space="preserve"> Korean Embassy (Consulate) : Korean Embassy (Consulate)</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xml:space="preserve">- For applicants recommended by </w:t>
      </w:r>
      <w:r w:rsidR="00903929">
        <w:rPr>
          <w:rFonts w:ascii="굴림" w:eastAsia="굴림" w:hAnsi="굴림" w:hint="eastAsia"/>
          <w:kern w:val="0"/>
          <w:szCs w:val="20"/>
        </w:rPr>
        <w:t xml:space="preserve">a </w:t>
      </w:r>
      <w:r w:rsidRPr="00A617A5">
        <w:rPr>
          <w:rFonts w:ascii="굴림" w:eastAsia="굴림" w:hAnsi="굴림"/>
          <w:kern w:val="0"/>
          <w:szCs w:val="20"/>
        </w:rPr>
        <w:t>domestic universit</w:t>
      </w:r>
      <w:r>
        <w:rPr>
          <w:rFonts w:ascii="굴림" w:eastAsia="굴림" w:hAnsi="굴림"/>
          <w:kern w:val="0"/>
          <w:szCs w:val="20"/>
        </w:rPr>
        <w:t>y</w:t>
      </w:r>
      <w:r w:rsidRPr="00A617A5">
        <w:rPr>
          <w:rFonts w:ascii="굴림" w:eastAsia="굴림" w:hAnsi="굴림"/>
          <w:kern w:val="0"/>
          <w:szCs w:val="20"/>
        </w:rPr>
        <w:t xml:space="preserve"> : the same domestic university</w:t>
      </w:r>
    </w:p>
    <w:p w:rsidR="009E5D33" w:rsidRDefault="00E21A56" w:rsidP="009E5D33">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lastRenderedPageBreak/>
        <w:t xml:space="preserve">- For </w:t>
      </w:r>
      <w:r>
        <w:rPr>
          <w:rFonts w:ascii="굴림" w:eastAsia="굴림" w:hAnsi="굴림"/>
          <w:kern w:val="0"/>
          <w:szCs w:val="20"/>
        </w:rPr>
        <w:t>overseas Korean adoptees</w:t>
      </w:r>
      <w:r w:rsidRPr="00A617A5">
        <w:rPr>
          <w:rFonts w:ascii="굴림" w:eastAsia="굴림" w:hAnsi="굴림"/>
          <w:kern w:val="0"/>
          <w:szCs w:val="20"/>
        </w:rPr>
        <w:t xml:space="preserve"> : Korean Embassy (Consulate) or Adoption Associations in Korea</w:t>
      </w:r>
    </w:p>
    <w:p w:rsidR="00E21A56" w:rsidRPr="00A617A5" w:rsidRDefault="00E21A56" w:rsidP="009E5D33">
      <w:pPr>
        <w:wordWrap/>
        <w:adjustRightInd w:val="0"/>
        <w:spacing w:line="360" w:lineRule="auto"/>
        <w:ind w:leftChars="100" w:left="400" w:hangingChars="100" w:hanging="200"/>
        <w:rPr>
          <w:rFonts w:ascii="굴림" w:eastAsia="굴림" w:hAnsi="굴림"/>
          <w:kern w:val="0"/>
          <w:szCs w:val="20"/>
        </w:rPr>
      </w:pPr>
      <w:r w:rsidRPr="00A617A5">
        <w:rPr>
          <w:rFonts w:ascii="굴림" w:eastAsia="굴림" w:hAnsi="굴림"/>
          <w:kern w:val="0"/>
          <w:szCs w:val="20"/>
        </w:rPr>
        <w:t xml:space="preserve">o Deadline of Submission : The date set </w:t>
      </w:r>
      <w:r w:rsidR="00903929">
        <w:rPr>
          <w:rFonts w:ascii="굴림" w:eastAsia="굴림" w:hAnsi="굴림" w:hint="eastAsia"/>
          <w:kern w:val="0"/>
          <w:szCs w:val="20"/>
        </w:rPr>
        <w:t xml:space="preserve">forth </w:t>
      </w:r>
      <w:r w:rsidRPr="00A617A5">
        <w:rPr>
          <w:rFonts w:ascii="굴림" w:eastAsia="굴림" w:hAnsi="굴림"/>
          <w:kern w:val="0"/>
          <w:szCs w:val="20"/>
        </w:rPr>
        <w:t xml:space="preserve">by the Korean </w:t>
      </w:r>
      <w:r w:rsidRPr="00A617A5">
        <w:rPr>
          <w:rFonts w:ascii="굴림" w:eastAsia="굴림" w:hAnsi="굴림"/>
          <w:szCs w:val="20"/>
        </w:rPr>
        <w:t>Embassy</w:t>
      </w:r>
      <w:r>
        <w:rPr>
          <w:rFonts w:ascii="굴림" w:eastAsia="굴림" w:hAnsi="굴림"/>
          <w:szCs w:val="20"/>
        </w:rPr>
        <w:t xml:space="preserve"> </w:t>
      </w:r>
      <w:r w:rsidRPr="00A617A5">
        <w:rPr>
          <w:rFonts w:ascii="굴림" w:eastAsia="굴림" w:hAnsi="굴림"/>
          <w:szCs w:val="20"/>
        </w:rPr>
        <w:t xml:space="preserve">(Consulate) </w:t>
      </w:r>
      <w:r w:rsidRPr="00A617A5">
        <w:rPr>
          <w:rFonts w:ascii="굴림" w:eastAsia="굴림" w:hAnsi="굴림"/>
          <w:kern w:val="0"/>
          <w:szCs w:val="20"/>
        </w:rPr>
        <w:t xml:space="preserve">in the country of origin or </w:t>
      </w:r>
      <w:r w:rsidRPr="00A617A5">
        <w:rPr>
          <w:rFonts w:ascii="굴림" w:eastAsia="굴림" w:hAnsi="굴림"/>
          <w:szCs w:val="20"/>
        </w:rPr>
        <w:t>universities in Korea.</w:t>
      </w:r>
    </w:p>
    <w:p w:rsidR="00E21A56" w:rsidRDefault="00E21A56" w:rsidP="00447D3C">
      <w:pPr>
        <w:wordWrap/>
        <w:adjustRightInd w:val="0"/>
        <w:spacing w:line="360" w:lineRule="auto"/>
        <w:ind w:firstLineChars="150" w:firstLine="300"/>
        <w:rPr>
          <w:rFonts w:ascii="굴림" w:eastAsia="굴림" w:hAnsi="굴림"/>
          <w:kern w:val="0"/>
          <w:szCs w:val="20"/>
        </w:rPr>
      </w:pPr>
      <w:r w:rsidRPr="00A617A5">
        <w:rPr>
          <w:rFonts w:ascii="굴림" w:eastAsia="굴림" w:hAnsi="굴림" w:cs="바탕"/>
          <w:szCs w:val="20"/>
        </w:rPr>
        <w:t>*</w:t>
      </w:r>
      <w:r w:rsidRPr="00A617A5">
        <w:rPr>
          <w:rFonts w:ascii="굴림" w:eastAsia="굴림" w:hAnsi="굴림"/>
          <w:kern w:val="0"/>
          <w:szCs w:val="20"/>
        </w:rPr>
        <w:t xml:space="preserve"> Deadline </w:t>
      </w:r>
      <w:r w:rsidR="00903929">
        <w:rPr>
          <w:rFonts w:ascii="굴림" w:eastAsia="굴림" w:hAnsi="굴림" w:hint="eastAsia"/>
          <w:kern w:val="0"/>
          <w:szCs w:val="20"/>
        </w:rPr>
        <w:t>for</w:t>
      </w:r>
      <w:r w:rsidRPr="00A617A5">
        <w:rPr>
          <w:rFonts w:ascii="굴림" w:eastAsia="굴림" w:hAnsi="굴림"/>
          <w:kern w:val="0"/>
          <w:szCs w:val="20"/>
        </w:rPr>
        <w:t xml:space="preserve"> recommendation </w:t>
      </w:r>
      <w:r w:rsidRPr="00EA1244">
        <w:rPr>
          <w:rFonts w:ascii="굴림" w:eastAsia="굴림" w:hAnsi="굴림"/>
          <w:b/>
          <w:kern w:val="0"/>
          <w:szCs w:val="20"/>
        </w:rPr>
        <w:t xml:space="preserve">to NIIED </w:t>
      </w:r>
      <w:r w:rsidRPr="00EA1244">
        <w:rPr>
          <w:rFonts w:ascii="굴림" w:eastAsia="굴림" w:hAnsi="굴림"/>
          <w:kern w:val="0"/>
          <w:szCs w:val="20"/>
        </w:rPr>
        <w:t>is May 14, 2010</w:t>
      </w:r>
      <w:r w:rsidRPr="00A617A5">
        <w:rPr>
          <w:rFonts w:ascii="굴림" w:eastAsia="굴림" w:hAnsi="굴림"/>
          <w:kern w:val="0"/>
          <w:szCs w:val="20"/>
        </w:rPr>
        <w:t>.</w:t>
      </w:r>
    </w:p>
    <w:p w:rsidR="00E21A56" w:rsidRPr="00F15EA3"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o Required documents :</w:t>
      </w:r>
    </w:p>
    <w:tbl>
      <w:tblPr>
        <w:tblW w:w="0" w:type="auto"/>
        <w:tblInd w:w="294" w:type="dxa"/>
        <w:tblLayout w:type="fixed"/>
        <w:tblCellMar>
          <w:left w:w="10" w:type="dxa"/>
          <w:right w:w="10" w:type="dxa"/>
        </w:tblCellMar>
        <w:tblLook w:val="0000"/>
      </w:tblPr>
      <w:tblGrid>
        <w:gridCol w:w="6227"/>
        <w:gridCol w:w="1559"/>
        <w:gridCol w:w="1276"/>
      </w:tblGrid>
      <w:tr w:rsidR="00E21A56" w:rsidRPr="00A617A5" w:rsidTr="008A7D3C">
        <w:trPr>
          <w:trHeight w:val="227"/>
        </w:trPr>
        <w:tc>
          <w:tcPr>
            <w:tcW w:w="6227" w:type="dxa"/>
            <w:tcBorders>
              <w:top w:val="single" w:sz="8" w:space="0" w:color="000000"/>
              <w:left w:val="single" w:sz="8" w:space="0" w:color="000000"/>
              <w:bottom w:val="single" w:sz="8" w:space="0" w:color="000000"/>
              <w:right w:val="single" w:sz="6" w:space="0" w:color="000000"/>
            </w:tcBorders>
            <w:vAlign w:val="center"/>
          </w:tcPr>
          <w:p w:rsidR="00E21A56" w:rsidRPr="00A617A5" w:rsidRDefault="00E21A56" w:rsidP="00BE5A8E">
            <w:pPr>
              <w:wordWrap/>
              <w:adjustRightInd w:val="0"/>
              <w:jc w:val="left"/>
              <w:rPr>
                <w:rFonts w:ascii="굴림" w:eastAsia="굴림" w:hAnsi="굴림"/>
                <w:kern w:val="0"/>
                <w:sz w:val="18"/>
                <w:szCs w:val="18"/>
              </w:rPr>
            </w:pPr>
            <w:r w:rsidRPr="00A617A5">
              <w:rPr>
                <w:rFonts w:ascii="굴림" w:eastAsia="굴림" w:hAnsi="굴림"/>
                <w:kern w:val="0"/>
                <w:sz w:val="18"/>
                <w:szCs w:val="18"/>
              </w:rPr>
              <w:t xml:space="preserve">Check </w:t>
            </w:r>
            <w:r>
              <w:rPr>
                <w:rFonts w:ascii="굴림" w:eastAsia="굴림" w:hAnsi="굴림"/>
                <w:kern w:val="0"/>
                <w:sz w:val="18"/>
                <w:szCs w:val="18"/>
              </w:rPr>
              <w:t>L</w:t>
            </w:r>
            <w:r w:rsidRPr="00A617A5">
              <w:rPr>
                <w:rFonts w:ascii="굴림" w:eastAsia="굴림" w:hAnsi="굴림"/>
                <w:kern w:val="0"/>
                <w:sz w:val="18"/>
                <w:szCs w:val="18"/>
              </w:rPr>
              <w:t>ist</w:t>
            </w:r>
            <w:r>
              <w:rPr>
                <w:rFonts w:ascii="굴림" w:eastAsia="굴림" w:hAnsi="굴림"/>
                <w:kern w:val="0"/>
                <w:sz w:val="18"/>
                <w:szCs w:val="18"/>
              </w:rPr>
              <w:t xml:space="preserve"> for Application Documents</w:t>
            </w:r>
          </w:p>
        </w:tc>
        <w:tc>
          <w:tcPr>
            <w:tcW w:w="1559" w:type="dxa"/>
            <w:tcBorders>
              <w:top w:val="single" w:sz="8" w:space="0" w:color="000000"/>
              <w:left w:val="single" w:sz="6" w:space="0" w:color="000000"/>
              <w:bottom w:val="single" w:sz="8" w:space="0" w:color="000000"/>
              <w:right w:val="single" w:sz="6" w:space="0" w:color="000000"/>
            </w:tcBorders>
            <w:vAlign w:val="center"/>
          </w:tcPr>
          <w:p w:rsidR="00E21A56" w:rsidRPr="00A617A5" w:rsidRDefault="00E21A56" w:rsidP="00BE5A8E">
            <w:pPr>
              <w:wordWrap/>
              <w:adjustRightInd w:val="0"/>
              <w:jc w:val="center"/>
              <w:rPr>
                <w:rFonts w:ascii="굴림" w:eastAsia="굴림" w:hAnsi="굴림"/>
                <w:kern w:val="0"/>
                <w:sz w:val="24"/>
                <w:szCs w:val="24"/>
              </w:rPr>
            </w:pPr>
            <w:r w:rsidRPr="00A617A5">
              <w:rPr>
                <w:rFonts w:ascii="굴림" w:eastAsia="굴림" w:hAnsi="굴림"/>
                <w:kern w:val="0"/>
                <w:sz w:val="18"/>
                <w:szCs w:val="18"/>
              </w:rPr>
              <w:t>MA</w:t>
            </w:r>
            <w:r>
              <w:rPr>
                <w:rFonts w:ascii="굴림" w:eastAsia="굴림" w:hAnsi="굴림"/>
                <w:kern w:val="0"/>
                <w:sz w:val="18"/>
                <w:szCs w:val="18"/>
              </w:rPr>
              <w:t xml:space="preserve"> </w:t>
            </w:r>
            <w:r w:rsidRPr="00A617A5">
              <w:rPr>
                <w:rFonts w:ascii="굴림" w:eastAsia="굴림" w:hAnsi="굴림"/>
                <w:kern w:val="0"/>
                <w:sz w:val="18"/>
                <w:szCs w:val="18"/>
              </w:rPr>
              <w:t xml:space="preserve"> (</w:t>
            </w:r>
            <w:r>
              <w:rPr>
                <w:rFonts w:ascii="굴림" w:eastAsia="굴림" w:hAnsi="굴림"/>
                <w:kern w:val="0"/>
                <w:sz w:val="18"/>
                <w:szCs w:val="18"/>
              </w:rPr>
              <w:t xml:space="preserve">Integrated </w:t>
            </w:r>
            <w:r w:rsidRPr="00A617A5">
              <w:rPr>
                <w:rFonts w:ascii="굴림" w:eastAsia="굴림" w:hAnsi="굴림"/>
                <w:kern w:val="0"/>
                <w:sz w:val="18"/>
                <w:szCs w:val="18"/>
              </w:rPr>
              <w:t xml:space="preserve">MA &amp; </w:t>
            </w:r>
            <w:r>
              <w:rPr>
                <w:rFonts w:ascii="굴림" w:eastAsia="굴림" w:hAnsi="굴림"/>
                <w:kern w:val="0"/>
                <w:sz w:val="18"/>
                <w:szCs w:val="18"/>
              </w:rPr>
              <w:t>Doctoral</w:t>
            </w:r>
            <w:r w:rsidRPr="00A617A5">
              <w:rPr>
                <w:rFonts w:ascii="굴림" w:eastAsia="굴림" w:hAnsi="굴림"/>
                <w:kern w:val="0"/>
                <w:sz w:val="18"/>
                <w:szCs w:val="18"/>
              </w:rPr>
              <w:t>)</w:t>
            </w:r>
          </w:p>
        </w:tc>
        <w:tc>
          <w:tcPr>
            <w:tcW w:w="1276" w:type="dxa"/>
            <w:tcBorders>
              <w:top w:val="single" w:sz="8" w:space="0" w:color="000000"/>
              <w:left w:val="single" w:sz="6" w:space="0" w:color="000000"/>
              <w:bottom w:val="single" w:sz="8" w:space="0" w:color="000000"/>
              <w:right w:val="single" w:sz="6" w:space="0" w:color="000000"/>
            </w:tcBorders>
            <w:vAlign w:val="center"/>
          </w:tcPr>
          <w:p w:rsidR="00E21A56" w:rsidRPr="00A617A5" w:rsidRDefault="00E21A56" w:rsidP="00BE5A8E">
            <w:pPr>
              <w:wordWrap/>
              <w:adjustRightInd w:val="0"/>
              <w:jc w:val="center"/>
              <w:rPr>
                <w:rFonts w:ascii="굴림" w:eastAsia="굴림" w:hAnsi="굴림"/>
                <w:kern w:val="0"/>
                <w:sz w:val="24"/>
                <w:szCs w:val="24"/>
              </w:rPr>
            </w:pPr>
            <w:r>
              <w:rPr>
                <w:rFonts w:ascii="굴림" w:eastAsia="굴림" w:hAnsi="굴림"/>
                <w:kern w:val="0"/>
                <w:sz w:val="18"/>
                <w:szCs w:val="18"/>
              </w:rPr>
              <w:t>Doctoral</w:t>
            </w:r>
          </w:p>
        </w:tc>
      </w:tr>
      <w:tr w:rsidR="00E21A56" w:rsidRPr="00A617A5" w:rsidTr="008A7D3C">
        <w:trPr>
          <w:trHeight w:val="227"/>
        </w:trPr>
        <w:tc>
          <w:tcPr>
            <w:tcW w:w="6227" w:type="dxa"/>
            <w:tcBorders>
              <w:top w:val="single" w:sz="8"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353" w:lineRule="atLeast"/>
              <w:ind w:firstLine="96"/>
              <w:rPr>
                <w:rFonts w:ascii="굴림" w:eastAsia="굴림" w:hAnsi="굴림"/>
                <w:kern w:val="0"/>
                <w:sz w:val="18"/>
                <w:szCs w:val="18"/>
              </w:rPr>
            </w:pPr>
            <w:r w:rsidRPr="00A617A5">
              <w:rPr>
                <w:rFonts w:ascii="굴림" w:eastAsia="굴림" w:hAnsi="굴림"/>
                <w:kern w:val="0"/>
                <w:sz w:val="18"/>
                <w:szCs w:val="18"/>
              </w:rPr>
              <w:t>1. Personal data (Attachment #1)</w:t>
            </w:r>
          </w:p>
        </w:tc>
        <w:tc>
          <w:tcPr>
            <w:tcW w:w="1559" w:type="dxa"/>
            <w:tcBorders>
              <w:top w:val="single" w:sz="8"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8"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384" w:lineRule="auto"/>
              <w:ind w:left="100"/>
              <w:rPr>
                <w:rFonts w:ascii="굴림" w:eastAsia="굴림" w:hAnsi="굴림"/>
                <w:kern w:val="0"/>
                <w:sz w:val="18"/>
                <w:szCs w:val="18"/>
              </w:rPr>
            </w:pPr>
            <w:r w:rsidRPr="00A617A5">
              <w:rPr>
                <w:rFonts w:ascii="굴림" w:eastAsia="굴림" w:hAnsi="굴림"/>
                <w:kern w:val="0"/>
                <w:sz w:val="18"/>
                <w:szCs w:val="18"/>
              </w:rPr>
              <w:t xml:space="preserve">2. Self Introduction </w:t>
            </w:r>
            <w:r w:rsidRPr="00A617A5">
              <w:rPr>
                <w:rFonts w:ascii="굴림" w:eastAsia="굴림" w:hAnsi="굴림"/>
                <w:sz w:val="18"/>
                <w:szCs w:val="18"/>
              </w:rPr>
              <w:t>(Attachment #2)</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ind w:firstLine="96"/>
              <w:rPr>
                <w:rFonts w:ascii="굴림" w:eastAsia="굴림" w:hAnsi="굴림"/>
                <w:kern w:val="0"/>
                <w:sz w:val="18"/>
                <w:szCs w:val="18"/>
              </w:rPr>
            </w:pPr>
            <w:r w:rsidRPr="00A617A5">
              <w:rPr>
                <w:rFonts w:ascii="굴림" w:eastAsia="굴림" w:hAnsi="굴림"/>
                <w:kern w:val="0"/>
                <w:sz w:val="18"/>
                <w:szCs w:val="18"/>
              </w:rPr>
              <w:t xml:space="preserve">3. Study Plan </w:t>
            </w:r>
            <w:r w:rsidRPr="00A617A5">
              <w:rPr>
                <w:rFonts w:ascii="굴림" w:eastAsia="굴림" w:hAnsi="굴림"/>
                <w:sz w:val="18"/>
                <w:szCs w:val="18"/>
              </w:rPr>
              <w:t>(Attachment #3)</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keepNext/>
              <w:wordWrap/>
              <w:adjustRightInd w:val="0"/>
              <w:ind w:firstLine="104"/>
              <w:rPr>
                <w:rFonts w:ascii="굴림" w:eastAsia="굴림" w:hAnsi="굴림"/>
                <w:kern w:val="0"/>
                <w:sz w:val="18"/>
                <w:szCs w:val="18"/>
              </w:rPr>
            </w:pPr>
            <w:r w:rsidRPr="00A617A5">
              <w:rPr>
                <w:rFonts w:ascii="굴림" w:eastAsia="굴림" w:hAnsi="굴림"/>
                <w:kern w:val="0"/>
                <w:sz w:val="18"/>
                <w:szCs w:val="18"/>
              </w:rPr>
              <w:t xml:space="preserve">4. </w:t>
            </w:r>
            <w:r w:rsidRPr="00A617A5">
              <w:rPr>
                <w:rFonts w:ascii="굴림" w:eastAsia="굴림" w:hAnsi="굴림"/>
                <w:sz w:val="18"/>
                <w:szCs w:val="18"/>
              </w:rPr>
              <w:t>Letter of Recommendation (Attachment #4)</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384" w:lineRule="auto"/>
              <w:ind w:left="100"/>
              <w:rPr>
                <w:rFonts w:ascii="굴림" w:eastAsia="굴림" w:hAnsi="굴림"/>
                <w:kern w:val="0"/>
                <w:sz w:val="18"/>
                <w:szCs w:val="18"/>
              </w:rPr>
            </w:pPr>
            <w:r w:rsidRPr="00A617A5">
              <w:rPr>
                <w:rFonts w:ascii="굴림" w:eastAsia="굴림" w:hAnsi="굴림"/>
                <w:kern w:val="0"/>
                <w:sz w:val="18"/>
                <w:szCs w:val="18"/>
              </w:rPr>
              <w:t xml:space="preserve">5. </w:t>
            </w:r>
            <w:r w:rsidRPr="00A617A5">
              <w:rPr>
                <w:rFonts w:ascii="굴림" w:eastAsia="굴림" w:hAnsi="굴림"/>
                <w:sz w:val="18"/>
                <w:szCs w:val="18"/>
              </w:rPr>
              <w:t>Pledge (Attachment #5)</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240" w:lineRule="exact"/>
              <w:ind w:firstLine="96"/>
              <w:rPr>
                <w:rFonts w:ascii="굴림" w:eastAsia="굴림" w:hAnsi="굴림"/>
                <w:kern w:val="0"/>
                <w:sz w:val="18"/>
                <w:szCs w:val="18"/>
              </w:rPr>
            </w:pPr>
            <w:r w:rsidRPr="00A617A5">
              <w:rPr>
                <w:rFonts w:ascii="굴림" w:eastAsia="굴림" w:hAnsi="굴림"/>
                <w:kern w:val="0"/>
                <w:sz w:val="18"/>
                <w:szCs w:val="18"/>
              </w:rPr>
              <w:t xml:space="preserve">6. </w:t>
            </w:r>
            <w:r w:rsidRPr="00A617A5">
              <w:rPr>
                <w:rFonts w:ascii="굴림" w:eastAsia="굴림" w:hAnsi="굴림"/>
                <w:sz w:val="18"/>
                <w:szCs w:val="18"/>
              </w:rPr>
              <w:t>Personal Medical Assessment (Attachment #6)</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Default="00E21A56" w:rsidP="00BE5A8E">
            <w:pPr>
              <w:wordWrap/>
              <w:adjustRightInd w:val="0"/>
              <w:ind w:left="100"/>
              <w:rPr>
                <w:rFonts w:ascii="굴림" w:eastAsia="굴림" w:hAnsi="굴림"/>
                <w:sz w:val="18"/>
                <w:szCs w:val="18"/>
              </w:rPr>
            </w:pPr>
            <w:r w:rsidRPr="00A617A5">
              <w:rPr>
                <w:rFonts w:ascii="굴림" w:eastAsia="굴림" w:hAnsi="굴림"/>
                <w:kern w:val="0"/>
                <w:sz w:val="18"/>
                <w:szCs w:val="18"/>
              </w:rPr>
              <w:t xml:space="preserve">7. </w:t>
            </w:r>
            <w:r w:rsidRPr="00A617A5">
              <w:rPr>
                <w:rFonts w:ascii="굴림" w:eastAsia="굴림" w:hAnsi="굴림"/>
                <w:sz w:val="18"/>
                <w:szCs w:val="18"/>
              </w:rPr>
              <w:t>Copies of diploma</w:t>
            </w:r>
            <w:r w:rsidR="00903929">
              <w:rPr>
                <w:rFonts w:ascii="굴림" w:eastAsia="굴림" w:hAnsi="굴림" w:hint="eastAsia"/>
                <w:sz w:val="18"/>
                <w:szCs w:val="18"/>
              </w:rPr>
              <w:t>(</w:t>
            </w:r>
            <w:r w:rsidRPr="00A617A5">
              <w:rPr>
                <w:rFonts w:ascii="굴림" w:eastAsia="굴림" w:hAnsi="굴림"/>
                <w:sz w:val="18"/>
                <w:szCs w:val="18"/>
              </w:rPr>
              <w:t>s</w:t>
            </w:r>
            <w:r w:rsidR="00903929">
              <w:rPr>
                <w:rFonts w:ascii="굴림" w:eastAsia="굴림" w:hAnsi="굴림" w:hint="eastAsia"/>
                <w:sz w:val="18"/>
                <w:szCs w:val="18"/>
              </w:rPr>
              <w:t>)</w:t>
            </w:r>
            <w:r w:rsidRPr="00A617A5">
              <w:rPr>
                <w:rFonts w:ascii="굴림" w:eastAsia="굴림" w:hAnsi="굴림"/>
                <w:sz w:val="18"/>
                <w:szCs w:val="18"/>
              </w:rPr>
              <w:t xml:space="preserve"> from previously attended </w:t>
            </w:r>
            <w:r>
              <w:rPr>
                <w:rFonts w:ascii="굴림" w:eastAsia="굴림" w:hAnsi="굴림"/>
                <w:sz w:val="18"/>
                <w:szCs w:val="18"/>
              </w:rPr>
              <w:t>undergraduate</w:t>
            </w:r>
            <w:r w:rsidRPr="00A617A5">
              <w:rPr>
                <w:rFonts w:ascii="굴림" w:eastAsia="굴림" w:hAnsi="굴림"/>
                <w:sz w:val="18"/>
                <w:szCs w:val="18"/>
              </w:rPr>
              <w:t xml:space="preserve"> </w:t>
            </w:r>
          </w:p>
          <w:p w:rsidR="00E21A56" w:rsidRPr="00A617A5" w:rsidRDefault="00903929" w:rsidP="00BE5A8E">
            <w:pPr>
              <w:wordWrap/>
              <w:adjustRightInd w:val="0"/>
              <w:ind w:leftChars="50" w:left="100" w:firstLineChars="100" w:firstLine="180"/>
              <w:rPr>
                <w:rFonts w:ascii="굴림" w:eastAsia="굴림" w:hAnsi="굴림"/>
                <w:kern w:val="0"/>
                <w:sz w:val="18"/>
                <w:szCs w:val="18"/>
              </w:rPr>
            </w:pPr>
            <w:r w:rsidRPr="00A617A5">
              <w:rPr>
                <w:rFonts w:ascii="굴림" w:eastAsia="굴림" w:hAnsi="굴림"/>
                <w:sz w:val="18"/>
                <w:szCs w:val="18"/>
              </w:rPr>
              <w:t>I</w:t>
            </w:r>
            <w:r w:rsidR="00E21A56" w:rsidRPr="00A617A5">
              <w:rPr>
                <w:rFonts w:ascii="굴림" w:eastAsia="굴림" w:hAnsi="굴림"/>
                <w:sz w:val="18"/>
                <w:szCs w:val="18"/>
              </w:rPr>
              <w:t>nstitution</w:t>
            </w:r>
            <w:r>
              <w:rPr>
                <w:rFonts w:ascii="굴림" w:eastAsia="굴림" w:hAnsi="굴림" w:hint="eastAsia"/>
                <w:sz w:val="18"/>
                <w:szCs w:val="18"/>
              </w:rPr>
              <w:t>(</w:t>
            </w:r>
            <w:r w:rsidR="00E21A56" w:rsidRPr="00A617A5">
              <w:rPr>
                <w:rFonts w:ascii="굴림" w:eastAsia="굴림" w:hAnsi="굴림"/>
                <w:sz w:val="18"/>
                <w:szCs w:val="18"/>
              </w:rPr>
              <w:t>s</w:t>
            </w:r>
            <w:r>
              <w:rPr>
                <w:rFonts w:ascii="굴림" w:eastAsia="굴림" w:hAnsi="굴림" w:hint="eastAsia"/>
                <w:sz w:val="18"/>
                <w:szCs w:val="18"/>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5E022E">
            <w:pPr>
              <w:wordWrap/>
              <w:adjustRightInd w:val="0"/>
              <w:spacing w:line="353" w:lineRule="atLeast"/>
              <w:ind w:firstLine="96"/>
              <w:rPr>
                <w:rFonts w:ascii="굴림" w:eastAsia="굴림" w:hAnsi="굴림"/>
                <w:kern w:val="0"/>
                <w:sz w:val="18"/>
                <w:szCs w:val="18"/>
              </w:rPr>
            </w:pPr>
            <w:r w:rsidRPr="00A617A5">
              <w:rPr>
                <w:rFonts w:ascii="굴림" w:eastAsia="굴림" w:hAnsi="굴림"/>
                <w:kern w:val="0"/>
                <w:sz w:val="18"/>
                <w:szCs w:val="18"/>
              </w:rPr>
              <w:t xml:space="preserve">8. </w:t>
            </w:r>
            <w:r w:rsidRPr="00A617A5">
              <w:rPr>
                <w:rFonts w:ascii="굴림" w:eastAsia="굴림" w:hAnsi="굴림"/>
                <w:sz w:val="18"/>
                <w:szCs w:val="18"/>
              </w:rPr>
              <w:t xml:space="preserve">Official </w:t>
            </w:r>
            <w:r w:rsidRPr="00A617A5">
              <w:rPr>
                <w:rFonts w:ascii="굴림" w:eastAsia="굴림" w:hAnsi="굴림"/>
                <w:kern w:val="0"/>
                <w:sz w:val="18"/>
                <w:szCs w:val="18"/>
              </w:rPr>
              <w:t xml:space="preserve">transcript of previously attended </w:t>
            </w:r>
            <w:r>
              <w:rPr>
                <w:rFonts w:ascii="굴림" w:eastAsia="굴림" w:hAnsi="굴림"/>
                <w:kern w:val="0"/>
                <w:sz w:val="18"/>
                <w:szCs w:val="18"/>
              </w:rPr>
              <w:t>undergraduate</w:t>
            </w:r>
            <w:r w:rsidRPr="00A617A5">
              <w:rPr>
                <w:rFonts w:ascii="굴림" w:eastAsia="굴림" w:hAnsi="굴림"/>
                <w:kern w:val="0"/>
                <w:sz w:val="18"/>
                <w:szCs w:val="18"/>
              </w:rPr>
              <w:t xml:space="preserve"> institution</w:t>
            </w:r>
            <w:r w:rsidR="00903929">
              <w:rPr>
                <w:rFonts w:ascii="굴림" w:eastAsia="굴림" w:hAnsi="굴림" w:hint="eastAsia"/>
                <w:kern w:val="0"/>
                <w:sz w:val="18"/>
                <w:szCs w:val="18"/>
              </w:rPr>
              <w:t>(</w:t>
            </w:r>
            <w:r w:rsidRPr="00A617A5">
              <w:rPr>
                <w:rFonts w:ascii="굴림" w:eastAsia="굴림" w:hAnsi="굴림"/>
                <w:kern w:val="0"/>
                <w:sz w:val="18"/>
                <w:szCs w:val="18"/>
              </w:rPr>
              <w:t>s</w:t>
            </w:r>
            <w:r w:rsidR="00903929">
              <w:rPr>
                <w:rFonts w:ascii="굴림" w:eastAsia="굴림" w:hAnsi="굴림" w:hint="eastAsia"/>
                <w:kern w:val="0"/>
                <w:sz w:val="18"/>
                <w:szCs w:val="18"/>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5E022E">
            <w:pPr>
              <w:wordWrap/>
              <w:adjustRightInd w:val="0"/>
              <w:spacing w:line="384" w:lineRule="auto"/>
              <w:ind w:firstLine="96"/>
              <w:rPr>
                <w:rFonts w:ascii="굴림" w:eastAsia="굴림" w:hAnsi="굴림"/>
                <w:kern w:val="0"/>
                <w:sz w:val="18"/>
                <w:szCs w:val="18"/>
              </w:rPr>
            </w:pPr>
            <w:r w:rsidRPr="00A617A5">
              <w:rPr>
                <w:rFonts w:ascii="굴림" w:eastAsia="굴림" w:hAnsi="굴림"/>
                <w:kern w:val="0"/>
                <w:sz w:val="18"/>
                <w:szCs w:val="18"/>
              </w:rPr>
              <w:t xml:space="preserve">9. </w:t>
            </w:r>
            <w:r w:rsidRPr="00A617A5">
              <w:rPr>
                <w:rFonts w:ascii="굴림" w:eastAsia="굴림" w:hAnsi="굴림"/>
                <w:sz w:val="18"/>
                <w:szCs w:val="18"/>
              </w:rPr>
              <w:t>Copies of diploma</w:t>
            </w:r>
            <w:r w:rsidR="00903929">
              <w:rPr>
                <w:rFonts w:ascii="굴림" w:eastAsia="굴림" w:hAnsi="굴림" w:hint="eastAsia"/>
                <w:sz w:val="18"/>
                <w:szCs w:val="18"/>
              </w:rPr>
              <w:t>(</w:t>
            </w:r>
            <w:r w:rsidRPr="00A617A5">
              <w:rPr>
                <w:rFonts w:ascii="굴림" w:eastAsia="굴림" w:hAnsi="굴림"/>
                <w:sz w:val="18"/>
                <w:szCs w:val="18"/>
              </w:rPr>
              <w:t>s</w:t>
            </w:r>
            <w:r w:rsidR="00903929">
              <w:rPr>
                <w:rFonts w:ascii="굴림" w:eastAsia="굴림" w:hAnsi="굴림" w:hint="eastAsia"/>
                <w:sz w:val="18"/>
                <w:szCs w:val="18"/>
              </w:rPr>
              <w:t>)</w:t>
            </w:r>
            <w:r w:rsidRPr="00A617A5">
              <w:rPr>
                <w:rFonts w:ascii="굴림" w:eastAsia="굴림" w:hAnsi="굴림"/>
                <w:sz w:val="18"/>
                <w:szCs w:val="18"/>
              </w:rPr>
              <w:t xml:space="preserve"> from previously attended </w:t>
            </w:r>
            <w:r>
              <w:rPr>
                <w:rFonts w:ascii="굴림" w:eastAsia="굴림" w:hAnsi="굴림"/>
                <w:sz w:val="18"/>
                <w:szCs w:val="18"/>
              </w:rPr>
              <w:t>graduate</w:t>
            </w:r>
            <w:r w:rsidRPr="00A617A5">
              <w:rPr>
                <w:rFonts w:ascii="굴림" w:eastAsia="굴림" w:hAnsi="굴림"/>
                <w:sz w:val="18"/>
                <w:szCs w:val="18"/>
              </w:rPr>
              <w:t xml:space="preserve"> institution</w:t>
            </w:r>
            <w:r w:rsidR="00903929">
              <w:rPr>
                <w:rFonts w:ascii="굴림" w:eastAsia="굴림" w:hAnsi="굴림" w:hint="eastAsia"/>
                <w:sz w:val="18"/>
                <w:szCs w:val="18"/>
              </w:rPr>
              <w:t>(</w:t>
            </w:r>
            <w:r w:rsidRPr="00A617A5">
              <w:rPr>
                <w:rFonts w:ascii="굴림" w:eastAsia="굴림" w:hAnsi="굴림"/>
                <w:sz w:val="18"/>
                <w:szCs w:val="18"/>
              </w:rPr>
              <w:t>s</w:t>
            </w:r>
            <w:r w:rsidR="00903929">
              <w:rPr>
                <w:rFonts w:ascii="굴림" w:eastAsia="굴림" w:hAnsi="굴림" w:hint="eastAsia"/>
                <w:sz w:val="18"/>
                <w:szCs w:val="18"/>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kern w:val="0"/>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5E022E">
            <w:pPr>
              <w:wordWrap/>
              <w:adjustRightInd w:val="0"/>
              <w:spacing w:line="384" w:lineRule="auto"/>
              <w:ind w:left="100"/>
              <w:rPr>
                <w:rFonts w:ascii="굴림" w:eastAsia="굴림" w:hAnsi="굴림"/>
                <w:kern w:val="0"/>
                <w:sz w:val="18"/>
                <w:szCs w:val="18"/>
              </w:rPr>
            </w:pPr>
            <w:r w:rsidRPr="00A617A5">
              <w:rPr>
                <w:rFonts w:ascii="굴림" w:eastAsia="굴림" w:hAnsi="굴림"/>
                <w:kern w:val="0"/>
                <w:sz w:val="18"/>
                <w:szCs w:val="18"/>
              </w:rPr>
              <w:t xml:space="preserve">10. </w:t>
            </w:r>
            <w:r w:rsidRPr="00A617A5">
              <w:rPr>
                <w:rFonts w:ascii="굴림" w:eastAsia="굴림" w:hAnsi="굴림"/>
                <w:sz w:val="18"/>
                <w:szCs w:val="18"/>
              </w:rPr>
              <w:t xml:space="preserve">Official transcript of previously attended </w:t>
            </w:r>
            <w:r>
              <w:rPr>
                <w:rFonts w:ascii="굴림" w:eastAsia="굴림" w:hAnsi="굴림"/>
                <w:sz w:val="18"/>
                <w:szCs w:val="18"/>
              </w:rPr>
              <w:t>graduate</w:t>
            </w:r>
            <w:r w:rsidRPr="00A617A5">
              <w:rPr>
                <w:rFonts w:ascii="굴림" w:eastAsia="굴림" w:hAnsi="굴림"/>
                <w:sz w:val="18"/>
                <w:szCs w:val="18"/>
              </w:rPr>
              <w:t xml:space="preserve"> institution</w:t>
            </w:r>
            <w:r w:rsidR="00903929">
              <w:rPr>
                <w:rFonts w:ascii="굴림" w:eastAsia="굴림" w:hAnsi="굴림" w:hint="eastAsia"/>
                <w:sz w:val="18"/>
                <w:szCs w:val="18"/>
              </w:rPr>
              <w:t>(</w:t>
            </w:r>
            <w:r w:rsidRPr="00A617A5">
              <w:rPr>
                <w:rFonts w:ascii="굴림" w:eastAsia="굴림" w:hAnsi="굴림"/>
                <w:sz w:val="18"/>
                <w:szCs w:val="18"/>
              </w:rPr>
              <w:t>s</w:t>
            </w:r>
            <w:r w:rsidR="00903929">
              <w:rPr>
                <w:rFonts w:ascii="굴림" w:eastAsia="굴림" w:hAnsi="굴림" w:hint="eastAsia"/>
                <w:sz w:val="18"/>
                <w:szCs w:val="18"/>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kern w:val="0"/>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563E77">
            <w:pPr>
              <w:wordWrap/>
              <w:adjustRightInd w:val="0"/>
              <w:spacing w:line="384" w:lineRule="auto"/>
              <w:ind w:left="100"/>
              <w:rPr>
                <w:rFonts w:ascii="굴림" w:eastAsia="굴림" w:hAnsi="굴림"/>
                <w:kern w:val="0"/>
                <w:sz w:val="18"/>
                <w:szCs w:val="18"/>
              </w:rPr>
            </w:pPr>
            <w:r w:rsidRPr="00A617A5">
              <w:rPr>
                <w:rFonts w:ascii="굴림" w:eastAsia="굴림" w:hAnsi="굴림"/>
                <w:kern w:val="0"/>
                <w:sz w:val="18"/>
                <w:szCs w:val="18"/>
              </w:rPr>
              <w:t xml:space="preserve">11. </w:t>
            </w:r>
            <w:r w:rsidRPr="00A617A5">
              <w:rPr>
                <w:rFonts w:ascii="굴림" w:eastAsia="굴림" w:hAnsi="굴림"/>
                <w:sz w:val="18"/>
                <w:szCs w:val="18"/>
              </w:rPr>
              <w:t>Certificate</w:t>
            </w:r>
            <w:r w:rsidRPr="00A617A5">
              <w:rPr>
                <w:rFonts w:ascii="굴림" w:eastAsia="굴림" w:hAnsi="굴림"/>
                <w:kern w:val="0"/>
                <w:sz w:val="18"/>
                <w:szCs w:val="18"/>
              </w:rPr>
              <w:t xml:space="preserve"> of </w:t>
            </w:r>
            <w:r>
              <w:rPr>
                <w:rFonts w:ascii="굴림" w:eastAsia="굴림" w:hAnsi="굴림"/>
                <w:kern w:val="0"/>
                <w:sz w:val="18"/>
                <w:szCs w:val="18"/>
              </w:rPr>
              <w:t>T</w:t>
            </w:r>
            <w:r w:rsidRPr="00A617A5">
              <w:rPr>
                <w:rFonts w:ascii="굴림" w:eastAsia="굴림" w:hAnsi="굴림"/>
                <w:kern w:val="0"/>
                <w:sz w:val="18"/>
                <w:szCs w:val="18"/>
              </w:rPr>
              <w:t xml:space="preserve">OPIK score </w:t>
            </w:r>
            <w:r w:rsidRPr="00A617A5">
              <w:rPr>
                <w:rFonts w:ascii="굴림" w:eastAsia="굴림" w:hAnsi="굴림"/>
                <w:sz w:val="18"/>
                <w:szCs w:val="18"/>
              </w:rPr>
              <w:t>(original copy)</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8" w:space="0" w:color="000000"/>
              <w:right w:val="single" w:sz="6" w:space="0" w:color="000000"/>
            </w:tcBorders>
            <w:vAlign w:val="center"/>
          </w:tcPr>
          <w:p w:rsidR="00E21A56" w:rsidRPr="00A617A5" w:rsidRDefault="00E21A56" w:rsidP="00BE5A8E">
            <w:pPr>
              <w:wordWrap/>
              <w:adjustRightInd w:val="0"/>
              <w:ind w:leftChars="50" w:left="460" w:hangingChars="200" w:hanging="360"/>
              <w:rPr>
                <w:rFonts w:ascii="굴림" w:eastAsia="굴림" w:hAnsi="굴림"/>
                <w:kern w:val="0"/>
                <w:sz w:val="18"/>
                <w:szCs w:val="18"/>
              </w:rPr>
            </w:pPr>
            <w:r w:rsidRPr="00A617A5">
              <w:rPr>
                <w:rFonts w:ascii="굴림" w:eastAsia="굴림" w:hAnsi="굴림"/>
                <w:kern w:val="0"/>
                <w:sz w:val="18"/>
                <w:szCs w:val="18"/>
              </w:rPr>
              <w:t xml:space="preserve">12. </w:t>
            </w:r>
            <w:r w:rsidRPr="00A617A5">
              <w:rPr>
                <w:rFonts w:ascii="굴림" w:eastAsia="굴림" w:hAnsi="굴림"/>
                <w:sz w:val="18"/>
                <w:szCs w:val="18"/>
              </w:rPr>
              <w:t>Certificate of TOEFL or IELTS score (original copy) directly sent from ETS/IELTS</w:t>
            </w:r>
          </w:p>
        </w:tc>
        <w:tc>
          <w:tcPr>
            <w:tcW w:w="1559"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353" w:lineRule="atLeast"/>
              <w:ind w:firstLine="96"/>
              <w:rPr>
                <w:rFonts w:ascii="굴림" w:eastAsia="굴림" w:hAnsi="굴림"/>
                <w:kern w:val="0"/>
                <w:sz w:val="18"/>
                <w:szCs w:val="18"/>
              </w:rPr>
            </w:pPr>
            <w:r w:rsidRPr="00A617A5">
              <w:rPr>
                <w:rFonts w:ascii="굴림" w:eastAsia="굴림" w:hAnsi="굴림"/>
                <w:kern w:val="0"/>
                <w:sz w:val="18"/>
                <w:szCs w:val="18"/>
              </w:rPr>
              <w:t xml:space="preserve">13. Published papers, if available </w:t>
            </w:r>
            <w:r w:rsidRPr="00A617A5">
              <w:rPr>
                <w:rFonts w:ascii="굴림" w:eastAsia="굴림" w:hAnsi="굴림"/>
                <w:sz w:val="18"/>
                <w:szCs w:val="18"/>
              </w:rPr>
              <w:t>(one or two)</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before="40" w:after="40" w:line="384" w:lineRule="auto"/>
              <w:ind w:left="20" w:right="200" w:hanging="20"/>
              <w:jc w:val="center"/>
              <w:rPr>
                <w:rFonts w:ascii="굴림" w:eastAsia="굴림" w:hAnsi="굴림"/>
                <w:kern w:val="0"/>
                <w:sz w:val="24"/>
                <w:szCs w:val="24"/>
              </w:rPr>
            </w:pPr>
            <w:r w:rsidRPr="00A617A5">
              <w:rPr>
                <w:rFonts w:ascii="굴림" w:eastAsia="굴림" w:hAnsi="굴림"/>
                <w:kern w:val="0"/>
                <w:sz w:val="24"/>
                <w:szCs w:val="24"/>
              </w:rPr>
              <w:t xml:space="preserve"> </w:t>
            </w: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AA2A66">
            <w:pPr>
              <w:wordWrap/>
              <w:adjustRightInd w:val="0"/>
              <w:spacing w:line="353" w:lineRule="atLeast"/>
              <w:ind w:firstLine="90"/>
              <w:rPr>
                <w:rFonts w:ascii="굴림" w:eastAsia="굴림" w:hAnsi="굴림"/>
                <w:kern w:val="0"/>
                <w:sz w:val="18"/>
                <w:szCs w:val="18"/>
              </w:rPr>
            </w:pPr>
            <w:r w:rsidRPr="00A617A5">
              <w:rPr>
                <w:rFonts w:ascii="굴림" w:eastAsia="굴림" w:hAnsi="굴림"/>
                <w:kern w:val="0"/>
                <w:sz w:val="18"/>
                <w:szCs w:val="18"/>
              </w:rPr>
              <w:t>14. A</w:t>
            </w:r>
            <w:r w:rsidRPr="00A617A5">
              <w:rPr>
                <w:rFonts w:ascii="굴림" w:eastAsia="굴림" w:hAnsi="굴림"/>
                <w:kern w:val="0"/>
                <w:szCs w:val="20"/>
              </w:rPr>
              <w:t>wards</w:t>
            </w:r>
            <w:r w:rsidRPr="00A617A5">
              <w:rPr>
                <w:rFonts w:ascii="굴림" w:eastAsia="굴림" w:hAnsi="굴림"/>
                <w:kern w:val="0"/>
                <w:sz w:val="18"/>
                <w:szCs w:val="18"/>
              </w:rPr>
              <w:t xml:space="preserve">, if available </w:t>
            </w:r>
            <w:r w:rsidRPr="00A617A5">
              <w:rPr>
                <w:rFonts w:ascii="굴림" w:eastAsia="굴림" w:hAnsi="굴림"/>
                <w:sz w:val="18"/>
                <w:szCs w:val="18"/>
              </w:rPr>
              <w:t>(one or two)</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pPr>
              <w:wordWrap/>
              <w:adjustRightInd w:val="0"/>
              <w:spacing w:line="353" w:lineRule="atLeast"/>
              <w:ind w:firstLine="90"/>
              <w:rPr>
                <w:rFonts w:ascii="굴림" w:eastAsia="굴림" w:hAnsi="굴림"/>
                <w:kern w:val="0"/>
                <w:sz w:val="18"/>
                <w:szCs w:val="18"/>
              </w:rPr>
            </w:pPr>
            <w:r w:rsidRPr="00A617A5">
              <w:rPr>
                <w:rFonts w:ascii="굴림" w:eastAsia="굴림" w:hAnsi="굴림"/>
                <w:kern w:val="0"/>
                <w:sz w:val="18"/>
                <w:szCs w:val="18"/>
              </w:rPr>
              <w:t>15. Copy of passport</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6" w:space="0" w:color="000000"/>
              <w:right w:val="single" w:sz="6" w:space="0" w:color="000000"/>
            </w:tcBorders>
            <w:vAlign w:val="center"/>
          </w:tcPr>
          <w:p w:rsidR="00E21A56" w:rsidRDefault="00E21A56" w:rsidP="00447D3C">
            <w:pPr>
              <w:wordWrap/>
              <w:adjustRightInd w:val="0"/>
              <w:spacing w:line="200" w:lineRule="exact"/>
              <w:ind w:leftChars="30" w:left="420" w:right="60" w:hangingChars="200" w:hanging="360"/>
              <w:rPr>
                <w:rFonts w:ascii="굴림" w:eastAsia="굴림" w:hAnsi="굴림"/>
                <w:kern w:val="0"/>
                <w:sz w:val="18"/>
                <w:szCs w:val="18"/>
              </w:rPr>
            </w:pPr>
            <w:r w:rsidRPr="00A617A5">
              <w:rPr>
                <w:rFonts w:ascii="굴림" w:eastAsia="굴림" w:hAnsi="굴림"/>
                <w:sz w:val="18"/>
                <w:szCs w:val="18"/>
              </w:rPr>
              <w:t xml:space="preserve">16. </w:t>
            </w:r>
            <w:r w:rsidRPr="00A617A5">
              <w:rPr>
                <w:rFonts w:ascii="굴림" w:eastAsia="굴림" w:hAnsi="굴림"/>
                <w:kern w:val="0"/>
                <w:sz w:val="18"/>
                <w:szCs w:val="18"/>
              </w:rPr>
              <w:t>Certificate of Citizenship of His/Her Parents : birth certificate,</w:t>
            </w:r>
          </w:p>
          <w:p w:rsidR="00E21A56" w:rsidRPr="005C29B3" w:rsidRDefault="00E21A56" w:rsidP="00903929">
            <w:pPr>
              <w:wordWrap/>
              <w:adjustRightInd w:val="0"/>
              <w:spacing w:line="200" w:lineRule="exact"/>
              <w:ind w:leftChars="165" w:left="420" w:right="60" w:hangingChars="50" w:hanging="90"/>
              <w:rPr>
                <w:rFonts w:ascii="굴림" w:eastAsia="굴림" w:hAnsi="굴림"/>
                <w:kern w:val="0"/>
                <w:sz w:val="18"/>
                <w:szCs w:val="18"/>
              </w:rPr>
            </w:pPr>
            <w:r w:rsidRPr="00A617A5">
              <w:rPr>
                <w:rFonts w:ascii="굴림" w:eastAsia="굴림" w:hAnsi="굴림"/>
                <w:kern w:val="0"/>
                <w:sz w:val="18"/>
                <w:szCs w:val="18"/>
              </w:rPr>
              <w:t xml:space="preserve"> passport, etc.</w:t>
            </w:r>
            <w:r>
              <w:rPr>
                <w:rFonts w:ascii="굴림" w:eastAsia="굴림" w:hAnsi="굴림"/>
                <w:kern w:val="0"/>
                <w:sz w:val="18"/>
                <w:szCs w:val="18"/>
              </w:rPr>
              <w:t xml:space="preserve"> </w:t>
            </w:r>
            <w:r w:rsidRPr="00A617A5">
              <w:rPr>
                <w:rFonts w:ascii="굴림" w:eastAsia="굴림" w:hAnsi="굴림"/>
                <w:kern w:val="0"/>
                <w:sz w:val="18"/>
                <w:szCs w:val="18"/>
              </w:rPr>
              <w:t xml:space="preserve">(* only for overseas Koreans) </w:t>
            </w:r>
          </w:p>
        </w:tc>
        <w:tc>
          <w:tcPr>
            <w:tcW w:w="1559"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pPr>
              <w:wordWrap/>
              <w:adjustRightInd w:val="0"/>
              <w:spacing w:line="384"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r w:rsidR="00E21A56" w:rsidRPr="00A617A5" w:rsidTr="008A7D3C">
        <w:trPr>
          <w:trHeight w:val="227"/>
        </w:trPr>
        <w:tc>
          <w:tcPr>
            <w:tcW w:w="6227" w:type="dxa"/>
            <w:tcBorders>
              <w:top w:val="single" w:sz="6" w:space="0" w:color="000000"/>
              <w:left w:val="single" w:sz="8" w:space="0" w:color="000000"/>
              <w:bottom w:val="single" w:sz="8" w:space="0" w:color="000000"/>
              <w:right w:val="single" w:sz="6" w:space="0" w:color="000000"/>
            </w:tcBorders>
            <w:vAlign w:val="center"/>
          </w:tcPr>
          <w:p w:rsidR="00E21A56" w:rsidRPr="00A617A5" w:rsidRDefault="00E21A56" w:rsidP="00BE5A8E">
            <w:pPr>
              <w:wordWrap/>
              <w:adjustRightInd w:val="0"/>
              <w:spacing w:line="276" w:lineRule="auto"/>
              <w:ind w:left="330" w:right="60" w:hanging="270"/>
              <w:rPr>
                <w:rFonts w:ascii="굴림" w:eastAsia="굴림" w:hAnsi="굴림"/>
                <w:sz w:val="18"/>
                <w:szCs w:val="18"/>
              </w:rPr>
            </w:pPr>
            <w:r>
              <w:rPr>
                <w:rFonts w:ascii="굴림" w:eastAsia="굴림" w:hAnsi="굴림"/>
                <w:sz w:val="18"/>
                <w:szCs w:val="18"/>
              </w:rPr>
              <w:t>17. Adoption documents (*only for overseas Korean adoptee)</w:t>
            </w:r>
          </w:p>
        </w:tc>
        <w:tc>
          <w:tcPr>
            <w:tcW w:w="1559"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BE5A8E">
            <w:pPr>
              <w:wordWrap/>
              <w:adjustRightInd w:val="0"/>
              <w:spacing w:line="276"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c>
          <w:tcPr>
            <w:tcW w:w="1276"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BE5A8E">
            <w:pPr>
              <w:wordWrap/>
              <w:adjustRightInd w:val="0"/>
              <w:spacing w:line="276" w:lineRule="auto"/>
              <w:jc w:val="center"/>
              <w:rPr>
                <w:rFonts w:ascii="굴림" w:eastAsia="굴림" w:hAnsi="굴림"/>
                <w:kern w:val="0"/>
                <w:sz w:val="24"/>
                <w:szCs w:val="24"/>
              </w:rPr>
            </w:pPr>
            <w:r w:rsidRPr="00A617A5">
              <w:rPr>
                <w:rFonts w:ascii="굴림" w:eastAsia="굴림" w:hAnsi="굴림" w:cs="바탕" w:hint="eastAsia"/>
                <w:kern w:val="0"/>
                <w:sz w:val="24"/>
                <w:szCs w:val="24"/>
                <w:lang w:val="ko-KR"/>
              </w:rPr>
              <w:t>△</w:t>
            </w:r>
          </w:p>
        </w:tc>
      </w:tr>
    </w:tbl>
    <w:p w:rsidR="00BE5A8E" w:rsidRDefault="00BE5A8E" w:rsidP="00BE5A8E">
      <w:pPr>
        <w:wordWrap/>
        <w:adjustRightInd w:val="0"/>
        <w:spacing w:line="276" w:lineRule="auto"/>
        <w:ind w:leftChars="200" w:left="600" w:hangingChars="100" w:hanging="200"/>
        <w:rPr>
          <w:rFonts w:ascii="굴림" w:eastAsia="굴림" w:hAnsi="굴림"/>
          <w:kern w:val="0"/>
          <w:szCs w:val="20"/>
        </w:rPr>
      </w:pPr>
    </w:p>
    <w:p w:rsidR="00E21A56" w:rsidRPr="00B45441" w:rsidRDefault="00E21A56" w:rsidP="00BE5A8E">
      <w:pPr>
        <w:wordWrap/>
        <w:adjustRightInd w:val="0"/>
        <w:spacing w:line="276" w:lineRule="auto"/>
        <w:ind w:leftChars="200" w:left="600" w:hangingChars="100" w:hanging="200"/>
        <w:rPr>
          <w:rFonts w:ascii="굴림" w:eastAsia="굴림" w:hAnsi="굴림"/>
          <w:b/>
          <w:kern w:val="0"/>
          <w:szCs w:val="20"/>
        </w:rPr>
      </w:pPr>
      <w:r>
        <w:rPr>
          <w:rFonts w:ascii="굴림" w:eastAsia="굴림" w:hAnsi="굴림"/>
          <w:kern w:val="0"/>
          <w:szCs w:val="20"/>
        </w:rPr>
        <w:t xml:space="preserve">- Applicants from Korean Embassy (Consulate) or Adoption Association: </w:t>
      </w:r>
      <w:r w:rsidRPr="00B45441">
        <w:rPr>
          <w:rFonts w:ascii="굴림" w:eastAsia="굴림" w:hAnsi="굴림"/>
          <w:b/>
          <w:kern w:val="0"/>
          <w:szCs w:val="20"/>
        </w:rPr>
        <w:t>One original document</w:t>
      </w:r>
      <w:r w:rsidR="00790DB9">
        <w:rPr>
          <w:rFonts w:ascii="굴림" w:eastAsia="굴림" w:hAnsi="굴림" w:hint="eastAsia"/>
          <w:b/>
          <w:kern w:val="0"/>
          <w:szCs w:val="20"/>
        </w:rPr>
        <w:t xml:space="preserve"> (</w:t>
      </w:r>
      <w:r w:rsidR="00903929">
        <w:rPr>
          <w:rFonts w:ascii="굴림" w:eastAsia="굴림" w:hAnsi="굴림" w:hint="eastAsia"/>
          <w:b/>
          <w:kern w:val="0"/>
          <w:szCs w:val="20"/>
        </w:rPr>
        <w:t>placed</w:t>
      </w:r>
      <w:r w:rsidR="00790DB9">
        <w:rPr>
          <w:rFonts w:ascii="굴림" w:eastAsia="굴림" w:hAnsi="굴림" w:hint="eastAsia"/>
          <w:b/>
          <w:kern w:val="0"/>
          <w:szCs w:val="20"/>
        </w:rPr>
        <w:t xml:space="preserve"> in </w:t>
      </w:r>
      <w:r w:rsidR="00903929">
        <w:rPr>
          <w:rFonts w:ascii="굴림" w:eastAsia="굴림" w:hAnsi="굴림" w:hint="eastAsia"/>
          <w:b/>
          <w:kern w:val="0"/>
          <w:szCs w:val="20"/>
        </w:rPr>
        <w:t>a</w:t>
      </w:r>
      <w:r w:rsidR="00790DB9">
        <w:rPr>
          <w:rFonts w:ascii="굴림" w:eastAsia="굴림" w:hAnsi="굴림" w:hint="eastAsia"/>
          <w:b/>
          <w:kern w:val="0"/>
          <w:szCs w:val="20"/>
        </w:rPr>
        <w:t xml:space="preserve"> </w:t>
      </w:r>
      <w:r w:rsidR="00790DB9">
        <w:rPr>
          <w:rFonts w:ascii="굴림" w:eastAsia="굴림" w:hAnsi="굴림"/>
          <w:b/>
          <w:kern w:val="0"/>
          <w:szCs w:val="20"/>
        </w:rPr>
        <w:t>separate</w:t>
      </w:r>
      <w:r w:rsidR="00790DB9">
        <w:rPr>
          <w:rFonts w:ascii="굴림" w:eastAsia="굴림" w:hAnsi="굴림" w:hint="eastAsia"/>
          <w:b/>
          <w:kern w:val="0"/>
          <w:szCs w:val="20"/>
        </w:rPr>
        <w:t xml:space="preserve"> envelope)</w:t>
      </w:r>
      <w:r w:rsidRPr="00B45441">
        <w:rPr>
          <w:rFonts w:ascii="굴림" w:eastAsia="굴림" w:hAnsi="굴림"/>
          <w:b/>
          <w:kern w:val="0"/>
          <w:szCs w:val="20"/>
        </w:rPr>
        <w:t xml:space="preserve"> and 2 extra copies.</w:t>
      </w:r>
    </w:p>
    <w:p w:rsidR="00E21A56" w:rsidRDefault="00E21A56" w:rsidP="00C609F1">
      <w:pPr>
        <w:wordWrap/>
        <w:adjustRightInd w:val="0"/>
        <w:spacing w:line="276" w:lineRule="auto"/>
        <w:ind w:leftChars="200" w:left="600" w:hangingChars="100" w:hanging="200"/>
        <w:rPr>
          <w:rFonts w:ascii="굴림" w:eastAsia="굴림" w:hAnsi="굴림"/>
          <w:kern w:val="0"/>
          <w:szCs w:val="20"/>
        </w:rPr>
      </w:pPr>
      <w:r>
        <w:rPr>
          <w:rFonts w:ascii="굴림" w:eastAsia="굴림" w:hAnsi="굴림"/>
          <w:kern w:val="0"/>
          <w:szCs w:val="20"/>
        </w:rPr>
        <w:t xml:space="preserve">- Applicants from domestic universities: </w:t>
      </w:r>
      <w:r w:rsidRPr="00B45441">
        <w:rPr>
          <w:rFonts w:ascii="굴림" w:eastAsia="굴림" w:hAnsi="굴림"/>
          <w:b/>
          <w:kern w:val="0"/>
          <w:szCs w:val="20"/>
        </w:rPr>
        <w:t xml:space="preserve">One original document </w:t>
      </w:r>
      <w:r w:rsidR="00790DB9">
        <w:rPr>
          <w:rFonts w:ascii="굴림" w:eastAsia="굴림" w:hAnsi="굴림" w:hint="eastAsia"/>
          <w:b/>
          <w:kern w:val="0"/>
          <w:szCs w:val="20"/>
        </w:rPr>
        <w:t>(</w:t>
      </w:r>
      <w:r w:rsidR="00903929">
        <w:rPr>
          <w:rFonts w:ascii="굴림" w:eastAsia="굴림" w:hAnsi="굴림" w:hint="eastAsia"/>
          <w:b/>
          <w:kern w:val="0"/>
          <w:szCs w:val="20"/>
        </w:rPr>
        <w:t>placed in a</w:t>
      </w:r>
      <w:r w:rsidR="00790DB9">
        <w:rPr>
          <w:rFonts w:ascii="굴림" w:eastAsia="굴림" w:hAnsi="굴림" w:hint="eastAsia"/>
          <w:b/>
          <w:kern w:val="0"/>
          <w:szCs w:val="20"/>
        </w:rPr>
        <w:t xml:space="preserve"> </w:t>
      </w:r>
      <w:r w:rsidR="00790DB9">
        <w:rPr>
          <w:rFonts w:ascii="굴림" w:eastAsia="굴림" w:hAnsi="굴림"/>
          <w:b/>
          <w:kern w:val="0"/>
          <w:szCs w:val="20"/>
        </w:rPr>
        <w:t>separate</w:t>
      </w:r>
      <w:r w:rsidR="00790DB9">
        <w:rPr>
          <w:rFonts w:ascii="굴림" w:eastAsia="굴림" w:hAnsi="굴림" w:hint="eastAsia"/>
          <w:b/>
          <w:kern w:val="0"/>
          <w:szCs w:val="20"/>
        </w:rPr>
        <w:t xml:space="preserve"> envelope)</w:t>
      </w:r>
      <w:r w:rsidR="00790DB9" w:rsidRPr="00B45441">
        <w:rPr>
          <w:rFonts w:ascii="굴림" w:eastAsia="굴림" w:hAnsi="굴림"/>
          <w:b/>
          <w:kern w:val="0"/>
          <w:szCs w:val="20"/>
        </w:rPr>
        <w:t xml:space="preserve"> </w:t>
      </w:r>
      <w:r w:rsidRPr="00B45441">
        <w:rPr>
          <w:rFonts w:ascii="굴림" w:eastAsia="굴림" w:hAnsi="굴림"/>
          <w:b/>
          <w:kern w:val="0"/>
          <w:szCs w:val="20"/>
        </w:rPr>
        <w:t>and</w:t>
      </w:r>
      <w:r w:rsidR="00BE5A8E">
        <w:rPr>
          <w:rFonts w:ascii="굴림" w:eastAsia="굴림" w:hAnsi="굴림" w:hint="eastAsia"/>
          <w:b/>
          <w:kern w:val="0"/>
          <w:szCs w:val="20"/>
        </w:rPr>
        <w:t xml:space="preserve"> </w:t>
      </w:r>
      <w:r w:rsidRPr="00B45441">
        <w:rPr>
          <w:rFonts w:ascii="굴림" w:eastAsia="굴림" w:hAnsi="굴림"/>
          <w:b/>
          <w:kern w:val="0"/>
          <w:szCs w:val="20"/>
        </w:rPr>
        <w:t>5 extra copies</w:t>
      </w:r>
      <w:r>
        <w:rPr>
          <w:rFonts w:ascii="굴림" w:eastAsia="굴림" w:hAnsi="굴림"/>
          <w:kern w:val="0"/>
          <w:szCs w:val="20"/>
        </w:rPr>
        <w:t>.</w:t>
      </w:r>
    </w:p>
    <w:p w:rsidR="00E21A56" w:rsidRPr="00A617A5" w:rsidRDefault="00E21A56" w:rsidP="00702EE6">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lastRenderedPageBreak/>
        <w:t>o Note</w:t>
      </w:r>
    </w:p>
    <w:p w:rsidR="00E21A56" w:rsidRPr="00A617A5" w:rsidRDefault="00E21A56" w:rsidP="00447D3C">
      <w:pPr>
        <w:wordWrap/>
        <w:adjustRightInd w:val="0"/>
        <w:spacing w:line="360" w:lineRule="auto"/>
        <w:ind w:leftChars="150" w:left="580" w:hangingChars="140" w:hanging="280"/>
        <w:jc w:val="left"/>
        <w:rPr>
          <w:rFonts w:ascii="굴림" w:eastAsia="굴림" w:hAnsi="굴림"/>
          <w:kern w:val="0"/>
          <w:szCs w:val="20"/>
        </w:rPr>
      </w:pPr>
      <w:r w:rsidRPr="00A617A5">
        <w:rPr>
          <w:rFonts w:ascii="굴림" w:eastAsia="굴림" w:hAnsi="굴림"/>
          <w:kern w:val="0"/>
          <w:szCs w:val="20"/>
        </w:rPr>
        <w:t xml:space="preserve">- Dual </w:t>
      </w:r>
      <w:r w:rsidR="00A130F1">
        <w:rPr>
          <w:rFonts w:ascii="굴림" w:eastAsia="굴림" w:hAnsi="굴림" w:hint="eastAsia"/>
          <w:kern w:val="0"/>
          <w:szCs w:val="20"/>
        </w:rPr>
        <w:t>recommendation</w:t>
      </w:r>
      <w:r w:rsidR="00C43E63">
        <w:rPr>
          <w:rFonts w:ascii="굴림" w:eastAsia="굴림" w:hAnsi="굴림" w:hint="eastAsia"/>
          <w:kern w:val="0"/>
          <w:szCs w:val="20"/>
        </w:rPr>
        <w:t xml:space="preserve"> by more than one organization</w:t>
      </w:r>
      <w:r w:rsidRPr="00A617A5">
        <w:rPr>
          <w:rFonts w:ascii="굴림" w:eastAsia="굴림" w:hAnsi="굴림"/>
          <w:kern w:val="0"/>
          <w:szCs w:val="20"/>
        </w:rPr>
        <w:t xml:space="preserve"> is not acceptable.</w:t>
      </w:r>
    </w:p>
    <w:p w:rsidR="00E21A56" w:rsidRPr="00A617A5" w:rsidRDefault="00E21A56" w:rsidP="00447D3C">
      <w:pPr>
        <w:wordWrap/>
        <w:adjustRightInd w:val="0"/>
        <w:spacing w:line="276" w:lineRule="auto"/>
        <w:ind w:leftChars="142" w:left="484" w:hangingChars="100" w:hanging="200"/>
        <w:rPr>
          <w:rFonts w:ascii="굴림" w:eastAsia="굴림" w:hAnsi="굴림"/>
          <w:kern w:val="0"/>
          <w:szCs w:val="20"/>
        </w:rPr>
      </w:pPr>
      <w:r w:rsidRPr="00A617A5">
        <w:rPr>
          <w:rFonts w:ascii="굴림" w:eastAsia="굴림" w:hAnsi="굴림"/>
          <w:kern w:val="0"/>
          <w:szCs w:val="20"/>
        </w:rPr>
        <w:t xml:space="preserve">- </w:t>
      </w:r>
      <w:r w:rsidRPr="00A617A5">
        <w:rPr>
          <w:rFonts w:ascii="굴림" w:eastAsia="굴림" w:hAnsi="굴림"/>
          <w:bCs/>
          <w:kern w:val="0"/>
          <w:szCs w:val="20"/>
        </w:rPr>
        <w:t>Documents should be presented in the original form. Documents not in English or Korean mu</w:t>
      </w:r>
      <w:r w:rsidR="00903929">
        <w:rPr>
          <w:rFonts w:ascii="굴림" w:eastAsia="굴림" w:hAnsi="굴림"/>
          <w:bCs/>
          <w:kern w:val="0"/>
          <w:szCs w:val="20"/>
        </w:rPr>
        <w:t>st be accompanied by a complete</w:t>
      </w:r>
      <w:r w:rsidR="00903929">
        <w:rPr>
          <w:rFonts w:ascii="굴림" w:eastAsia="굴림" w:hAnsi="굴림" w:hint="eastAsia"/>
          <w:bCs/>
          <w:kern w:val="0"/>
          <w:szCs w:val="20"/>
        </w:rPr>
        <w:t xml:space="preserve"> and accurate</w:t>
      </w:r>
      <w:r w:rsidRPr="00A617A5">
        <w:rPr>
          <w:rFonts w:ascii="굴림" w:eastAsia="굴림" w:hAnsi="굴림"/>
          <w:bCs/>
          <w:kern w:val="0"/>
          <w:szCs w:val="20"/>
        </w:rPr>
        <w:t xml:space="preserve"> English or Korean translation certified by the issuing institution.</w:t>
      </w:r>
    </w:p>
    <w:p w:rsidR="00E21A56" w:rsidRPr="00A617A5" w:rsidRDefault="00E21A56" w:rsidP="00447D3C">
      <w:pPr>
        <w:wordWrap/>
        <w:adjustRightInd w:val="0"/>
        <w:spacing w:line="360" w:lineRule="auto"/>
        <w:ind w:firstLineChars="150" w:firstLine="300"/>
        <w:rPr>
          <w:rFonts w:ascii="굴림" w:eastAsia="굴림" w:hAnsi="굴림"/>
          <w:kern w:val="0"/>
          <w:szCs w:val="20"/>
        </w:rPr>
      </w:pPr>
      <w:r w:rsidRPr="00A617A5">
        <w:rPr>
          <w:rFonts w:ascii="굴림" w:eastAsia="굴림" w:hAnsi="굴림"/>
          <w:kern w:val="0"/>
          <w:szCs w:val="20"/>
        </w:rPr>
        <w:t>- Submitted documents will not be returned to the candidates.</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Incomplete or incorrect documents are subject to rejection by NIIED. (Even after entry to Korea)</w:t>
      </w:r>
    </w:p>
    <w:p w:rsidR="00E21A56" w:rsidRPr="00A617A5" w:rsidRDefault="00E21A56" w:rsidP="00447D3C">
      <w:pPr>
        <w:wordWrap/>
        <w:adjustRightInd w:val="0"/>
        <w:spacing w:line="360" w:lineRule="auto"/>
        <w:ind w:leftChars="150" w:left="500" w:hangingChars="100" w:hanging="200"/>
        <w:rPr>
          <w:rFonts w:ascii="굴림" w:eastAsia="굴림" w:hAnsi="굴림"/>
          <w:kern w:val="0"/>
          <w:szCs w:val="20"/>
        </w:rPr>
      </w:pPr>
      <w:r w:rsidRPr="00A617A5">
        <w:rPr>
          <w:rFonts w:ascii="굴림" w:eastAsia="굴림" w:hAnsi="굴림"/>
          <w:kern w:val="0"/>
          <w:szCs w:val="20"/>
        </w:rPr>
        <w:t xml:space="preserve">- In case of submitting copied documents inevitably, applicants must submit the original to the Korean </w:t>
      </w:r>
      <w:r>
        <w:rPr>
          <w:rFonts w:ascii="굴림" w:eastAsia="굴림" w:hAnsi="굴림"/>
          <w:kern w:val="0"/>
          <w:szCs w:val="20"/>
        </w:rPr>
        <w:t>Embassy (Consulate)</w:t>
      </w:r>
      <w:r w:rsidRPr="00A617A5">
        <w:rPr>
          <w:rFonts w:ascii="굴림" w:eastAsia="굴림" w:hAnsi="굴림"/>
          <w:kern w:val="0"/>
          <w:szCs w:val="20"/>
        </w:rPr>
        <w:t xml:space="preserve"> and have the two documents collated.</w:t>
      </w:r>
      <w:r>
        <w:rPr>
          <w:rFonts w:ascii="굴림" w:eastAsia="굴림" w:hAnsi="굴림"/>
          <w:kern w:val="0"/>
          <w:szCs w:val="20"/>
        </w:rPr>
        <w:t>(Collated documents need to be submitted behind the original documents)</w:t>
      </w:r>
    </w:p>
    <w:p w:rsidR="00E21A56" w:rsidRPr="00A617A5" w:rsidRDefault="00E21A56" w:rsidP="00447D3C">
      <w:pPr>
        <w:wordWrap/>
        <w:adjustRightInd w:val="0"/>
        <w:spacing w:line="360" w:lineRule="auto"/>
        <w:ind w:leftChars="150" w:left="300"/>
        <w:rPr>
          <w:rFonts w:ascii="굴림" w:eastAsia="굴림" w:hAnsi="굴림"/>
          <w:kern w:val="0"/>
          <w:szCs w:val="20"/>
        </w:rPr>
      </w:pPr>
      <w:r w:rsidRPr="00A617A5">
        <w:rPr>
          <w:rFonts w:ascii="굴림" w:eastAsia="굴림" w:hAnsi="굴림"/>
          <w:kern w:val="0"/>
          <w:szCs w:val="20"/>
        </w:rPr>
        <w:t xml:space="preserve">- Applicants who don’t hold a diploma may submit </w:t>
      </w:r>
      <w:r w:rsidR="00903929">
        <w:rPr>
          <w:rFonts w:ascii="굴림" w:eastAsia="굴림" w:hAnsi="굴림" w:hint="eastAsia"/>
          <w:kern w:val="0"/>
          <w:szCs w:val="20"/>
        </w:rPr>
        <w:t>a</w:t>
      </w:r>
      <w:r w:rsidRPr="00A617A5">
        <w:rPr>
          <w:rFonts w:ascii="굴림" w:eastAsia="굴림" w:hAnsi="굴림"/>
          <w:kern w:val="0"/>
          <w:szCs w:val="20"/>
        </w:rPr>
        <w:t xml:space="preserve"> certificate </w:t>
      </w:r>
      <w:r w:rsidR="00903929">
        <w:rPr>
          <w:rFonts w:ascii="굴림" w:eastAsia="굴림" w:hAnsi="굴림" w:hint="eastAsia"/>
          <w:kern w:val="0"/>
          <w:szCs w:val="20"/>
        </w:rPr>
        <w:t xml:space="preserve">or letter </w:t>
      </w:r>
      <w:r w:rsidRPr="00A617A5">
        <w:rPr>
          <w:rFonts w:ascii="굴림" w:eastAsia="굴림" w:hAnsi="굴림"/>
          <w:kern w:val="0"/>
          <w:szCs w:val="20"/>
        </w:rPr>
        <w:t>of expected graduation.</w:t>
      </w:r>
    </w:p>
    <w:p w:rsidR="00E21A56" w:rsidRPr="00A617A5" w:rsidRDefault="00E21A56" w:rsidP="00447D3C">
      <w:pPr>
        <w:wordWrap/>
        <w:adjustRightInd w:val="0"/>
        <w:spacing w:line="360" w:lineRule="auto"/>
        <w:ind w:leftChars="150" w:left="500" w:hangingChars="100" w:hanging="200"/>
        <w:rPr>
          <w:rFonts w:ascii="굴림" w:eastAsia="굴림" w:hAnsi="굴림"/>
          <w:szCs w:val="20"/>
        </w:rPr>
      </w:pPr>
      <w:r w:rsidRPr="00A617A5">
        <w:rPr>
          <w:rFonts w:ascii="굴림" w:eastAsia="굴림" w:hAnsi="굴림"/>
          <w:szCs w:val="20"/>
        </w:rPr>
        <w:t>- Applicants must accurately fill out the health checklist based on truth. A</w:t>
      </w:r>
      <w:r w:rsidRPr="00A617A5">
        <w:rPr>
          <w:rFonts w:ascii="굴림" w:eastAsia="굴림" w:hAnsi="굴림"/>
          <w:bCs/>
          <w:szCs w:val="20"/>
        </w:rPr>
        <w:t>ll successful applicants must take a medical exam in Korea</w:t>
      </w:r>
      <w:r w:rsidRPr="00A617A5">
        <w:rPr>
          <w:rFonts w:ascii="굴림" w:eastAsia="굴림" w:hAnsi="굴림"/>
          <w:b/>
          <w:szCs w:val="20"/>
        </w:rPr>
        <w:t xml:space="preserve"> </w:t>
      </w:r>
      <w:r w:rsidRPr="00A617A5">
        <w:rPr>
          <w:rFonts w:ascii="굴림" w:eastAsia="굴림" w:hAnsi="굴림"/>
          <w:szCs w:val="20"/>
        </w:rPr>
        <w:t>(including an HIV and TBPE drug test) in accordance with the requirements of the Korea Immigration Service and the KGSP program. If the results show that the applicant is unfit to be a KGSP student, all costs for departure to their own country will be borne by the KGSP applicant.</w:t>
      </w:r>
    </w:p>
    <w:p w:rsidR="00E21A56" w:rsidRPr="00A617A5" w:rsidRDefault="00E21A56" w:rsidP="00447D3C">
      <w:pPr>
        <w:wordWrap/>
        <w:adjustRightInd w:val="0"/>
        <w:spacing w:line="360" w:lineRule="auto"/>
        <w:ind w:firstLineChars="200" w:firstLine="400"/>
        <w:rPr>
          <w:rFonts w:ascii="굴림" w:eastAsia="굴림" w:hAnsi="굴림"/>
          <w:szCs w:val="20"/>
        </w:rPr>
      </w:pPr>
      <w:r w:rsidRPr="00A617A5">
        <w:rPr>
          <w:rFonts w:ascii="굴림" w:eastAsia="굴림" w:hAnsi="굴림"/>
          <w:szCs w:val="20"/>
        </w:rPr>
        <w:t>- Applicants may submit the copies of published papers, if available.</w:t>
      </w:r>
    </w:p>
    <w:p w:rsidR="00E21A56" w:rsidRDefault="00E21A56" w:rsidP="00447D3C">
      <w:pPr>
        <w:wordWrap/>
        <w:adjustRightInd w:val="0"/>
        <w:spacing w:line="360" w:lineRule="auto"/>
        <w:ind w:firstLineChars="200" w:firstLine="400"/>
        <w:rPr>
          <w:rFonts w:ascii="굴림" w:eastAsia="굴림" w:hAnsi="굴림"/>
          <w:szCs w:val="20"/>
        </w:rPr>
      </w:pPr>
      <w:r w:rsidRPr="00A617A5">
        <w:rPr>
          <w:rFonts w:ascii="굴림" w:eastAsia="굴림" w:hAnsi="굴림"/>
          <w:szCs w:val="20"/>
        </w:rPr>
        <w:t>- Applicants may submit the copies of awards, if available.</w:t>
      </w:r>
    </w:p>
    <w:p w:rsidR="00E21A56" w:rsidRPr="00307B93" w:rsidRDefault="00E21A56" w:rsidP="00447D3C">
      <w:pPr>
        <w:wordWrap/>
        <w:adjustRightInd w:val="0"/>
        <w:spacing w:line="360" w:lineRule="auto"/>
        <w:ind w:leftChars="200" w:left="596" w:hangingChars="100" w:hanging="196"/>
        <w:rPr>
          <w:rFonts w:ascii="굴림" w:eastAsia="굴림" w:hAnsi="굴림"/>
          <w:b/>
          <w:szCs w:val="20"/>
        </w:rPr>
      </w:pPr>
      <w:r w:rsidRPr="00307B93">
        <w:rPr>
          <w:rFonts w:ascii="굴림" w:eastAsia="굴림" w:hAnsi="굴림"/>
          <w:b/>
          <w:szCs w:val="20"/>
        </w:rPr>
        <w:t>* Applicants must submit all the documents by check</w:t>
      </w:r>
      <w:r>
        <w:rPr>
          <w:rFonts w:ascii="굴림" w:eastAsia="굴림" w:hAnsi="굴림"/>
          <w:b/>
          <w:szCs w:val="20"/>
        </w:rPr>
        <w:t xml:space="preserve"> </w:t>
      </w:r>
      <w:r w:rsidRPr="00307B93">
        <w:rPr>
          <w:rFonts w:ascii="굴림" w:eastAsia="굴림" w:hAnsi="굴림"/>
          <w:b/>
          <w:szCs w:val="20"/>
        </w:rPr>
        <w:t>list order. (Check</w:t>
      </w:r>
      <w:r>
        <w:rPr>
          <w:rFonts w:ascii="굴림" w:eastAsia="굴림" w:hAnsi="굴림"/>
          <w:b/>
          <w:szCs w:val="20"/>
        </w:rPr>
        <w:t xml:space="preserve"> </w:t>
      </w:r>
      <w:r w:rsidRPr="00307B93">
        <w:rPr>
          <w:rFonts w:ascii="굴림" w:eastAsia="굴림" w:hAnsi="굴림"/>
          <w:b/>
          <w:szCs w:val="20"/>
        </w:rPr>
        <w:t xml:space="preserve">list for the application documents should be </w:t>
      </w:r>
      <w:r w:rsidRPr="0025203C">
        <w:rPr>
          <w:rFonts w:ascii="굴림" w:eastAsia="굴림" w:hAnsi="굴림"/>
          <w:b/>
          <w:szCs w:val="20"/>
          <w:u w:val="single"/>
        </w:rPr>
        <w:t xml:space="preserve">the front page with the </w:t>
      </w:r>
      <w:r w:rsidR="009F5823" w:rsidRPr="0025203C">
        <w:rPr>
          <w:rFonts w:ascii="굴림" w:eastAsia="굴림" w:hAnsi="굴림" w:hint="eastAsia"/>
          <w:b/>
          <w:szCs w:val="20"/>
          <w:u w:val="single"/>
        </w:rPr>
        <w:t xml:space="preserve">stapled </w:t>
      </w:r>
      <w:r w:rsidRPr="0025203C">
        <w:rPr>
          <w:rFonts w:ascii="굴림" w:eastAsia="굴림" w:hAnsi="굴림"/>
          <w:b/>
          <w:szCs w:val="20"/>
          <w:u w:val="single"/>
        </w:rPr>
        <w:t>documents followed</w:t>
      </w:r>
      <w:r w:rsidRPr="00307B93">
        <w:rPr>
          <w:rFonts w:ascii="굴림" w:eastAsia="굴림" w:hAnsi="굴림"/>
          <w:b/>
          <w:szCs w:val="20"/>
        </w:rPr>
        <w:t>.)</w:t>
      </w:r>
    </w:p>
    <w:p w:rsidR="00E21A56" w:rsidRDefault="003976B8" w:rsidP="003976B8">
      <w:pPr>
        <w:wordWrap/>
        <w:adjustRightInd w:val="0"/>
        <w:spacing w:line="360" w:lineRule="auto"/>
        <w:ind w:leftChars="200" w:left="600" w:hangingChars="100" w:hanging="200"/>
        <w:rPr>
          <w:rFonts w:ascii="굴림" w:eastAsia="굴림" w:hAnsi="굴림"/>
          <w:szCs w:val="20"/>
        </w:rPr>
      </w:pPr>
      <w:r>
        <w:rPr>
          <w:rFonts w:ascii="굴림" w:eastAsia="굴림" w:hAnsi="굴림" w:hint="eastAsia"/>
          <w:szCs w:val="20"/>
        </w:rPr>
        <w:t>-</w:t>
      </w:r>
      <w:r w:rsidR="00E21A56" w:rsidRPr="00A617A5">
        <w:rPr>
          <w:rFonts w:ascii="굴림" w:eastAsia="굴림" w:hAnsi="굴림"/>
          <w:szCs w:val="20"/>
        </w:rPr>
        <w:t xml:space="preserve"> Applicants who are currently studying in Korea or graduated from Korean university must submit one recommendation letter of the head of department of the relevant university.</w:t>
      </w:r>
    </w:p>
    <w:p w:rsidR="00D51D68" w:rsidRPr="0030621E" w:rsidRDefault="0030621E" w:rsidP="00184720">
      <w:pPr>
        <w:wordWrap/>
        <w:adjustRightInd w:val="0"/>
        <w:spacing w:line="360" w:lineRule="auto"/>
        <w:ind w:leftChars="200" w:left="616" w:hangingChars="100" w:hanging="216"/>
        <w:rPr>
          <w:rFonts w:ascii="굴림" w:eastAsia="굴림" w:hAnsi="굴림"/>
          <w:b/>
          <w:szCs w:val="20"/>
        </w:rPr>
      </w:pPr>
      <w:r w:rsidRPr="00184720">
        <w:rPr>
          <w:rFonts w:ascii="굴림" w:eastAsia="굴림" w:hAnsi="굴림" w:hint="eastAsia"/>
          <w:b/>
          <w:sz w:val="22"/>
        </w:rPr>
        <w:t xml:space="preserve">* No Student is allowed to transfer school during the entire period of </w:t>
      </w:r>
      <w:r w:rsidRPr="00184720">
        <w:rPr>
          <w:rFonts w:ascii="굴림" w:eastAsia="굴림" w:hAnsi="굴림"/>
          <w:b/>
          <w:sz w:val="22"/>
        </w:rPr>
        <w:t>program</w:t>
      </w:r>
      <w:r w:rsidRPr="00184720">
        <w:rPr>
          <w:rFonts w:ascii="굴림" w:eastAsia="굴림" w:hAnsi="굴림" w:hint="eastAsia"/>
          <w:b/>
          <w:sz w:val="22"/>
        </w:rPr>
        <w:t xml:space="preserve"> once he/ she enters the school</w:t>
      </w:r>
      <w:r w:rsidRPr="0030621E">
        <w:rPr>
          <w:rFonts w:ascii="굴림" w:eastAsia="굴림" w:hAnsi="굴림" w:hint="eastAsia"/>
          <w:b/>
          <w:szCs w:val="20"/>
        </w:rPr>
        <w:t>.</w:t>
      </w:r>
    </w:p>
    <w:p w:rsidR="00E21A56" w:rsidRPr="00A617A5" w:rsidRDefault="00E21A56">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12. Selection Schedule</w:t>
      </w:r>
    </w:p>
    <w:p w:rsidR="004A625D" w:rsidRPr="00A617A5" w:rsidRDefault="004A625D" w:rsidP="004A625D">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o </w:t>
      </w:r>
      <w:r>
        <w:rPr>
          <w:rFonts w:ascii="굴림" w:eastAsia="굴림" w:hAnsi="굴림" w:hint="eastAsia"/>
          <w:kern w:val="0"/>
          <w:szCs w:val="20"/>
        </w:rPr>
        <w:t>Application</w:t>
      </w:r>
      <w:r w:rsidRPr="00A617A5">
        <w:rPr>
          <w:rFonts w:ascii="굴림" w:eastAsia="굴림" w:hAnsi="굴림"/>
          <w:kern w:val="0"/>
          <w:szCs w:val="20"/>
        </w:rPr>
        <w:t xml:space="preserve"> deadline : </w:t>
      </w:r>
      <w:r>
        <w:rPr>
          <w:rFonts w:ascii="굴림" w:eastAsia="굴림" w:hAnsi="굴림" w:hint="eastAsia"/>
          <w:kern w:val="0"/>
          <w:szCs w:val="20"/>
        </w:rPr>
        <w:t>April</w:t>
      </w:r>
      <w:r w:rsidRPr="00A617A5">
        <w:rPr>
          <w:rFonts w:ascii="굴림" w:eastAsia="굴림" w:hAnsi="굴림"/>
          <w:kern w:val="0"/>
          <w:szCs w:val="20"/>
        </w:rPr>
        <w:t xml:space="preserve"> 1</w:t>
      </w:r>
      <w:r>
        <w:rPr>
          <w:rFonts w:ascii="굴림" w:eastAsia="굴림" w:hAnsi="굴림" w:hint="eastAsia"/>
          <w:kern w:val="0"/>
          <w:szCs w:val="20"/>
        </w:rPr>
        <w:t>9</w:t>
      </w:r>
      <w:r w:rsidRPr="00A617A5">
        <w:rPr>
          <w:rFonts w:ascii="굴림" w:eastAsia="굴림" w:hAnsi="굴림"/>
          <w:kern w:val="0"/>
          <w:szCs w:val="20"/>
        </w:rPr>
        <w:t>, 2010</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o Recommendation deadline : May 14, 2010</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o Final selection by NIIED : by June 30, 2010</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o Result notice : by July 10, 2010 </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o Entry to Korea : from August 25, 2010 to August 30, 2010</w:t>
      </w:r>
    </w:p>
    <w:p w:rsidR="00216B33" w:rsidRPr="0030621E" w:rsidRDefault="00E21A56" w:rsidP="0030621E">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o Korean language course or graduate </w:t>
      </w:r>
      <w:r>
        <w:rPr>
          <w:rFonts w:ascii="굴림" w:eastAsia="굴림" w:hAnsi="굴림"/>
          <w:kern w:val="0"/>
          <w:szCs w:val="20"/>
        </w:rPr>
        <w:t>school</w:t>
      </w:r>
      <w:r w:rsidRPr="00A617A5">
        <w:rPr>
          <w:rFonts w:ascii="굴림" w:eastAsia="굴림" w:hAnsi="굴림"/>
          <w:kern w:val="0"/>
          <w:szCs w:val="20"/>
        </w:rPr>
        <w:t xml:space="preserve"> : starting from September 1, 2010</w:t>
      </w:r>
    </w:p>
    <w:p w:rsidR="00E21A56" w:rsidRPr="00A617A5" w:rsidRDefault="00E21A56">
      <w:pPr>
        <w:wordWrap/>
        <w:adjustRightInd w:val="0"/>
        <w:spacing w:line="360" w:lineRule="auto"/>
        <w:rPr>
          <w:rFonts w:ascii="굴림" w:eastAsia="굴림" w:hAnsi="굴림"/>
          <w:b/>
          <w:bCs/>
          <w:kern w:val="0"/>
          <w:szCs w:val="20"/>
        </w:rPr>
      </w:pPr>
      <w:r w:rsidRPr="00A617A5">
        <w:rPr>
          <w:rFonts w:ascii="굴림" w:eastAsia="굴림" w:hAnsi="굴림"/>
          <w:b/>
          <w:bCs/>
          <w:kern w:val="0"/>
          <w:szCs w:val="20"/>
        </w:rPr>
        <w:t>13. For further information, please contact</w:t>
      </w:r>
    </w:p>
    <w:p w:rsidR="00E21A56" w:rsidRPr="00A617A5" w:rsidRDefault="00E21A56">
      <w:pPr>
        <w:wordWrap/>
        <w:adjustRightInd w:val="0"/>
        <w:spacing w:line="360" w:lineRule="auto"/>
        <w:ind w:left="-426" w:firstLine="568"/>
        <w:rPr>
          <w:rFonts w:ascii="굴림" w:eastAsia="굴림" w:hAnsi="굴림"/>
          <w:kern w:val="0"/>
          <w:szCs w:val="20"/>
        </w:rPr>
      </w:pPr>
      <w:r w:rsidRPr="00A617A5">
        <w:rPr>
          <w:rFonts w:ascii="굴림" w:eastAsia="굴림" w:hAnsi="굴림" w:cs="바탕"/>
          <w:kern w:val="0"/>
          <w:szCs w:val="20"/>
        </w:rPr>
        <w:t>o</w:t>
      </w:r>
      <w:r w:rsidRPr="00A617A5">
        <w:rPr>
          <w:rFonts w:ascii="굴림" w:eastAsia="굴림" w:hAnsi="굴림"/>
          <w:kern w:val="0"/>
          <w:szCs w:val="20"/>
        </w:rPr>
        <w:t xml:space="preserve"> Korean Embassy</w:t>
      </w:r>
      <w:r>
        <w:rPr>
          <w:rFonts w:ascii="굴림" w:eastAsia="굴림" w:hAnsi="굴림"/>
          <w:kern w:val="0"/>
          <w:szCs w:val="20"/>
        </w:rPr>
        <w:t xml:space="preserve"> </w:t>
      </w:r>
      <w:r w:rsidRPr="00A617A5">
        <w:rPr>
          <w:rFonts w:ascii="굴림" w:eastAsia="굴림" w:hAnsi="굴림"/>
          <w:kern w:val="0"/>
          <w:szCs w:val="20"/>
        </w:rPr>
        <w:t>(Consulate) / universities in Korea</w:t>
      </w:r>
    </w:p>
    <w:p w:rsidR="00E21A56" w:rsidRPr="00A617A5" w:rsidRDefault="00E21A56">
      <w:pPr>
        <w:wordWrap/>
        <w:adjustRightInd w:val="0"/>
        <w:spacing w:line="360" w:lineRule="auto"/>
        <w:ind w:left="294" w:hanging="180"/>
        <w:rPr>
          <w:rFonts w:ascii="굴림" w:eastAsia="굴림" w:hAnsi="굴림"/>
          <w:kern w:val="0"/>
          <w:szCs w:val="20"/>
        </w:rPr>
      </w:pPr>
      <w:r w:rsidRPr="00A617A5">
        <w:rPr>
          <w:rFonts w:ascii="굴림" w:eastAsia="굴림" w:hAnsi="굴림" w:cs="바탕"/>
          <w:kern w:val="0"/>
          <w:szCs w:val="20"/>
        </w:rPr>
        <w:lastRenderedPageBreak/>
        <w:t xml:space="preserve">o </w:t>
      </w:r>
      <w:r w:rsidRPr="00A617A5">
        <w:rPr>
          <w:rFonts w:ascii="굴림" w:eastAsia="굴림" w:hAnsi="굴림"/>
          <w:kern w:val="0"/>
          <w:szCs w:val="20"/>
        </w:rPr>
        <w:t>KGSP Team, National Institute for International Education Development (NIIED)</w:t>
      </w:r>
    </w:p>
    <w:p w:rsidR="00E21A56" w:rsidRPr="00A617A5" w:rsidRDefault="00E21A56" w:rsidP="008E7A25">
      <w:pPr>
        <w:wordWrap/>
        <w:adjustRightInd w:val="0"/>
        <w:spacing w:line="360" w:lineRule="auto"/>
        <w:ind w:firstLine="200"/>
        <w:rPr>
          <w:rFonts w:ascii="굴림" w:eastAsia="굴림" w:hAnsi="굴림"/>
          <w:kern w:val="0"/>
          <w:szCs w:val="20"/>
        </w:rPr>
      </w:pPr>
      <w:r w:rsidRPr="00A617A5">
        <w:rPr>
          <w:rFonts w:ascii="굴림" w:eastAsia="굴림" w:hAnsi="굴림"/>
          <w:kern w:val="0"/>
          <w:szCs w:val="20"/>
        </w:rPr>
        <w:t>- Address: 43 Ewhajanggil, Jongno-gu, Seoul, 110-810, Republic of Korea</w:t>
      </w:r>
    </w:p>
    <w:p w:rsidR="00E21A56" w:rsidRPr="00A617A5"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xml:space="preserve">- Website: </w:t>
      </w:r>
      <w:hyperlink r:id="rId8" w:history="1">
        <w:r w:rsidRPr="00806991">
          <w:rPr>
            <w:rStyle w:val="a6"/>
            <w:rFonts w:ascii="굴림" w:eastAsia="굴림" w:hAnsi="굴림"/>
            <w:kern w:val="0"/>
            <w:szCs w:val="20"/>
          </w:rPr>
          <w:t>http://www.niied.go.kr</w:t>
        </w:r>
      </w:hyperlink>
      <w:r>
        <w:rPr>
          <w:rFonts w:ascii="굴림" w:eastAsia="굴림" w:hAnsi="굴림"/>
          <w:kern w:val="0"/>
          <w:szCs w:val="20"/>
        </w:rPr>
        <w:t xml:space="preserve"> or http://www.gks.go.kr</w:t>
      </w:r>
      <w:r w:rsidRPr="00A617A5">
        <w:rPr>
          <w:rFonts w:ascii="굴림" w:eastAsia="굴림" w:hAnsi="굴림"/>
          <w:kern w:val="0"/>
          <w:szCs w:val="20"/>
        </w:rPr>
        <w:t xml:space="preserve"> </w:t>
      </w:r>
    </w:p>
    <w:p w:rsidR="00E21A56" w:rsidRDefault="00E21A56" w:rsidP="00447D3C">
      <w:pPr>
        <w:wordWrap/>
        <w:adjustRightInd w:val="0"/>
        <w:spacing w:line="360" w:lineRule="auto"/>
        <w:ind w:firstLineChars="150" w:firstLine="300"/>
        <w:rPr>
          <w:rFonts w:ascii="굴림" w:eastAsia="굴림" w:hAnsi="굴림"/>
          <w:szCs w:val="20"/>
        </w:rPr>
      </w:pPr>
      <w:r w:rsidRPr="00A617A5">
        <w:rPr>
          <w:rFonts w:ascii="굴림" w:eastAsia="굴림" w:hAnsi="굴림"/>
          <w:szCs w:val="20"/>
        </w:rPr>
        <w:t xml:space="preserve">(Korean) http://www.niied.go.kr </w:t>
      </w:r>
      <w:r w:rsidRPr="00A617A5">
        <w:rPr>
          <w:rFonts w:ascii="굴림" w:eastAsia="굴림" w:hAnsi="굴림" w:cs="바탕" w:hint="eastAsia"/>
          <w:szCs w:val="20"/>
          <w:lang w:val="ko-KR"/>
        </w:rPr>
        <w:t>→</w:t>
      </w:r>
      <w:r w:rsidRPr="00A617A5">
        <w:rPr>
          <w:rFonts w:ascii="굴림" w:eastAsia="굴림" w:hAnsi="굴림"/>
          <w:szCs w:val="20"/>
        </w:rPr>
        <w:t xml:space="preserve"> </w:t>
      </w:r>
      <w:r w:rsidRPr="00A617A5">
        <w:rPr>
          <w:rFonts w:ascii="굴림" w:eastAsia="굴림" w:hAnsi="굴림" w:cs="굴림" w:hint="eastAsia"/>
          <w:szCs w:val="20"/>
          <w:lang w:val="ko-KR"/>
        </w:rPr>
        <w:t>정부초청</w:t>
      </w:r>
      <w:r w:rsidRPr="00A617A5">
        <w:rPr>
          <w:rFonts w:ascii="굴림" w:eastAsia="굴림" w:hAnsi="굴림"/>
          <w:szCs w:val="20"/>
        </w:rPr>
        <w:t xml:space="preserve"> </w:t>
      </w:r>
      <w:r w:rsidRPr="00A617A5">
        <w:rPr>
          <w:rFonts w:ascii="굴림" w:eastAsia="굴림" w:hAnsi="굴림" w:cs="굴림" w:hint="eastAsia"/>
          <w:szCs w:val="20"/>
          <w:lang w:val="ko-KR"/>
        </w:rPr>
        <w:t>외국인</w:t>
      </w:r>
      <w:r w:rsidRPr="00A617A5">
        <w:rPr>
          <w:rFonts w:ascii="굴림" w:eastAsia="굴림" w:hAnsi="굴림"/>
          <w:szCs w:val="20"/>
        </w:rPr>
        <w:t xml:space="preserve"> </w:t>
      </w:r>
      <w:r w:rsidRPr="00A617A5">
        <w:rPr>
          <w:rFonts w:ascii="굴림" w:eastAsia="굴림" w:hAnsi="굴림" w:cs="굴림" w:hint="eastAsia"/>
          <w:szCs w:val="20"/>
          <w:lang w:val="ko-KR"/>
        </w:rPr>
        <w:t>장학생</w:t>
      </w:r>
      <w:r w:rsidRPr="00A617A5">
        <w:rPr>
          <w:rFonts w:ascii="굴림" w:eastAsia="굴림" w:hAnsi="굴림"/>
          <w:szCs w:val="20"/>
        </w:rPr>
        <w:t xml:space="preserve"> </w:t>
      </w:r>
      <w:r w:rsidRPr="00A617A5">
        <w:rPr>
          <w:rFonts w:ascii="굴림" w:eastAsia="굴림" w:hAnsi="굴림" w:cs="굴림" w:hint="eastAsia"/>
          <w:szCs w:val="20"/>
          <w:lang w:val="ko-KR"/>
        </w:rPr>
        <w:t>프로그램</w:t>
      </w:r>
      <w:r w:rsidRPr="00A617A5">
        <w:rPr>
          <w:rFonts w:ascii="굴림" w:eastAsia="굴림" w:hAnsi="굴림"/>
          <w:szCs w:val="20"/>
        </w:rPr>
        <w:t xml:space="preserve"> </w:t>
      </w:r>
      <w:r w:rsidRPr="00A617A5">
        <w:rPr>
          <w:rFonts w:ascii="굴림" w:eastAsia="굴림" w:hAnsi="굴림" w:cs="굴림" w:hint="eastAsia"/>
          <w:szCs w:val="20"/>
          <w:lang w:val="ko-KR"/>
        </w:rPr>
        <w:t>→</w:t>
      </w:r>
      <w:r w:rsidRPr="00A617A5">
        <w:rPr>
          <w:rFonts w:ascii="굴림" w:eastAsia="굴림" w:hAnsi="굴림"/>
          <w:szCs w:val="20"/>
        </w:rPr>
        <w:t xml:space="preserve"> </w:t>
      </w:r>
      <w:r w:rsidRPr="00A617A5">
        <w:rPr>
          <w:rFonts w:ascii="굴림" w:eastAsia="굴림" w:hAnsi="굴림" w:cs="굴림" w:hint="eastAsia"/>
          <w:szCs w:val="20"/>
          <w:lang w:val="ko-KR"/>
        </w:rPr>
        <w:t>공지사항</w:t>
      </w:r>
      <w:r w:rsidRPr="00A617A5">
        <w:rPr>
          <w:rFonts w:ascii="굴림" w:eastAsia="굴림" w:hAnsi="굴림"/>
          <w:szCs w:val="20"/>
        </w:rPr>
        <w:t xml:space="preserve"> </w:t>
      </w:r>
    </w:p>
    <w:p w:rsidR="00E21A56" w:rsidRPr="00A617A5" w:rsidRDefault="00E21A56" w:rsidP="00447D3C">
      <w:pPr>
        <w:wordWrap/>
        <w:adjustRightInd w:val="0"/>
        <w:spacing w:line="360" w:lineRule="auto"/>
        <w:ind w:firstLineChars="150" w:firstLine="300"/>
        <w:rPr>
          <w:rFonts w:ascii="굴림" w:eastAsia="굴림" w:hAnsi="굴림"/>
          <w:szCs w:val="20"/>
        </w:rPr>
      </w:pPr>
      <w:r w:rsidRPr="00A617A5">
        <w:rPr>
          <w:rFonts w:ascii="굴림" w:eastAsia="굴림" w:hAnsi="굴림"/>
          <w:szCs w:val="20"/>
        </w:rPr>
        <w:t xml:space="preserve">(English)  http://www.niied.go.kr </w:t>
      </w:r>
      <w:r w:rsidRPr="00A617A5">
        <w:rPr>
          <w:rFonts w:ascii="굴림" w:eastAsia="굴림" w:hAnsi="굴림" w:cs="굴림" w:hint="eastAsia"/>
          <w:szCs w:val="20"/>
        </w:rPr>
        <w:t>→</w:t>
      </w:r>
      <w:r w:rsidRPr="00A617A5">
        <w:rPr>
          <w:rFonts w:ascii="굴림" w:eastAsia="굴림" w:hAnsi="굴림"/>
          <w:szCs w:val="20"/>
        </w:rPr>
        <w:t xml:space="preserve"> Korean Government Scholarship Program </w:t>
      </w:r>
      <w:r w:rsidRPr="00A617A5">
        <w:rPr>
          <w:rFonts w:ascii="굴림" w:eastAsia="굴림" w:hAnsi="굴림" w:cs="굴림" w:hint="eastAsia"/>
          <w:szCs w:val="20"/>
        </w:rPr>
        <w:t>→</w:t>
      </w:r>
      <w:r w:rsidRPr="00A617A5">
        <w:rPr>
          <w:rFonts w:ascii="굴림" w:eastAsia="굴림" w:hAnsi="굴림"/>
          <w:szCs w:val="20"/>
        </w:rPr>
        <w:t xml:space="preserve"> Notice </w:t>
      </w:r>
    </w:p>
    <w:p w:rsidR="00E21A56" w:rsidRPr="00A617A5" w:rsidRDefault="00E21A56" w:rsidP="008E7A25">
      <w:pPr>
        <w:wordWrap/>
        <w:adjustRightInd w:val="0"/>
        <w:spacing w:line="360" w:lineRule="auto"/>
        <w:ind w:firstLine="200"/>
        <w:rPr>
          <w:rFonts w:ascii="굴림" w:eastAsia="굴림" w:hAnsi="굴림"/>
          <w:kern w:val="0"/>
          <w:szCs w:val="20"/>
        </w:rPr>
      </w:pPr>
      <w:r w:rsidRPr="00A617A5">
        <w:rPr>
          <w:rFonts w:ascii="굴림" w:eastAsia="굴림" w:hAnsi="굴림"/>
          <w:kern w:val="0"/>
          <w:szCs w:val="20"/>
        </w:rPr>
        <w:t>- Phone:  +82-2-3668-1448 (in English),  +82-2-3668-1358 (in Korean)</w:t>
      </w:r>
    </w:p>
    <w:p w:rsidR="00E21A56" w:rsidRDefault="00E21A56" w:rsidP="00447D3C">
      <w:pPr>
        <w:wordWrap/>
        <w:adjustRightInd w:val="0"/>
        <w:spacing w:line="360" w:lineRule="auto"/>
        <w:ind w:firstLineChars="100" w:firstLine="200"/>
        <w:rPr>
          <w:rFonts w:ascii="굴림" w:eastAsia="굴림" w:hAnsi="굴림"/>
          <w:kern w:val="0"/>
          <w:szCs w:val="20"/>
        </w:rPr>
      </w:pPr>
      <w:r w:rsidRPr="00A617A5">
        <w:rPr>
          <w:rFonts w:ascii="굴림" w:eastAsia="굴림" w:hAnsi="굴림"/>
          <w:kern w:val="0"/>
          <w:szCs w:val="20"/>
        </w:rPr>
        <w:t>- Fax: +82-2-743-4992</w:t>
      </w:r>
    </w:p>
    <w:p w:rsidR="00E21A56" w:rsidRDefault="00E21A56" w:rsidP="00447D3C">
      <w:pPr>
        <w:wordWrap/>
        <w:adjustRightInd w:val="0"/>
        <w:spacing w:line="360" w:lineRule="auto"/>
        <w:ind w:firstLineChars="100" w:firstLine="200"/>
        <w:rPr>
          <w:rFonts w:ascii="굴림" w:eastAsia="굴림" w:hAnsi="굴림"/>
          <w:kern w:val="0"/>
          <w:szCs w:val="20"/>
        </w:rPr>
      </w:pPr>
    </w:p>
    <w:p w:rsidR="00E21A56" w:rsidRPr="00A617A5" w:rsidRDefault="00E21A56">
      <w:pPr>
        <w:wordWrap/>
        <w:adjustRightInd w:val="0"/>
        <w:spacing w:line="360" w:lineRule="auto"/>
        <w:ind w:left="194" w:hanging="176"/>
        <w:rPr>
          <w:rFonts w:ascii="굴림" w:eastAsia="굴림" w:hAnsi="굴림"/>
          <w:b/>
          <w:bCs/>
          <w:kern w:val="0"/>
          <w:szCs w:val="20"/>
        </w:rPr>
      </w:pPr>
      <w:r w:rsidRPr="00A617A5">
        <w:rPr>
          <w:rFonts w:ascii="굴림" w:eastAsia="굴림" w:hAnsi="굴림"/>
          <w:b/>
          <w:bCs/>
          <w:kern w:val="0"/>
          <w:szCs w:val="20"/>
        </w:rPr>
        <w:t>14. Other useful websites</w:t>
      </w:r>
    </w:p>
    <w:p w:rsidR="00E21A56" w:rsidRPr="00A617A5" w:rsidRDefault="00E21A56">
      <w:pPr>
        <w:wordWrap/>
        <w:adjustRightInd w:val="0"/>
        <w:spacing w:line="360" w:lineRule="auto"/>
        <w:ind w:left="214" w:hanging="196"/>
        <w:rPr>
          <w:rFonts w:ascii="굴림" w:eastAsia="굴림" w:hAnsi="굴림"/>
          <w:b/>
          <w:bCs/>
          <w:kern w:val="0"/>
          <w:szCs w:val="20"/>
        </w:rPr>
      </w:pPr>
      <w:r w:rsidRPr="00A617A5">
        <w:rPr>
          <w:rFonts w:ascii="굴림" w:eastAsia="굴림" w:hAnsi="굴림"/>
          <w:b/>
          <w:bCs/>
          <w:kern w:val="0"/>
          <w:szCs w:val="20"/>
        </w:rPr>
        <w:t xml:space="preserve"> </w:t>
      </w: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KCUE</w:t>
      </w:r>
      <w:r>
        <w:rPr>
          <w:rFonts w:ascii="굴림" w:eastAsia="굴림" w:hAnsi="굴림"/>
          <w:kern w:val="0"/>
          <w:szCs w:val="20"/>
        </w:rPr>
        <w:t xml:space="preserve"> </w:t>
      </w:r>
      <w:r w:rsidRPr="00A617A5">
        <w:rPr>
          <w:rFonts w:ascii="굴림" w:eastAsia="굴림" w:hAnsi="굴림"/>
          <w:kern w:val="0"/>
          <w:szCs w:val="20"/>
        </w:rPr>
        <w:t>(Korean Council for University Education)</w:t>
      </w:r>
      <w:r>
        <w:rPr>
          <w:rFonts w:ascii="굴림" w:eastAsia="굴림" w:hAnsi="굴림"/>
          <w:kern w:val="0"/>
          <w:szCs w:val="20"/>
        </w:rPr>
        <w:t xml:space="preserve">        </w:t>
      </w:r>
      <w:r w:rsidRPr="00A617A5">
        <w:rPr>
          <w:rFonts w:ascii="굴림" w:eastAsia="굴림" w:hAnsi="굴림"/>
          <w:kern w:val="0"/>
          <w:szCs w:val="20"/>
        </w:rPr>
        <w:t xml:space="preserve"> http://www.kcue.or.kr</w:t>
      </w:r>
    </w:p>
    <w:p w:rsidR="00E21A56" w:rsidRPr="00A617A5" w:rsidRDefault="00E21A56" w:rsidP="00447D3C">
      <w:pPr>
        <w:wordWrap/>
        <w:adjustRightInd w:val="0"/>
        <w:spacing w:line="360" w:lineRule="auto"/>
        <w:ind w:firstLineChars="50" w:firstLine="100"/>
        <w:rPr>
          <w:rFonts w:ascii="굴림" w:eastAsia="굴림" w:hAnsi="굴림"/>
          <w:kern w:val="0"/>
          <w:szCs w:val="20"/>
        </w:rPr>
      </w:pP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Learning Korean</w:t>
      </w:r>
      <w:r w:rsidRPr="00A617A5">
        <w:rPr>
          <w:rFonts w:ascii="굴림" w:eastAsia="굴림" w:hAnsi="굴림"/>
          <w:kern w:val="0"/>
          <w:szCs w:val="20"/>
        </w:rPr>
        <w:tab/>
      </w:r>
      <w:r w:rsidRPr="00A617A5">
        <w:rPr>
          <w:rFonts w:ascii="굴림" w:eastAsia="굴림" w:hAnsi="굴림"/>
          <w:kern w:val="0"/>
          <w:szCs w:val="20"/>
        </w:rPr>
        <w:tab/>
        <w:t xml:space="preserve">                      </w:t>
      </w:r>
      <w:r>
        <w:rPr>
          <w:rFonts w:ascii="굴림" w:eastAsia="굴림" w:hAnsi="굴림"/>
          <w:kern w:val="0"/>
          <w:szCs w:val="20"/>
        </w:rPr>
        <w:t xml:space="preserve"> </w:t>
      </w:r>
      <w:r w:rsidRPr="00A617A5">
        <w:rPr>
          <w:rFonts w:ascii="굴림" w:eastAsia="굴림" w:hAnsi="굴림"/>
          <w:kern w:val="0"/>
          <w:szCs w:val="20"/>
        </w:rPr>
        <w:t xml:space="preserve">      http://www.kosnet.go.kr</w:t>
      </w:r>
    </w:p>
    <w:p w:rsidR="00E21A56" w:rsidRPr="00A617A5" w:rsidRDefault="00E21A56" w:rsidP="00447D3C">
      <w:pPr>
        <w:wordWrap/>
        <w:adjustRightInd w:val="0"/>
        <w:spacing w:line="360" w:lineRule="auto"/>
        <w:ind w:firstLineChars="50" w:firstLine="100"/>
        <w:jc w:val="left"/>
        <w:rPr>
          <w:rFonts w:ascii="굴림" w:eastAsia="굴림" w:hAnsi="굴림"/>
          <w:kern w:val="0"/>
          <w:szCs w:val="20"/>
        </w:rPr>
      </w:pP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Universities and Graduate schools in Korea    </w:t>
      </w:r>
      <w:r>
        <w:rPr>
          <w:rFonts w:ascii="굴림" w:eastAsia="굴림" w:hAnsi="굴림"/>
          <w:kern w:val="0"/>
          <w:szCs w:val="20"/>
        </w:rPr>
        <w:t xml:space="preserve"> </w:t>
      </w:r>
      <w:r w:rsidRPr="00A617A5">
        <w:rPr>
          <w:rFonts w:ascii="굴림" w:eastAsia="굴림" w:hAnsi="굴림"/>
          <w:kern w:val="0"/>
          <w:szCs w:val="20"/>
        </w:rPr>
        <w:t xml:space="preserve">    </w:t>
      </w:r>
      <w:r>
        <w:rPr>
          <w:rFonts w:ascii="굴림" w:eastAsia="굴림" w:hAnsi="굴림"/>
          <w:kern w:val="0"/>
          <w:szCs w:val="20"/>
        </w:rPr>
        <w:t xml:space="preserve"> </w:t>
      </w:r>
      <w:r w:rsidRPr="00A617A5">
        <w:rPr>
          <w:rFonts w:ascii="굴림" w:eastAsia="굴림" w:hAnsi="굴림"/>
          <w:kern w:val="0"/>
          <w:szCs w:val="20"/>
        </w:rPr>
        <w:t xml:space="preserve">   http://www.studyinkorea.go.kr</w:t>
      </w:r>
    </w:p>
    <w:p w:rsidR="00E21A56" w:rsidRPr="00A617A5" w:rsidRDefault="00E21A56" w:rsidP="00447D3C">
      <w:pPr>
        <w:wordWrap/>
        <w:adjustRightInd w:val="0"/>
        <w:spacing w:line="360" w:lineRule="auto"/>
        <w:ind w:firstLineChars="50" w:firstLine="100"/>
        <w:jc w:val="left"/>
        <w:rPr>
          <w:rFonts w:ascii="굴림" w:eastAsia="굴림" w:hAnsi="굴림"/>
          <w:kern w:val="0"/>
          <w:szCs w:val="20"/>
        </w:rPr>
      </w:pP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Understanding of Korean culture</w:t>
      </w:r>
      <w:r w:rsidRPr="00A617A5">
        <w:rPr>
          <w:rFonts w:ascii="굴림" w:eastAsia="굴림" w:hAnsi="굴림"/>
          <w:kern w:val="0"/>
          <w:szCs w:val="20"/>
        </w:rPr>
        <w:tab/>
      </w:r>
      <w:r w:rsidRPr="00A617A5">
        <w:rPr>
          <w:rFonts w:ascii="굴림" w:eastAsia="굴림" w:hAnsi="굴림"/>
          <w:kern w:val="0"/>
          <w:szCs w:val="20"/>
        </w:rPr>
        <w:tab/>
        <w:t xml:space="preserve">              http://korea.net</w:t>
      </w:r>
    </w:p>
    <w:p w:rsidR="00E21A56" w:rsidRPr="00A617A5" w:rsidRDefault="00E21A56" w:rsidP="00447D3C">
      <w:pPr>
        <w:wordWrap/>
        <w:adjustRightInd w:val="0"/>
        <w:spacing w:line="360" w:lineRule="auto"/>
        <w:ind w:firstLineChars="50" w:firstLine="100"/>
        <w:jc w:val="left"/>
        <w:rPr>
          <w:rFonts w:ascii="굴림" w:eastAsia="굴림" w:hAnsi="굴림"/>
          <w:kern w:val="0"/>
          <w:szCs w:val="20"/>
        </w:rPr>
      </w:pP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Overseas Korean embassies</w:t>
      </w:r>
      <w:r w:rsidRPr="00A617A5">
        <w:rPr>
          <w:rFonts w:ascii="굴림" w:eastAsia="굴림" w:hAnsi="굴림"/>
          <w:kern w:val="0"/>
          <w:szCs w:val="20"/>
        </w:rPr>
        <w:tab/>
      </w:r>
      <w:r w:rsidRPr="00A617A5">
        <w:rPr>
          <w:rFonts w:ascii="굴림" w:eastAsia="굴림" w:hAnsi="굴림"/>
          <w:kern w:val="0"/>
          <w:szCs w:val="20"/>
        </w:rPr>
        <w:tab/>
        <w:t xml:space="preserve">              http://www.mofat.go.kr</w:t>
      </w:r>
    </w:p>
    <w:p w:rsidR="00E21A56" w:rsidRPr="00A617A5" w:rsidRDefault="00E21A56" w:rsidP="00447D3C">
      <w:pPr>
        <w:wordWrap/>
        <w:adjustRightInd w:val="0"/>
        <w:spacing w:line="360" w:lineRule="auto"/>
        <w:ind w:firstLineChars="50" w:firstLine="100"/>
        <w:jc w:val="left"/>
        <w:rPr>
          <w:rFonts w:ascii="굴림" w:eastAsia="굴림" w:hAnsi="굴림"/>
          <w:kern w:val="0"/>
          <w:szCs w:val="20"/>
        </w:rPr>
      </w:pPr>
      <w:r w:rsidRPr="00A617A5">
        <w:rPr>
          <w:rFonts w:ascii="굴림" w:eastAsia="굴림" w:hAnsi="굴림" w:cs="굴림" w:hint="eastAsia"/>
          <w:kern w:val="0"/>
          <w:szCs w:val="20"/>
          <w:lang w:val="ko-KR"/>
        </w:rPr>
        <w:t>ㅇ</w:t>
      </w:r>
      <w:r w:rsidRPr="00A617A5">
        <w:rPr>
          <w:rFonts w:ascii="굴림" w:eastAsia="굴림" w:hAnsi="굴림"/>
          <w:kern w:val="0"/>
          <w:szCs w:val="20"/>
        </w:rPr>
        <w:t xml:space="preserve"> Visa and Registration</w:t>
      </w:r>
      <w:r w:rsidRPr="00A617A5">
        <w:rPr>
          <w:rFonts w:ascii="굴림" w:eastAsia="굴림" w:hAnsi="굴림"/>
          <w:kern w:val="0"/>
          <w:szCs w:val="20"/>
        </w:rPr>
        <w:tab/>
      </w:r>
      <w:r w:rsidRPr="00A617A5">
        <w:rPr>
          <w:rFonts w:ascii="굴림" w:eastAsia="굴림" w:hAnsi="굴림"/>
          <w:kern w:val="0"/>
          <w:szCs w:val="20"/>
        </w:rPr>
        <w:tab/>
        <w:t xml:space="preserve">                     </w:t>
      </w:r>
      <w:hyperlink r:id="rId9" w:history="1">
        <w:r w:rsidRPr="00A617A5">
          <w:rPr>
            <w:rStyle w:val="a6"/>
            <w:rFonts w:ascii="굴림" w:eastAsia="굴림" w:hAnsi="굴림"/>
            <w:color w:val="auto"/>
            <w:kern w:val="0"/>
            <w:szCs w:val="20"/>
          </w:rPr>
          <w:t>http://immigration.go.kr</w:t>
        </w:r>
      </w:hyperlink>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447D3C">
      <w:pPr>
        <w:wordWrap/>
        <w:adjustRightInd w:val="0"/>
        <w:spacing w:line="360" w:lineRule="auto"/>
        <w:ind w:leftChars="-71" w:left="-1" w:hangingChars="72" w:hanging="141"/>
        <w:jc w:val="left"/>
        <w:rPr>
          <w:rFonts w:ascii="굴림" w:eastAsia="굴림" w:hAnsi="굴림"/>
          <w:b/>
          <w:kern w:val="0"/>
          <w:szCs w:val="20"/>
        </w:rPr>
      </w:pPr>
    </w:p>
    <w:p w:rsidR="0030621E" w:rsidRDefault="0030621E" w:rsidP="00447D3C">
      <w:pPr>
        <w:wordWrap/>
        <w:adjustRightInd w:val="0"/>
        <w:spacing w:line="360" w:lineRule="auto"/>
        <w:ind w:leftChars="-71" w:left="-1" w:hangingChars="72" w:hanging="141"/>
        <w:jc w:val="left"/>
        <w:rPr>
          <w:rFonts w:ascii="굴림" w:eastAsia="굴림" w:hAnsi="굴림"/>
          <w:b/>
          <w:kern w:val="0"/>
          <w:szCs w:val="20"/>
        </w:rPr>
      </w:pPr>
    </w:p>
    <w:p w:rsidR="0030621E" w:rsidRDefault="0030621E" w:rsidP="00447D3C">
      <w:pPr>
        <w:wordWrap/>
        <w:adjustRightInd w:val="0"/>
        <w:spacing w:line="360" w:lineRule="auto"/>
        <w:ind w:leftChars="-71" w:left="-1" w:hangingChars="72" w:hanging="141"/>
        <w:jc w:val="left"/>
        <w:rPr>
          <w:rFonts w:ascii="굴림" w:eastAsia="굴림" w:hAnsi="굴림"/>
          <w:b/>
          <w:kern w:val="0"/>
          <w:szCs w:val="20"/>
        </w:rPr>
      </w:pPr>
    </w:p>
    <w:p w:rsidR="0030621E" w:rsidRDefault="0030621E" w:rsidP="00447D3C">
      <w:pPr>
        <w:wordWrap/>
        <w:adjustRightInd w:val="0"/>
        <w:spacing w:line="360" w:lineRule="auto"/>
        <w:ind w:leftChars="-71" w:left="-1" w:hangingChars="72" w:hanging="141"/>
        <w:jc w:val="left"/>
        <w:rPr>
          <w:rFonts w:ascii="굴림" w:eastAsia="굴림" w:hAnsi="굴림"/>
          <w:b/>
          <w:kern w:val="0"/>
          <w:szCs w:val="20"/>
        </w:rPr>
      </w:pPr>
    </w:p>
    <w:p w:rsidR="00115F83" w:rsidRDefault="00115F83" w:rsidP="00447D3C">
      <w:pPr>
        <w:wordWrap/>
        <w:adjustRightInd w:val="0"/>
        <w:spacing w:line="360" w:lineRule="auto"/>
        <w:ind w:leftChars="-71" w:left="-1" w:hangingChars="72" w:hanging="141"/>
        <w:jc w:val="left"/>
        <w:rPr>
          <w:rFonts w:ascii="굴림" w:eastAsia="굴림" w:hAnsi="굴림"/>
          <w:b/>
          <w:kern w:val="0"/>
          <w:szCs w:val="20"/>
        </w:rPr>
      </w:pPr>
    </w:p>
    <w:p w:rsidR="00E21A56" w:rsidRDefault="00E21A56" w:rsidP="00600CE1">
      <w:pPr>
        <w:wordWrap/>
        <w:adjustRightInd w:val="0"/>
        <w:spacing w:line="360" w:lineRule="auto"/>
        <w:jc w:val="left"/>
        <w:rPr>
          <w:rFonts w:ascii="굴림" w:eastAsia="굴림" w:hAnsi="굴림"/>
          <w:b/>
          <w:kern w:val="0"/>
          <w:szCs w:val="20"/>
        </w:rPr>
      </w:pPr>
    </w:p>
    <w:p w:rsidR="00E21A56" w:rsidRPr="00A617A5" w:rsidRDefault="00E21A56" w:rsidP="00447D3C">
      <w:pPr>
        <w:wordWrap/>
        <w:adjustRightInd w:val="0"/>
        <w:spacing w:line="360" w:lineRule="auto"/>
        <w:ind w:leftChars="-71" w:left="-1" w:hangingChars="72" w:hanging="141"/>
        <w:jc w:val="left"/>
        <w:rPr>
          <w:rFonts w:ascii="굴림" w:eastAsia="굴림" w:hAnsi="굴림"/>
          <w:kern w:val="0"/>
          <w:szCs w:val="20"/>
        </w:rPr>
      </w:pPr>
      <w:r w:rsidRPr="00A617A5">
        <w:rPr>
          <w:rFonts w:ascii="굴림" w:eastAsia="굴림" w:hAnsi="굴림"/>
          <w:b/>
          <w:kern w:val="0"/>
          <w:szCs w:val="20"/>
        </w:rPr>
        <w:t xml:space="preserve">15. </w:t>
      </w:r>
      <w:r w:rsidRPr="00A617A5">
        <w:rPr>
          <w:rFonts w:ascii="굴림" w:eastAsia="굴림" w:hAnsi="굴림"/>
          <w:b/>
          <w:bCs/>
          <w:kern w:val="0"/>
          <w:szCs w:val="20"/>
        </w:rPr>
        <w:t xml:space="preserve">Application Form : </w:t>
      </w:r>
      <w:r w:rsidRPr="00A617A5">
        <w:rPr>
          <w:rFonts w:ascii="굴림" w:eastAsia="굴림" w:hAnsi="굴림"/>
          <w:bCs/>
          <w:kern w:val="0"/>
          <w:szCs w:val="20"/>
        </w:rPr>
        <w:t>See below.</w:t>
      </w:r>
    </w:p>
    <w:p w:rsidR="00E21A56" w:rsidRPr="00B506A5" w:rsidRDefault="00E21A56" w:rsidP="00762268">
      <w:pPr>
        <w:wordWrap/>
        <w:adjustRightInd w:val="0"/>
        <w:spacing w:line="312" w:lineRule="atLeast"/>
        <w:rPr>
          <w:rFonts w:ascii="Times New Roman" w:eastAsia="굴림" w:hAnsi="Times New Roman"/>
          <w:b/>
          <w:bCs/>
          <w:kern w:val="0"/>
          <w:sz w:val="24"/>
          <w:szCs w:val="24"/>
        </w:rPr>
      </w:pPr>
      <w:r w:rsidRPr="00B506A5">
        <w:rPr>
          <w:rFonts w:ascii="Times New Roman" w:eastAsia="굴림" w:hAnsi="Times New Roman"/>
          <w:b/>
          <w:bCs/>
          <w:kern w:val="0"/>
          <w:sz w:val="24"/>
          <w:szCs w:val="24"/>
        </w:rPr>
        <w:t xml:space="preserve"> </w:t>
      </w:r>
      <w:r w:rsidRPr="00A617A5">
        <w:rPr>
          <w:rFonts w:ascii="Times New Roman" w:eastAsia="굴림" w:hAnsi="Times New Roman" w:hint="eastAsia"/>
          <w:b/>
          <w:bCs/>
          <w:kern w:val="0"/>
          <w:sz w:val="24"/>
          <w:szCs w:val="24"/>
          <w:lang w:val="ko-KR"/>
        </w:rPr>
        <w:t>지원자</w:t>
      </w:r>
      <w:r w:rsidRPr="00A617A5">
        <w:rPr>
          <w:rFonts w:ascii="Times New Roman" w:eastAsia="굴림" w:hAnsi="Times New Roman"/>
          <w:b/>
          <w:bCs/>
          <w:kern w:val="0"/>
          <w:sz w:val="24"/>
          <w:szCs w:val="24"/>
        </w:rPr>
        <w:t xml:space="preserve"> </w:t>
      </w:r>
      <w:r w:rsidRPr="00A617A5">
        <w:rPr>
          <w:rFonts w:ascii="Times New Roman" w:eastAsia="굴림" w:hAnsi="Times New Roman" w:hint="eastAsia"/>
          <w:b/>
          <w:bCs/>
          <w:kern w:val="0"/>
          <w:sz w:val="24"/>
          <w:szCs w:val="24"/>
          <w:lang w:val="ko-KR"/>
        </w:rPr>
        <w:t>제출서류</w:t>
      </w:r>
      <w:r w:rsidRPr="00A617A5">
        <w:rPr>
          <w:rFonts w:ascii="Times New Roman" w:eastAsia="굴림" w:hAnsi="Times New Roman"/>
          <w:b/>
          <w:bCs/>
          <w:kern w:val="0"/>
          <w:sz w:val="24"/>
          <w:szCs w:val="24"/>
        </w:rPr>
        <w:t xml:space="preserve"> </w:t>
      </w:r>
      <w:r w:rsidRPr="00A617A5">
        <w:rPr>
          <w:rFonts w:ascii="Times New Roman" w:eastAsia="굴림" w:hAnsi="Times New Roman" w:hint="eastAsia"/>
          <w:b/>
          <w:bCs/>
          <w:kern w:val="0"/>
          <w:sz w:val="24"/>
          <w:szCs w:val="24"/>
          <w:lang w:val="ko-KR"/>
        </w:rPr>
        <w:t>체크리스트</w:t>
      </w:r>
      <w:r w:rsidRPr="00B506A5">
        <w:rPr>
          <w:rFonts w:ascii="Times New Roman" w:eastAsia="굴림" w:hAnsi="Times New Roman"/>
          <w:b/>
          <w:bCs/>
          <w:kern w:val="0"/>
          <w:sz w:val="24"/>
          <w:szCs w:val="24"/>
        </w:rPr>
        <w:t xml:space="preserve">             </w:t>
      </w:r>
    </w:p>
    <w:p w:rsidR="00E21A56" w:rsidRPr="00A617A5" w:rsidRDefault="00E21A56" w:rsidP="00762268">
      <w:pPr>
        <w:wordWrap/>
        <w:adjustRightInd w:val="0"/>
        <w:spacing w:line="312" w:lineRule="atLeast"/>
        <w:rPr>
          <w:rFonts w:ascii="Times New Roman" w:eastAsia="굴림" w:hAnsi="Times New Roman"/>
          <w:b/>
          <w:bCs/>
          <w:kern w:val="0"/>
          <w:sz w:val="24"/>
          <w:szCs w:val="24"/>
        </w:rPr>
      </w:pPr>
      <w:r w:rsidRPr="00A617A5">
        <w:rPr>
          <w:rFonts w:ascii="Times New Roman" w:eastAsia="굴림" w:hAnsi="Times New Roman"/>
          <w:b/>
          <w:bCs/>
          <w:kern w:val="0"/>
          <w:sz w:val="24"/>
          <w:szCs w:val="24"/>
        </w:rPr>
        <w:t>(</w:t>
      </w:r>
      <w:r w:rsidRPr="00A617A5">
        <w:rPr>
          <w:rFonts w:ascii="Times New Roman" w:eastAsia="굴림" w:hAnsi="Times New Roman"/>
          <w:b/>
          <w:bCs/>
          <w:kern w:val="0"/>
          <w:szCs w:val="20"/>
        </w:rPr>
        <w:t xml:space="preserve">Check List </w:t>
      </w:r>
      <w:r>
        <w:rPr>
          <w:rFonts w:ascii="Times New Roman" w:eastAsia="굴림" w:hAnsi="Times New Roman"/>
          <w:b/>
          <w:bCs/>
          <w:kern w:val="0"/>
          <w:szCs w:val="20"/>
        </w:rPr>
        <w:t>for Application</w:t>
      </w:r>
      <w:r w:rsidRPr="00A617A5">
        <w:rPr>
          <w:rFonts w:ascii="Times New Roman" w:eastAsia="굴림" w:hAnsi="Times New Roman"/>
          <w:b/>
          <w:bCs/>
          <w:kern w:val="0"/>
          <w:szCs w:val="20"/>
        </w:rPr>
        <w:t xml:space="preserve"> Documents)</w:t>
      </w:r>
    </w:p>
    <w:tbl>
      <w:tblPr>
        <w:tblpPr w:leftFromText="142" w:rightFromText="142" w:vertAnchor="page" w:horzAnchor="margin" w:tblpXSpec="right" w:tblpY="1414"/>
        <w:tblW w:w="0" w:type="auto"/>
        <w:tblLayout w:type="fixed"/>
        <w:tblCellMar>
          <w:left w:w="56" w:type="dxa"/>
          <w:right w:w="56" w:type="dxa"/>
        </w:tblCellMar>
        <w:tblLook w:val="0000"/>
      </w:tblPr>
      <w:tblGrid>
        <w:gridCol w:w="2324"/>
        <w:gridCol w:w="1448"/>
      </w:tblGrid>
      <w:tr w:rsidR="00E21A56" w:rsidRPr="00A617A5" w:rsidTr="006427A5">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E21A56" w:rsidRPr="00A617A5" w:rsidRDefault="00E21A56" w:rsidP="006427A5">
            <w:pPr>
              <w:wordWrap/>
              <w:adjustRightInd w:val="0"/>
              <w:jc w:val="center"/>
              <w:rPr>
                <w:rFonts w:ascii="Times New Roman" w:hAnsi="Times New Roman"/>
                <w:kern w:val="0"/>
                <w:sz w:val="14"/>
                <w:szCs w:val="14"/>
              </w:rPr>
            </w:pPr>
            <w:r w:rsidRPr="00A617A5">
              <w:rPr>
                <w:rFonts w:ascii="Times New Roman" w:hAnsi="Times New Roman"/>
                <w:sz w:val="14"/>
                <w:szCs w:val="14"/>
              </w:rPr>
              <w:t>REGISTRATION NUMBER</w:t>
            </w:r>
          </w:p>
        </w:tc>
      </w:tr>
      <w:tr w:rsidR="00E21A56" w:rsidRPr="00A617A5" w:rsidTr="006427A5">
        <w:trPr>
          <w:trHeight w:val="591"/>
        </w:trPr>
        <w:tc>
          <w:tcPr>
            <w:tcW w:w="2324" w:type="dxa"/>
            <w:tcBorders>
              <w:top w:val="single" w:sz="6" w:space="0" w:color="auto"/>
              <w:left w:val="single" w:sz="6" w:space="0" w:color="auto"/>
              <w:bottom w:val="nil"/>
              <w:right w:val="single" w:sz="6" w:space="0" w:color="auto"/>
            </w:tcBorders>
            <w:shd w:val="pct10" w:color="auto" w:fill="auto"/>
            <w:vAlign w:val="center"/>
          </w:tcPr>
          <w:p w:rsidR="00E21A56" w:rsidRPr="00A617A5" w:rsidRDefault="00E21A56" w:rsidP="006427A5">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E21A56" w:rsidRPr="00A617A5" w:rsidRDefault="00E21A56" w:rsidP="006427A5">
            <w:pPr>
              <w:wordWrap/>
              <w:adjustRightInd w:val="0"/>
              <w:jc w:val="center"/>
              <w:rPr>
                <w:rFonts w:ascii="Times New Roman" w:hAnsi="Times New Roman"/>
                <w:sz w:val="14"/>
                <w:szCs w:val="14"/>
              </w:rPr>
            </w:pPr>
          </w:p>
        </w:tc>
      </w:tr>
      <w:tr w:rsidR="00E21A56" w:rsidRPr="00A617A5" w:rsidTr="006427A5">
        <w:trPr>
          <w:trHeight w:val="591"/>
        </w:trPr>
        <w:tc>
          <w:tcPr>
            <w:tcW w:w="2324" w:type="dxa"/>
            <w:tcBorders>
              <w:top w:val="single" w:sz="6" w:space="0" w:color="auto"/>
              <w:left w:val="single" w:sz="6" w:space="0" w:color="auto"/>
              <w:bottom w:val="nil"/>
              <w:right w:val="single" w:sz="6" w:space="0" w:color="auto"/>
            </w:tcBorders>
            <w:shd w:val="pct10" w:color="auto" w:fill="auto"/>
            <w:vAlign w:val="center"/>
          </w:tcPr>
          <w:p w:rsidR="00E21A56" w:rsidRPr="00A617A5" w:rsidRDefault="00E21A56" w:rsidP="006427A5">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E21A56" w:rsidRPr="00A617A5" w:rsidRDefault="00E21A56" w:rsidP="006427A5">
            <w:pPr>
              <w:wordWrap/>
              <w:adjustRightInd w:val="0"/>
              <w:jc w:val="center"/>
              <w:rPr>
                <w:rFonts w:ascii="Times New Roman" w:hAnsi="Times New Roman"/>
                <w:sz w:val="14"/>
                <w:szCs w:val="14"/>
              </w:rPr>
            </w:pPr>
          </w:p>
        </w:tc>
      </w:tr>
      <w:tr w:rsidR="00E21A56" w:rsidRPr="00A617A5" w:rsidTr="006427A5">
        <w:trPr>
          <w:trHeight w:val="274"/>
        </w:trPr>
        <w:tc>
          <w:tcPr>
            <w:tcW w:w="3772" w:type="dxa"/>
            <w:gridSpan w:val="2"/>
            <w:tcBorders>
              <w:top w:val="single" w:sz="6" w:space="0" w:color="auto"/>
              <w:left w:val="nil"/>
              <w:bottom w:val="nil"/>
              <w:right w:val="nil"/>
            </w:tcBorders>
            <w:vAlign w:val="center"/>
          </w:tcPr>
          <w:p w:rsidR="00E21A56" w:rsidRPr="00A617A5" w:rsidRDefault="00E21A56" w:rsidP="006427A5">
            <w:pPr>
              <w:wordWrap/>
              <w:adjustRightInd w:val="0"/>
              <w:jc w:val="center"/>
              <w:rPr>
                <w:rFonts w:ascii="Times New Roman" w:hAnsi="Times New Roman"/>
                <w:kern w:val="0"/>
                <w:szCs w:val="20"/>
              </w:rPr>
            </w:pPr>
            <w:r w:rsidRPr="00A617A5">
              <w:rPr>
                <w:rFonts w:ascii="Times New Roman" w:hAnsi="Times New Roman"/>
                <w:kern w:val="0"/>
                <w:sz w:val="18"/>
                <w:szCs w:val="18"/>
              </w:rPr>
              <w:t>*</w:t>
            </w:r>
            <w:r w:rsidRPr="00A617A5">
              <w:rPr>
                <w:rFonts w:ascii="Times New Roman" w:hAnsi="Times New Roman"/>
                <w:kern w:val="0"/>
                <w:sz w:val="16"/>
                <w:szCs w:val="16"/>
              </w:rPr>
              <w:t>Do not write in this area.</w:t>
            </w:r>
          </w:p>
        </w:tc>
      </w:tr>
    </w:tbl>
    <w:p w:rsidR="00E21A56" w:rsidRPr="00A617A5" w:rsidRDefault="00E21A56" w:rsidP="00762268">
      <w:pPr>
        <w:wordWrap/>
        <w:adjustRightInd w:val="0"/>
        <w:spacing w:line="312" w:lineRule="atLeast"/>
        <w:rPr>
          <w:rFonts w:ascii="Times New Roman" w:eastAsia="굴림" w:hAnsi="Times New Roman"/>
          <w:b/>
          <w:bCs/>
          <w:kern w:val="0"/>
          <w:sz w:val="24"/>
          <w:szCs w:val="24"/>
        </w:rPr>
      </w:pPr>
    </w:p>
    <w:p w:rsidR="00E21A56" w:rsidRPr="00A617A5" w:rsidRDefault="00E21A56" w:rsidP="00762268">
      <w:pPr>
        <w:wordWrap/>
        <w:adjustRightInd w:val="0"/>
        <w:spacing w:line="312" w:lineRule="atLeast"/>
        <w:jc w:val="left"/>
        <w:rPr>
          <w:rFonts w:ascii="Times New Roman" w:eastAsia="굴림" w:hAnsi="Times New Roman"/>
          <w:b/>
          <w:bCs/>
          <w:kern w:val="0"/>
          <w:sz w:val="24"/>
          <w:szCs w:val="24"/>
        </w:rPr>
      </w:pPr>
    </w:p>
    <w:p w:rsidR="00E21A56" w:rsidRPr="00A617A5" w:rsidRDefault="00E21A56" w:rsidP="00762268">
      <w:pPr>
        <w:wordWrap/>
        <w:adjustRightInd w:val="0"/>
        <w:spacing w:line="312" w:lineRule="atLeast"/>
        <w:jc w:val="left"/>
        <w:rPr>
          <w:rFonts w:ascii="Times New Roman" w:eastAsia="굴림" w:hAnsi="Times New Roman"/>
          <w:b/>
          <w:bCs/>
          <w:kern w:val="0"/>
          <w:sz w:val="24"/>
          <w:szCs w:val="24"/>
        </w:rPr>
      </w:pPr>
    </w:p>
    <w:p w:rsidR="00E21A56" w:rsidRPr="00A617A5" w:rsidRDefault="00E21A56" w:rsidP="00762268">
      <w:pPr>
        <w:wordWrap/>
        <w:adjustRightInd w:val="0"/>
        <w:spacing w:line="312" w:lineRule="atLeast"/>
        <w:jc w:val="left"/>
        <w:rPr>
          <w:rFonts w:ascii="Times New Roman" w:eastAsia="굴림" w:hAnsi="Times New Roman"/>
          <w:b/>
          <w:bCs/>
          <w:kern w:val="0"/>
          <w:sz w:val="16"/>
          <w:szCs w:val="20"/>
        </w:rPr>
      </w:pPr>
      <w:r w:rsidRPr="00A617A5">
        <w:rPr>
          <w:rFonts w:ascii="Times New Roman" w:eastAsia="굴림" w:hAnsi="Times New Roman" w:hint="eastAsia"/>
          <w:b/>
          <w:bCs/>
          <w:kern w:val="0"/>
          <w:szCs w:val="24"/>
        </w:rPr>
        <w:t>추천기관</w:t>
      </w:r>
      <w:r w:rsidRPr="00A617A5">
        <w:rPr>
          <w:rFonts w:ascii="Times New Roman" w:eastAsia="굴림" w:hAnsi="Times New Roman"/>
          <w:b/>
          <w:bCs/>
          <w:kern w:val="0"/>
          <w:szCs w:val="24"/>
        </w:rPr>
        <w:t xml:space="preserve"> (</w:t>
      </w:r>
      <w:r w:rsidRPr="00A617A5">
        <w:rPr>
          <w:rFonts w:ascii="Times New Roman" w:eastAsia="굴림" w:hAnsi="Times New Roman"/>
          <w:b/>
          <w:bCs/>
          <w:kern w:val="0"/>
          <w:sz w:val="16"/>
          <w:szCs w:val="20"/>
        </w:rPr>
        <w:t xml:space="preserve">Institute of Recommendation)  :                                 </w:t>
      </w:r>
    </w:p>
    <w:p w:rsidR="00E21A56" w:rsidRPr="00A617A5" w:rsidRDefault="00E21A56" w:rsidP="00762268">
      <w:pPr>
        <w:wordWrap/>
        <w:adjustRightInd w:val="0"/>
        <w:spacing w:line="312" w:lineRule="atLeast"/>
        <w:jc w:val="left"/>
        <w:rPr>
          <w:rFonts w:ascii="Times New Roman" w:eastAsia="굴림" w:hAnsi="Times New Roman"/>
          <w:b/>
          <w:bCs/>
          <w:kern w:val="0"/>
          <w:sz w:val="16"/>
          <w:szCs w:val="20"/>
        </w:rPr>
      </w:pPr>
      <w:r w:rsidRPr="00A617A5">
        <w:rPr>
          <w:rFonts w:ascii="Times New Roman" w:eastAsia="굴림" w:hAnsi="Times New Roman" w:hint="eastAsia"/>
          <w:b/>
          <w:bCs/>
          <w:kern w:val="0"/>
          <w:sz w:val="16"/>
          <w:szCs w:val="20"/>
        </w:rPr>
        <w:t>확인자</w:t>
      </w:r>
      <w:r w:rsidRPr="00A617A5">
        <w:rPr>
          <w:rFonts w:ascii="Times New Roman" w:eastAsia="굴림" w:hAnsi="Times New Roman"/>
          <w:b/>
          <w:bCs/>
          <w:kern w:val="0"/>
          <w:sz w:val="16"/>
          <w:szCs w:val="20"/>
        </w:rPr>
        <w:t xml:space="preserve">(Confirmer)  :                                          </w:t>
      </w:r>
      <w:r w:rsidRPr="00A617A5">
        <w:rPr>
          <w:rFonts w:ascii="Times New Roman" w:eastAsia="굴림" w:hAnsi="Times New Roman" w:hint="eastAsia"/>
          <w:b/>
          <w:bCs/>
          <w:kern w:val="0"/>
          <w:sz w:val="16"/>
          <w:szCs w:val="20"/>
        </w:rPr>
        <w:t>인</w:t>
      </w:r>
      <w:r w:rsidRPr="00A617A5">
        <w:rPr>
          <w:rFonts w:ascii="Times New Roman" w:eastAsia="굴림" w:hAnsi="Times New Roman"/>
          <w:b/>
          <w:bCs/>
          <w:kern w:val="0"/>
          <w:sz w:val="16"/>
          <w:szCs w:val="20"/>
        </w:rPr>
        <w:t xml:space="preserve"> (Signature)</w:t>
      </w:r>
    </w:p>
    <w:p w:rsidR="00E21A56" w:rsidRPr="00A617A5" w:rsidRDefault="00E21A56" w:rsidP="00762268">
      <w:pPr>
        <w:wordWrap/>
        <w:adjustRightInd w:val="0"/>
        <w:spacing w:line="312" w:lineRule="atLeast"/>
        <w:jc w:val="left"/>
        <w:rPr>
          <w:rFonts w:ascii="Times New Roman" w:eastAsia="굴림" w:hAnsi="Times New Roman"/>
          <w:b/>
          <w:bCs/>
          <w:kern w:val="0"/>
          <w:sz w:val="16"/>
          <w:szCs w:val="20"/>
        </w:rPr>
      </w:pPr>
    </w:p>
    <w:p w:rsidR="00E21A56" w:rsidRPr="00A617A5" w:rsidRDefault="00E21A56" w:rsidP="00762268">
      <w:pPr>
        <w:numPr>
          <w:ilvl w:val="0"/>
          <w:numId w:val="14"/>
        </w:numPr>
        <w:wordWrap/>
        <w:adjustRightInd w:val="0"/>
        <w:spacing w:line="480" w:lineRule="exact"/>
        <w:ind w:left="238" w:hanging="238"/>
        <w:rPr>
          <w:rFonts w:ascii="Times New Roman" w:eastAsia="굴림" w:hAnsi="Times New Roman"/>
          <w:sz w:val="18"/>
          <w:szCs w:val="18"/>
        </w:rPr>
      </w:pPr>
      <w:r w:rsidRPr="00A617A5">
        <w:rPr>
          <w:rFonts w:ascii="Times New Roman" w:eastAsia="굴림" w:hAnsi="Times New Roman"/>
          <w:sz w:val="18"/>
          <w:szCs w:val="18"/>
        </w:rPr>
        <w:t xml:space="preserve">Name of Applicant: </w:t>
      </w:r>
      <w:r w:rsidRPr="00A617A5">
        <w:rPr>
          <w:rFonts w:ascii="Times New Roman" w:eastAsia="굴림" w:hAnsi="Times New Roman"/>
          <w:sz w:val="18"/>
          <w:szCs w:val="18"/>
          <w:u w:val="single"/>
        </w:rPr>
        <w:t xml:space="preserve">(given name)                           (family name)                                   </w:t>
      </w:r>
    </w:p>
    <w:p w:rsidR="00E21A56" w:rsidRPr="00A617A5" w:rsidRDefault="00E21A56" w:rsidP="00762268">
      <w:pPr>
        <w:numPr>
          <w:ilvl w:val="0"/>
          <w:numId w:val="15"/>
        </w:numPr>
        <w:wordWrap/>
        <w:adjustRightInd w:val="0"/>
        <w:spacing w:line="440" w:lineRule="exact"/>
        <w:ind w:left="238" w:hanging="238"/>
        <w:rPr>
          <w:rFonts w:ascii="Times New Roman" w:eastAsia="굴림" w:hAnsi="Times New Roman"/>
          <w:sz w:val="18"/>
          <w:szCs w:val="18"/>
          <w:u w:val="single"/>
        </w:rPr>
      </w:pPr>
      <w:r w:rsidRPr="00A617A5">
        <w:rPr>
          <w:rFonts w:ascii="Times New Roman" w:eastAsia="굴림" w:hAnsi="Times New Roman"/>
          <w:sz w:val="18"/>
          <w:szCs w:val="18"/>
        </w:rPr>
        <w:t xml:space="preserve">Country  : </w:t>
      </w:r>
      <w:r w:rsidRPr="00A617A5">
        <w:rPr>
          <w:rFonts w:ascii="Times New Roman" w:eastAsia="굴림" w:hAnsi="Times New Roman"/>
          <w:sz w:val="18"/>
          <w:szCs w:val="18"/>
          <w:u w:val="single"/>
        </w:rPr>
        <w:t xml:space="preserve">                                                                                          </w:t>
      </w:r>
    </w:p>
    <w:p w:rsidR="00E21A56" w:rsidRDefault="00E21A56" w:rsidP="00762268">
      <w:pPr>
        <w:wordWrap/>
        <w:adjustRightInd w:val="0"/>
        <w:spacing w:line="360" w:lineRule="exact"/>
        <w:rPr>
          <w:rFonts w:ascii="Times New Roman" w:eastAsia="굴림" w:hAnsi="Times New Roman"/>
          <w:sz w:val="18"/>
          <w:szCs w:val="18"/>
        </w:rPr>
      </w:pPr>
      <w:r w:rsidRPr="00A617A5">
        <w:rPr>
          <w:rFonts w:ascii="Times New Roman" w:eastAsia="굴림" w:hAnsi="Times New Roman"/>
          <w:sz w:val="18"/>
          <w:szCs w:val="18"/>
        </w:rPr>
        <w:t xml:space="preserve">3)  Desired Degree Program :        </w:t>
      </w:r>
      <w:r>
        <w:rPr>
          <w:rFonts w:ascii="Times New Roman" w:eastAsia="굴림" w:hAnsi="Times New Roman"/>
          <w:sz w:val="18"/>
          <w:szCs w:val="18"/>
        </w:rPr>
        <w:t xml:space="preserve"> </w:t>
      </w:r>
      <w:r w:rsidRPr="00A617A5">
        <w:rPr>
          <w:rFonts w:ascii="Times New Roman" w:eastAsia="굴림" w:hAnsi="Times New Roman"/>
          <w:sz w:val="18"/>
          <w:szCs w:val="18"/>
        </w:rPr>
        <w:t></w:t>
      </w:r>
      <w:r>
        <w:rPr>
          <w:rFonts w:ascii="Times New Roman" w:eastAsia="굴림" w:hAnsi="Times New Roman"/>
          <w:sz w:val="18"/>
          <w:szCs w:val="18"/>
        </w:rPr>
        <w:t xml:space="preserve"> </w:t>
      </w:r>
      <w:r w:rsidRPr="00A617A5">
        <w:rPr>
          <w:rFonts w:ascii="Times New Roman" w:eastAsia="굴림" w:hAnsi="Times New Roman"/>
          <w:szCs w:val="20"/>
        </w:rPr>
        <w:t>□</w:t>
      </w:r>
      <w:r w:rsidRPr="00A617A5">
        <w:rPr>
          <w:rFonts w:ascii="Times New Roman" w:eastAsia="굴림" w:hAnsi="Times New Roman"/>
          <w:sz w:val="18"/>
          <w:szCs w:val="18"/>
        </w:rPr>
        <w:t xml:space="preserve"> M</w:t>
      </w:r>
      <w:r>
        <w:rPr>
          <w:rFonts w:ascii="Times New Roman" w:eastAsia="굴림" w:hAnsi="Times New Roman"/>
          <w:sz w:val="18"/>
          <w:szCs w:val="18"/>
        </w:rPr>
        <w:t>aster’s</w:t>
      </w:r>
      <w:r w:rsidRPr="00A617A5">
        <w:rPr>
          <w:rFonts w:ascii="Times New Roman" w:eastAsia="굴림" w:hAnsi="Times New Roman"/>
          <w:sz w:val="18"/>
          <w:szCs w:val="18"/>
        </w:rPr>
        <w:t xml:space="preserve">  </w:t>
      </w:r>
      <w:r>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Pr>
          <w:rFonts w:ascii="Times New Roman" w:eastAsia="굴림" w:hAnsi="Times New Roman"/>
          <w:sz w:val="18"/>
          <w:szCs w:val="18"/>
        </w:rPr>
        <w:t xml:space="preserve"> </w:t>
      </w:r>
      <w:r w:rsidRPr="00A617A5">
        <w:rPr>
          <w:rFonts w:ascii="Times New Roman" w:eastAsia="굴림" w:hAnsi="Times New Roman"/>
          <w:sz w:val="18"/>
          <w:szCs w:val="18"/>
        </w:rPr>
        <w:t></w:t>
      </w:r>
      <w:r w:rsidRPr="00A617A5">
        <w:rPr>
          <w:rFonts w:ascii="Times New Roman" w:eastAsia="굴림" w:hAnsi="Times New Roman"/>
          <w:szCs w:val="20"/>
        </w:rPr>
        <w:t>□</w:t>
      </w:r>
      <w:r w:rsidRPr="00A617A5">
        <w:rPr>
          <w:rFonts w:ascii="Times New Roman" w:eastAsia="굴림" w:hAnsi="Times New Roman"/>
          <w:sz w:val="18"/>
          <w:szCs w:val="18"/>
        </w:rPr>
        <w:t xml:space="preserve"> </w:t>
      </w:r>
      <w:r>
        <w:rPr>
          <w:rFonts w:ascii="Times New Roman" w:eastAsia="굴림" w:hAnsi="Times New Roman"/>
          <w:sz w:val="18"/>
          <w:szCs w:val="18"/>
        </w:rPr>
        <w:t>Doctoral</w:t>
      </w:r>
      <w:r w:rsidRPr="00A617A5">
        <w:rPr>
          <w:rFonts w:ascii="Times New Roman" w:eastAsia="굴림" w:hAnsi="Times New Roman"/>
          <w:sz w:val="18"/>
          <w:szCs w:val="18"/>
        </w:rPr>
        <w:t xml:space="preserve">  </w:t>
      </w:r>
      <w:r>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sidRPr="00A617A5">
        <w:rPr>
          <w:rFonts w:ascii="Times New Roman" w:eastAsia="굴림" w:hAnsi="Times New Roman"/>
          <w:szCs w:val="20"/>
        </w:rPr>
        <w:t>□</w:t>
      </w:r>
      <w:r>
        <w:rPr>
          <w:rFonts w:ascii="Times New Roman" w:eastAsia="굴림" w:hAnsi="Times New Roman"/>
          <w:szCs w:val="20"/>
        </w:rPr>
        <w:t xml:space="preserve">Integrated </w:t>
      </w:r>
      <w:r w:rsidRPr="00A617A5">
        <w:rPr>
          <w:rFonts w:ascii="Times New Roman" w:eastAsia="굴림" w:hAnsi="Times New Roman"/>
          <w:sz w:val="18"/>
          <w:szCs w:val="18"/>
        </w:rPr>
        <w:t>M</w:t>
      </w:r>
      <w:r>
        <w:rPr>
          <w:rFonts w:ascii="Times New Roman" w:eastAsia="굴림" w:hAnsi="Times New Roman"/>
          <w:sz w:val="18"/>
          <w:szCs w:val="18"/>
        </w:rPr>
        <w:t xml:space="preserve">aster’s </w:t>
      </w:r>
      <w:r w:rsidRPr="00A617A5">
        <w:rPr>
          <w:rFonts w:ascii="Times New Roman" w:eastAsia="굴림" w:hAnsi="Times New Roman"/>
          <w:sz w:val="18"/>
          <w:szCs w:val="18"/>
        </w:rPr>
        <w:t>&amp; D</w:t>
      </w:r>
      <w:r>
        <w:rPr>
          <w:rFonts w:ascii="Times New Roman" w:eastAsia="굴림" w:hAnsi="Times New Roman"/>
          <w:sz w:val="18"/>
          <w:szCs w:val="18"/>
        </w:rPr>
        <w:t>octoral</w:t>
      </w:r>
      <w:r w:rsidRPr="00A617A5">
        <w:rPr>
          <w:rFonts w:ascii="Times New Roman" w:eastAsia="굴림" w:hAnsi="Times New Roman"/>
          <w:sz w:val="18"/>
          <w:szCs w:val="18"/>
        </w:rPr>
        <w:t xml:space="preserve">  </w:t>
      </w:r>
    </w:p>
    <w:p w:rsidR="00E21A56" w:rsidRPr="00A617A5" w:rsidRDefault="00E21A56" w:rsidP="00762268">
      <w:pPr>
        <w:pStyle w:val="hstyle0"/>
        <w:jc w:val="left"/>
        <w:rPr>
          <w:rFonts w:ascii="Times New Roman" w:eastAsia="굴림" w:hAnsi="Times New Roman" w:cs="Times New Roman"/>
          <w:b/>
          <w:bCs/>
          <w:color w:val="auto"/>
          <w:sz w:val="18"/>
        </w:rPr>
      </w:pPr>
      <w:r w:rsidRPr="00A617A5">
        <w:rPr>
          <w:rFonts w:ascii="Times New Roman" w:eastAsia="굴림" w:hAnsi="Times New Roman" w:cs="Times New Roman"/>
          <w:b/>
          <w:bCs/>
          <w:color w:val="auto"/>
          <w:sz w:val="18"/>
        </w:rPr>
        <w:t>(*</w:t>
      </w:r>
      <w:r>
        <w:rPr>
          <w:rFonts w:ascii="Times New Roman" w:eastAsia="굴림" w:hAnsi="Times New Roman" w:cs="Times New Roman"/>
          <w:b/>
          <w:bCs/>
          <w:color w:val="auto"/>
          <w:sz w:val="18"/>
        </w:rPr>
        <w:t>Please tick(</w:t>
      </w:r>
      <w:r w:rsidRPr="00A617A5">
        <w:rPr>
          <w:rFonts w:ascii="Times New Roman" w:hAnsi="Times New Roman" w:cs="Times New Roman"/>
          <w:b/>
          <w:bCs/>
          <w:color w:val="auto"/>
          <w:sz w:val="24"/>
          <w:szCs w:val="24"/>
        </w:rPr>
        <w:t>√</w:t>
      </w:r>
      <w:r>
        <w:rPr>
          <w:rFonts w:ascii="Times New Roman" w:hAnsi="Times New Roman" w:cs="Times New Roman"/>
          <w:b/>
          <w:bCs/>
          <w:color w:val="auto"/>
          <w:sz w:val="24"/>
          <w:szCs w:val="24"/>
        </w:rPr>
        <w:t>)</w:t>
      </w:r>
      <w:r w:rsidRPr="00A617A5">
        <w:rPr>
          <w:rFonts w:ascii="Times New Roman" w:hAnsi="Times New Roman" w:cs="Times New Roman"/>
          <w:b/>
          <w:bCs/>
          <w:color w:val="auto"/>
          <w:sz w:val="24"/>
          <w:szCs w:val="24"/>
        </w:rPr>
        <w:t xml:space="preserve"> </w:t>
      </w:r>
      <w:r w:rsidRPr="00A617A5">
        <w:rPr>
          <w:rFonts w:ascii="Times New Roman" w:eastAsia="굴림" w:hAnsi="Times New Roman" w:cs="Times New Roman"/>
          <w:b/>
          <w:bCs/>
          <w:color w:val="auto"/>
          <w:sz w:val="18"/>
        </w:rPr>
        <w:t>in the appropriate box.)</w:t>
      </w:r>
    </w:p>
    <w:tbl>
      <w:tblPr>
        <w:tblW w:w="0" w:type="auto"/>
        <w:tblInd w:w="10" w:type="dxa"/>
        <w:tblLayout w:type="fixed"/>
        <w:tblCellMar>
          <w:left w:w="10" w:type="dxa"/>
          <w:right w:w="10" w:type="dxa"/>
        </w:tblCellMar>
        <w:tblLook w:val="0000"/>
      </w:tblPr>
      <w:tblGrid>
        <w:gridCol w:w="6946"/>
        <w:gridCol w:w="1134"/>
        <w:gridCol w:w="1276"/>
      </w:tblGrid>
      <w:tr w:rsidR="00E21A56" w:rsidRPr="00A617A5" w:rsidTr="00A60132">
        <w:trPr>
          <w:trHeight w:val="407"/>
        </w:trPr>
        <w:tc>
          <w:tcPr>
            <w:tcW w:w="6946" w:type="dxa"/>
            <w:tcBorders>
              <w:top w:val="single" w:sz="8" w:space="0" w:color="000000"/>
              <w:left w:val="single" w:sz="8" w:space="0" w:color="000000"/>
              <w:bottom w:val="single" w:sz="8" w:space="0" w:color="000000"/>
              <w:right w:val="single" w:sz="6" w:space="0" w:color="000000"/>
            </w:tcBorders>
            <w:vAlign w:val="center"/>
          </w:tcPr>
          <w:p w:rsidR="00E21A56" w:rsidRPr="00A617A5" w:rsidRDefault="00E21A56" w:rsidP="00447D3C">
            <w:pPr>
              <w:pStyle w:val="a8"/>
              <w:jc w:val="center"/>
              <w:rPr>
                <w:kern w:val="0"/>
                <w:sz w:val="18"/>
                <w:szCs w:val="18"/>
              </w:rPr>
            </w:pPr>
            <w:r>
              <w:t>Application</w:t>
            </w:r>
            <w:r w:rsidRPr="00A617A5">
              <w:t xml:space="preserve"> Documents</w:t>
            </w:r>
          </w:p>
        </w:tc>
        <w:tc>
          <w:tcPr>
            <w:tcW w:w="2410" w:type="dxa"/>
            <w:gridSpan w:val="2"/>
            <w:tcBorders>
              <w:top w:val="single" w:sz="8" w:space="0" w:color="000000"/>
              <w:left w:val="single" w:sz="6" w:space="0" w:color="000000"/>
              <w:bottom w:val="single" w:sz="8" w:space="0" w:color="000000"/>
              <w:right w:val="single" w:sz="6" w:space="0" w:color="000000"/>
            </w:tcBorders>
            <w:vAlign w:val="center"/>
          </w:tcPr>
          <w:p w:rsidR="00E21A56" w:rsidRPr="00CD3F1D" w:rsidRDefault="00E21A56" w:rsidP="00CD3F1D">
            <w:pPr>
              <w:jc w:val="center"/>
              <w:rPr>
                <w:kern w:val="0"/>
                <w:sz w:val="18"/>
                <w:szCs w:val="18"/>
              </w:rPr>
            </w:pPr>
            <w:r w:rsidRPr="00CD3F1D">
              <w:rPr>
                <w:kern w:val="0"/>
                <w:sz w:val="18"/>
                <w:szCs w:val="18"/>
              </w:rPr>
              <w:t>Submission(Y/N)</w:t>
            </w:r>
          </w:p>
        </w:tc>
      </w:tr>
      <w:tr w:rsidR="00E21A56" w:rsidRPr="00A617A5" w:rsidTr="00A60132">
        <w:trPr>
          <w:trHeight w:val="408"/>
        </w:trPr>
        <w:tc>
          <w:tcPr>
            <w:tcW w:w="6946" w:type="dxa"/>
            <w:tcBorders>
              <w:top w:val="single" w:sz="8" w:space="0" w:color="000000"/>
              <w:left w:val="single" w:sz="8" w:space="0" w:color="000000"/>
              <w:bottom w:val="single" w:sz="8" w:space="0" w:color="000000"/>
              <w:right w:val="single" w:sz="6" w:space="0" w:color="000000"/>
            </w:tcBorders>
            <w:vAlign w:val="center"/>
          </w:tcPr>
          <w:p w:rsidR="00E21A56" w:rsidRPr="00A617A5" w:rsidRDefault="00E21A56" w:rsidP="00447D3C">
            <w:pPr>
              <w:pStyle w:val="a8"/>
              <w:jc w:val="left"/>
              <w:rPr>
                <w:kern w:val="0"/>
                <w:sz w:val="18"/>
                <w:szCs w:val="18"/>
              </w:rPr>
            </w:pPr>
            <w:r>
              <w:rPr>
                <w:kern w:val="0"/>
                <w:sz w:val="18"/>
                <w:szCs w:val="18"/>
              </w:rPr>
              <w:t>Check L</w:t>
            </w:r>
            <w:r w:rsidRPr="00A617A5">
              <w:rPr>
                <w:kern w:val="0"/>
                <w:sz w:val="18"/>
                <w:szCs w:val="18"/>
              </w:rPr>
              <w:t>ist</w:t>
            </w:r>
          </w:p>
        </w:tc>
        <w:tc>
          <w:tcPr>
            <w:tcW w:w="1134" w:type="dxa"/>
            <w:tcBorders>
              <w:top w:val="single" w:sz="8" w:space="0" w:color="000000"/>
              <w:left w:val="single" w:sz="6" w:space="0" w:color="000000"/>
              <w:bottom w:val="single" w:sz="8" w:space="0" w:color="000000"/>
              <w:right w:val="single" w:sz="6" w:space="0" w:color="000000"/>
            </w:tcBorders>
            <w:vAlign w:val="center"/>
          </w:tcPr>
          <w:p w:rsidR="00E21A56" w:rsidRPr="00CD3F1D" w:rsidRDefault="00E21A56" w:rsidP="00CD3F1D">
            <w:pPr>
              <w:jc w:val="center"/>
              <w:rPr>
                <w:kern w:val="0"/>
                <w:sz w:val="18"/>
                <w:szCs w:val="18"/>
              </w:rPr>
            </w:pPr>
            <w:r w:rsidRPr="00CD3F1D">
              <w:rPr>
                <w:kern w:val="0"/>
                <w:sz w:val="18"/>
                <w:szCs w:val="18"/>
              </w:rPr>
              <w:t>Yes</w:t>
            </w:r>
          </w:p>
        </w:tc>
        <w:tc>
          <w:tcPr>
            <w:tcW w:w="1276" w:type="dxa"/>
            <w:tcBorders>
              <w:top w:val="single" w:sz="8" w:space="0" w:color="000000"/>
              <w:left w:val="single" w:sz="6" w:space="0" w:color="000000"/>
              <w:bottom w:val="single" w:sz="8" w:space="0" w:color="000000"/>
              <w:right w:val="single" w:sz="6" w:space="0" w:color="000000"/>
            </w:tcBorders>
            <w:vAlign w:val="center"/>
          </w:tcPr>
          <w:p w:rsidR="00E21A56" w:rsidRPr="00CD3F1D" w:rsidRDefault="00E21A56" w:rsidP="00CD3F1D">
            <w:pPr>
              <w:jc w:val="center"/>
              <w:rPr>
                <w:kern w:val="0"/>
                <w:sz w:val="18"/>
                <w:szCs w:val="18"/>
              </w:rPr>
            </w:pPr>
            <w:r w:rsidRPr="00CD3F1D">
              <w:rPr>
                <w:kern w:val="0"/>
                <w:sz w:val="18"/>
                <w:szCs w:val="18"/>
              </w:rPr>
              <w:t>No</w:t>
            </w:r>
          </w:p>
        </w:tc>
      </w:tr>
      <w:tr w:rsidR="00E21A56" w:rsidRPr="00A617A5" w:rsidTr="00A60132">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1. Personal data (Attachment #1)</w:t>
            </w:r>
          </w:p>
        </w:tc>
        <w:tc>
          <w:tcPr>
            <w:tcW w:w="1134" w:type="dxa"/>
            <w:tcBorders>
              <w:top w:val="single" w:sz="8"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2. Self Introduction </w:t>
            </w:r>
            <w:r w:rsidRPr="00CD3F1D">
              <w:rPr>
                <w:sz w:val="18"/>
                <w:szCs w:val="18"/>
              </w:rPr>
              <w:t>(Attachment #2)</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3. Study Plan </w:t>
            </w:r>
            <w:r w:rsidRPr="00CD3F1D">
              <w:rPr>
                <w:sz w:val="18"/>
                <w:szCs w:val="18"/>
              </w:rPr>
              <w:t>(Attachment #3)</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4. </w:t>
            </w:r>
            <w:r w:rsidRPr="00CD3F1D">
              <w:rPr>
                <w:sz w:val="18"/>
                <w:szCs w:val="18"/>
              </w:rPr>
              <w:t>Letter of Recommendation  (Attachment #4)</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5. </w:t>
            </w:r>
            <w:r w:rsidRPr="00CD3F1D">
              <w:rPr>
                <w:sz w:val="18"/>
                <w:szCs w:val="18"/>
              </w:rPr>
              <w:t>Pledge (Attachment #5)</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6. </w:t>
            </w:r>
            <w:r w:rsidRPr="00CD3F1D">
              <w:rPr>
                <w:sz w:val="18"/>
                <w:szCs w:val="18"/>
              </w:rPr>
              <w:t>PERSONAL MEDICAL ASSESSMENT (Attachment #6)</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7. </w:t>
            </w:r>
            <w:r w:rsidRPr="00CD3F1D">
              <w:rPr>
                <w:sz w:val="18"/>
                <w:szCs w:val="18"/>
              </w:rPr>
              <w:t>Copies of diploma</w:t>
            </w:r>
            <w:r w:rsidR="00873EB4">
              <w:rPr>
                <w:rFonts w:hint="eastAsia"/>
                <w:sz w:val="18"/>
                <w:szCs w:val="18"/>
              </w:rPr>
              <w:t>(</w:t>
            </w:r>
            <w:r w:rsidRPr="00CD3F1D">
              <w:rPr>
                <w:sz w:val="18"/>
                <w:szCs w:val="18"/>
              </w:rPr>
              <w:t>s</w:t>
            </w:r>
            <w:r w:rsidR="00873EB4">
              <w:rPr>
                <w:rFonts w:hint="eastAsia"/>
                <w:sz w:val="18"/>
                <w:szCs w:val="18"/>
              </w:rPr>
              <w:t>)</w:t>
            </w:r>
            <w:r w:rsidRPr="00CD3F1D">
              <w:rPr>
                <w:sz w:val="18"/>
                <w:szCs w:val="18"/>
              </w:rPr>
              <w:t xml:space="preserve"> from </w:t>
            </w:r>
            <w:r>
              <w:rPr>
                <w:sz w:val="18"/>
                <w:szCs w:val="18"/>
              </w:rPr>
              <w:t>undergraduate</w:t>
            </w:r>
            <w:r w:rsidRPr="00CD3F1D">
              <w:rPr>
                <w:sz w:val="18"/>
                <w:szCs w:val="18"/>
              </w:rPr>
              <w:t xml:space="preserve"> institution</w:t>
            </w:r>
            <w:r w:rsidR="00873EB4">
              <w:rPr>
                <w:rFonts w:hint="eastAsia"/>
                <w:sz w:val="18"/>
                <w:szCs w:val="18"/>
              </w:rPr>
              <w:t>(</w:t>
            </w:r>
            <w:r w:rsidRPr="00CD3F1D">
              <w:rPr>
                <w:sz w:val="18"/>
                <w:szCs w:val="18"/>
              </w:rPr>
              <w:t>s</w:t>
            </w:r>
            <w:r w:rsidR="00873EB4">
              <w:rPr>
                <w:rFonts w:hint="eastAsia"/>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8. Transcript &amp; Student Records from </w:t>
            </w:r>
            <w:r>
              <w:rPr>
                <w:kern w:val="0"/>
                <w:sz w:val="18"/>
                <w:szCs w:val="18"/>
              </w:rPr>
              <w:t>undergraduate</w:t>
            </w:r>
            <w:r w:rsidRPr="00CD3F1D">
              <w:rPr>
                <w:kern w:val="0"/>
                <w:sz w:val="18"/>
                <w:szCs w:val="18"/>
              </w:rPr>
              <w:t xml:space="preserve"> institution</w:t>
            </w:r>
            <w:r w:rsidR="00873EB4">
              <w:rPr>
                <w:rFonts w:hint="eastAsia"/>
                <w:kern w:val="0"/>
                <w:sz w:val="18"/>
                <w:szCs w:val="18"/>
              </w:rPr>
              <w:t>(</w:t>
            </w:r>
            <w:r w:rsidRPr="00CD3F1D">
              <w:rPr>
                <w:kern w:val="0"/>
                <w:sz w:val="18"/>
                <w:szCs w:val="18"/>
              </w:rPr>
              <w:t>s</w:t>
            </w:r>
            <w:r w:rsidR="00873EB4">
              <w:rPr>
                <w:rFonts w:hint="eastAsia"/>
                <w:kern w:val="0"/>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CD3F1D" w:rsidRDefault="00E21A56" w:rsidP="00447D3C">
            <w:pPr>
              <w:ind w:firstLineChars="50" w:firstLine="90"/>
              <w:jc w:val="left"/>
              <w:rPr>
                <w:kern w:val="0"/>
                <w:sz w:val="18"/>
                <w:szCs w:val="18"/>
              </w:rPr>
            </w:pPr>
            <w:r w:rsidRPr="00CD3F1D">
              <w:rPr>
                <w:kern w:val="0"/>
                <w:sz w:val="18"/>
                <w:szCs w:val="18"/>
              </w:rPr>
              <w:t xml:space="preserve">9. </w:t>
            </w:r>
            <w:r w:rsidRPr="00CD3F1D">
              <w:rPr>
                <w:sz w:val="18"/>
                <w:szCs w:val="18"/>
              </w:rPr>
              <w:t>Copies of diploma</w:t>
            </w:r>
            <w:r w:rsidR="00873EB4">
              <w:rPr>
                <w:rFonts w:hint="eastAsia"/>
                <w:sz w:val="18"/>
                <w:szCs w:val="18"/>
              </w:rPr>
              <w:t>(</w:t>
            </w:r>
            <w:r w:rsidRPr="00CD3F1D">
              <w:rPr>
                <w:sz w:val="18"/>
                <w:szCs w:val="18"/>
              </w:rPr>
              <w:t>s</w:t>
            </w:r>
            <w:r w:rsidR="00873EB4">
              <w:rPr>
                <w:rFonts w:hint="eastAsia"/>
                <w:sz w:val="18"/>
                <w:szCs w:val="18"/>
              </w:rPr>
              <w:t>)</w:t>
            </w:r>
            <w:r w:rsidRPr="00CD3F1D">
              <w:rPr>
                <w:sz w:val="18"/>
                <w:szCs w:val="18"/>
              </w:rPr>
              <w:t xml:space="preserve"> from </w:t>
            </w:r>
            <w:r>
              <w:rPr>
                <w:sz w:val="18"/>
                <w:szCs w:val="18"/>
              </w:rPr>
              <w:t xml:space="preserve">graduate </w:t>
            </w:r>
            <w:r w:rsidRPr="00CD3F1D">
              <w:rPr>
                <w:sz w:val="18"/>
                <w:szCs w:val="18"/>
              </w:rPr>
              <w:t>institution</w:t>
            </w:r>
            <w:r w:rsidR="00873EB4">
              <w:rPr>
                <w:rFonts w:hint="eastAsia"/>
                <w:sz w:val="18"/>
                <w:szCs w:val="18"/>
              </w:rPr>
              <w:t>(</w:t>
            </w:r>
            <w:r w:rsidRPr="00CD3F1D">
              <w:rPr>
                <w:sz w:val="18"/>
                <w:szCs w:val="18"/>
              </w:rPr>
              <w:t>s</w:t>
            </w:r>
            <w:r w:rsidR="00873EB4">
              <w:rPr>
                <w:rFonts w:hint="eastAsia"/>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CD3F1D" w:rsidRDefault="00E21A56" w:rsidP="00CD3F1D">
            <w:pPr>
              <w:jc w:val="left"/>
              <w:rPr>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E33538">
            <w:pPr>
              <w:wordWrap/>
              <w:adjustRightInd w:val="0"/>
              <w:ind w:left="100"/>
              <w:jc w:val="left"/>
              <w:rPr>
                <w:rFonts w:ascii="Times New Roman" w:eastAsia="굴림" w:hAnsi="Times New Roman"/>
                <w:kern w:val="0"/>
                <w:sz w:val="18"/>
                <w:szCs w:val="18"/>
              </w:rPr>
            </w:pPr>
            <w:r w:rsidRPr="00A617A5">
              <w:rPr>
                <w:rFonts w:ascii="Times New Roman" w:eastAsia="굴림" w:hAnsi="Times New Roman"/>
                <w:kern w:val="0"/>
                <w:sz w:val="18"/>
                <w:szCs w:val="18"/>
              </w:rPr>
              <w:t xml:space="preserve">10. Transcript &amp; Student Records </w:t>
            </w:r>
            <w:r w:rsidRPr="00A617A5">
              <w:rPr>
                <w:rFonts w:ascii="Times New Roman" w:eastAsia="굴림" w:hAnsi="Times New Roman"/>
                <w:sz w:val="18"/>
                <w:szCs w:val="18"/>
              </w:rPr>
              <w:t xml:space="preserve">from </w:t>
            </w:r>
            <w:r>
              <w:rPr>
                <w:rFonts w:ascii="Times New Roman" w:eastAsia="굴림" w:hAnsi="Times New Roman"/>
                <w:sz w:val="18"/>
                <w:szCs w:val="18"/>
              </w:rPr>
              <w:t>graduate</w:t>
            </w:r>
            <w:r w:rsidRPr="00A617A5">
              <w:rPr>
                <w:rFonts w:ascii="Times New Roman" w:eastAsia="굴림" w:hAnsi="Times New Roman"/>
                <w:sz w:val="18"/>
                <w:szCs w:val="18"/>
              </w:rPr>
              <w:t xml:space="preserve"> institution</w:t>
            </w:r>
            <w:r w:rsidR="00873EB4">
              <w:rPr>
                <w:rFonts w:ascii="Times New Roman" w:eastAsia="굴림" w:hAnsi="Times New Roman" w:hint="eastAsia"/>
                <w:sz w:val="18"/>
                <w:szCs w:val="18"/>
              </w:rPr>
              <w:t>(</w:t>
            </w:r>
            <w:r w:rsidRPr="00A617A5">
              <w:rPr>
                <w:rFonts w:ascii="Times New Roman" w:eastAsia="굴림" w:hAnsi="Times New Roman"/>
                <w:sz w:val="18"/>
                <w:szCs w:val="18"/>
              </w:rPr>
              <w:t>s</w:t>
            </w:r>
            <w:r w:rsidR="00873EB4">
              <w:rPr>
                <w:rFonts w:ascii="Times New Roman" w:eastAsia="굴림" w:hAnsi="Times New Roman" w:hint="eastAsia"/>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CD3F1D">
            <w:pPr>
              <w:wordWrap/>
              <w:adjustRightInd w:val="0"/>
              <w:ind w:left="100"/>
              <w:jc w:val="left"/>
              <w:rPr>
                <w:rFonts w:ascii="Times New Roman" w:eastAsia="굴림" w:hAnsi="Times New Roman"/>
                <w:kern w:val="0"/>
                <w:sz w:val="18"/>
                <w:szCs w:val="18"/>
              </w:rPr>
            </w:pPr>
            <w:r w:rsidRPr="00A617A5">
              <w:rPr>
                <w:rFonts w:ascii="Times New Roman" w:eastAsia="굴림" w:hAnsi="Times New Roman"/>
                <w:kern w:val="0"/>
                <w:sz w:val="18"/>
                <w:szCs w:val="18"/>
              </w:rPr>
              <w:t xml:space="preserve">11. </w:t>
            </w:r>
            <w:r w:rsidRPr="00A617A5">
              <w:rPr>
                <w:rFonts w:ascii="Times New Roman" w:eastAsia="굴림" w:hAnsi="Times New Roman"/>
                <w:sz w:val="18"/>
                <w:szCs w:val="18"/>
              </w:rPr>
              <w:t>Certificate</w:t>
            </w:r>
            <w:r w:rsidRPr="00A617A5">
              <w:rPr>
                <w:rFonts w:ascii="Times New Roman" w:eastAsia="굴림" w:hAnsi="Times New Roman"/>
                <w:kern w:val="0"/>
                <w:sz w:val="18"/>
                <w:szCs w:val="18"/>
              </w:rPr>
              <w:t xml:space="preserve"> of Korean Language (</w:t>
            </w:r>
            <w:r w:rsidRPr="00A617A5">
              <w:rPr>
                <w:rFonts w:ascii="Times New Roman" w:eastAsia="굴림" w:hAnsi="Times New Roman"/>
                <w:sz w:val="18"/>
                <w:szCs w:val="18"/>
              </w:rPr>
              <w:t xml:space="preserve">original copy of </w:t>
            </w:r>
            <w:r w:rsidRPr="00A617A5">
              <w:rPr>
                <w:rFonts w:ascii="Times New Roman" w:eastAsia="굴림" w:hAnsi="Times New Roman"/>
                <w:kern w:val="0"/>
                <w:sz w:val="18"/>
                <w:szCs w:val="18"/>
              </w:rPr>
              <w:t>TOPIK)</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8" w:space="0" w:color="000000"/>
              <w:right w:val="single" w:sz="6" w:space="0" w:color="000000"/>
            </w:tcBorders>
            <w:vAlign w:val="center"/>
          </w:tcPr>
          <w:p w:rsidR="00E21A56" w:rsidRPr="00A617A5" w:rsidRDefault="00E21A56" w:rsidP="00CD3F1D">
            <w:pPr>
              <w:wordWrap/>
              <w:adjustRightInd w:val="0"/>
              <w:ind w:left="100"/>
              <w:jc w:val="left"/>
              <w:rPr>
                <w:rFonts w:ascii="Times New Roman" w:eastAsia="굴림" w:hAnsi="Times New Roman"/>
                <w:kern w:val="0"/>
                <w:sz w:val="18"/>
                <w:szCs w:val="18"/>
              </w:rPr>
            </w:pPr>
            <w:r w:rsidRPr="00A617A5">
              <w:rPr>
                <w:rFonts w:ascii="Times New Roman" w:eastAsia="굴림" w:hAnsi="Times New Roman"/>
                <w:kern w:val="0"/>
                <w:sz w:val="18"/>
                <w:szCs w:val="18"/>
              </w:rPr>
              <w:t xml:space="preserve">12. </w:t>
            </w:r>
            <w:r w:rsidRPr="00A617A5">
              <w:rPr>
                <w:rFonts w:ascii="Times New Roman" w:eastAsia="굴림" w:hAnsi="Times New Roman"/>
                <w:sz w:val="18"/>
                <w:szCs w:val="18"/>
              </w:rPr>
              <w:t>Certificate of TOEFL or IELTS score (original copy or directly sent from ETS/IELTS)</w:t>
            </w:r>
          </w:p>
        </w:tc>
        <w:tc>
          <w:tcPr>
            <w:tcW w:w="1134"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CD3F1D">
            <w:pPr>
              <w:wordWrap/>
              <w:adjustRightInd w:val="0"/>
              <w:ind w:firstLine="96"/>
              <w:jc w:val="left"/>
              <w:rPr>
                <w:rFonts w:ascii="Times New Roman" w:eastAsia="굴림" w:hAnsi="Times New Roman"/>
                <w:kern w:val="0"/>
                <w:sz w:val="18"/>
                <w:szCs w:val="18"/>
              </w:rPr>
            </w:pPr>
            <w:r w:rsidRPr="00A617A5">
              <w:rPr>
                <w:rFonts w:ascii="Times New Roman" w:eastAsia="굴림" w:hAnsi="Times New Roman"/>
                <w:kern w:val="0"/>
                <w:sz w:val="18"/>
                <w:szCs w:val="18"/>
              </w:rPr>
              <w:t>13. Published papers, if available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CD3F1D">
            <w:pPr>
              <w:wordWrap/>
              <w:adjustRightInd w:val="0"/>
              <w:ind w:firstLine="90"/>
              <w:jc w:val="left"/>
              <w:rPr>
                <w:rFonts w:ascii="Times New Roman" w:eastAsia="굴림" w:hAnsi="Times New Roman"/>
                <w:kern w:val="0"/>
                <w:sz w:val="18"/>
                <w:szCs w:val="18"/>
              </w:rPr>
            </w:pPr>
            <w:r w:rsidRPr="00A617A5">
              <w:rPr>
                <w:rFonts w:ascii="Times New Roman" w:eastAsia="굴림" w:hAnsi="Times New Roman"/>
                <w:kern w:val="0"/>
                <w:sz w:val="18"/>
                <w:szCs w:val="18"/>
              </w:rPr>
              <w:t>14. Awards, if available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CD3F1D">
            <w:pPr>
              <w:wordWrap/>
              <w:adjustRightInd w:val="0"/>
              <w:ind w:firstLine="90"/>
              <w:jc w:val="left"/>
              <w:rPr>
                <w:rFonts w:ascii="Times New Roman" w:eastAsia="굴림" w:hAnsi="Times New Roman"/>
                <w:kern w:val="0"/>
                <w:sz w:val="18"/>
                <w:szCs w:val="18"/>
              </w:rPr>
            </w:pPr>
            <w:r w:rsidRPr="00A617A5">
              <w:rPr>
                <w:rFonts w:ascii="Times New Roman" w:eastAsia="굴림" w:hAnsi="Times New Roman"/>
                <w:kern w:val="0"/>
                <w:sz w:val="18"/>
                <w:szCs w:val="18"/>
              </w:rPr>
              <w:t>15. Copy of passport</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E21A56" w:rsidRPr="00A617A5" w:rsidRDefault="00E21A56" w:rsidP="00447D3C">
            <w:pPr>
              <w:wordWrap/>
              <w:adjustRightInd w:val="0"/>
              <w:ind w:leftChars="34" w:left="338" w:right="60" w:hangingChars="150" w:hanging="270"/>
              <w:jc w:val="left"/>
              <w:rPr>
                <w:rFonts w:ascii="Times New Roman" w:eastAsia="굴림" w:hAnsi="Times New Roman"/>
                <w:sz w:val="18"/>
                <w:szCs w:val="18"/>
              </w:rPr>
            </w:pPr>
            <w:r w:rsidRPr="00A617A5">
              <w:rPr>
                <w:rFonts w:ascii="Times New Roman" w:eastAsia="굴림" w:hAnsi="Times New Roman"/>
                <w:sz w:val="18"/>
                <w:szCs w:val="18"/>
              </w:rPr>
              <w:t>16</w:t>
            </w:r>
            <w:r>
              <w:rPr>
                <w:rFonts w:ascii="Times New Roman" w:eastAsia="굴림" w:hAnsi="Times New Roman"/>
                <w:sz w:val="18"/>
                <w:szCs w:val="18"/>
              </w:rPr>
              <w:t xml:space="preserve">. </w:t>
            </w:r>
            <w:r w:rsidRPr="00A617A5">
              <w:rPr>
                <w:rFonts w:ascii="Times New Roman" w:eastAsia="굴림" w:hAnsi="Times New Roman"/>
                <w:kern w:val="0"/>
                <w:sz w:val="18"/>
                <w:szCs w:val="18"/>
              </w:rPr>
              <w:t>Certificate of Citizenship of the Applicant and His/Her Parents : birth certificate, passport, etc. (</w:t>
            </w:r>
            <w:r w:rsidRPr="00264023">
              <w:rPr>
                <w:rFonts w:ascii="Times New Roman" w:eastAsia="굴림" w:hAnsi="Times New Roman"/>
                <w:sz w:val="18"/>
                <w:szCs w:val="18"/>
              </w:rPr>
              <w:t>*</w:t>
            </w:r>
            <w:r>
              <w:rPr>
                <w:rFonts w:ascii="Times New Roman" w:eastAsia="굴림" w:hAnsi="Times New Roman"/>
                <w:sz w:val="18"/>
                <w:szCs w:val="18"/>
              </w:rPr>
              <w:t>o</w:t>
            </w:r>
            <w:r w:rsidRPr="00A617A5">
              <w:rPr>
                <w:rFonts w:ascii="Times New Roman" w:eastAsia="굴림" w:hAnsi="Times New Roman"/>
                <w:kern w:val="0"/>
                <w:sz w:val="18"/>
                <w:szCs w:val="18"/>
              </w:rPr>
              <w:t>nly for overseas Korean)</w:t>
            </w:r>
          </w:p>
        </w:tc>
        <w:tc>
          <w:tcPr>
            <w:tcW w:w="1134"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r w:rsidR="00E21A56" w:rsidRPr="00A617A5" w:rsidTr="00A60132">
        <w:trPr>
          <w:trHeight w:val="408"/>
        </w:trPr>
        <w:tc>
          <w:tcPr>
            <w:tcW w:w="6946" w:type="dxa"/>
            <w:tcBorders>
              <w:top w:val="single" w:sz="6" w:space="0" w:color="000000"/>
              <w:left w:val="single" w:sz="8" w:space="0" w:color="000000"/>
              <w:bottom w:val="single" w:sz="8" w:space="0" w:color="000000"/>
              <w:right w:val="single" w:sz="6" w:space="0" w:color="000000"/>
            </w:tcBorders>
            <w:vAlign w:val="center"/>
          </w:tcPr>
          <w:p w:rsidR="00E21A56" w:rsidRPr="00A617A5" w:rsidRDefault="00E21A56" w:rsidP="00447D3C">
            <w:pPr>
              <w:wordWrap/>
              <w:adjustRightInd w:val="0"/>
              <w:ind w:right="60" w:firstLineChars="50" w:firstLine="90"/>
              <w:jc w:val="left"/>
              <w:rPr>
                <w:rFonts w:ascii="Times New Roman" w:eastAsia="굴림" w:hAnsi="Times New Roman"/>
                <w:sz w:val="18"/>
                <w:szCs w:val="18"/>
              </w:rPr>
            </w:pPr>
            <w:r>
              <w:rPr>
                <w:rFonts w:ascii="Times New Roman" w:eastAsia="굴림" w:hAnsi="Times New Roman"/>
                <w:sz w:val="18"/>
                <w:szCs w:val="18"/>
              </w:rPr>
              <w:lastRenderedPageBreak/>
              <w:t xml:space="preserve">17. </w:t>
            </w:r>
            <w:r w:rsidRPr="00264023">
              <w:rPr>
                <w:rFonts w:ascii="Times New Roman" w:eastAsia="굴림" w:hAnsi="Times New Roman"/>
                <w:sz w:val="18"/>
                <w:szCs w:val="18"/>
              </w:rPr>
              <w:t>Adoption documents (*only for overseas Korean adoptee)</w:t>
            </w:r>
          </w:p>
        </w:tc>
        <w:tc>
          <w:tcPr>
            <w:tcW w:w="1134"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E21A56" w:rsidRPr="00A617A5" w:rsidRDefault="00E21A56" w:rsidP="00CD3F1D">
            <w:pPr>
              <w:wordWrap/>
              <w:adjustRightInd w:val="0"/>
              <w:jc w:val="left"/>
              <w:rPr>
                <w:rFonts w:ascii="Times New Roman" w:eastAsia="굴림" w:hAnsi="Times New Roman"/>
                <w:kern w:val="0"/>
                <w:sz w:val="18"/>
                <w:szCs w:val="18"/>
              </w:rPr>
            </w:pPr>
          </w:p>
        </w:tc>
      </w:tr>
    </w:tbl>
    <w:p w:rsidR="00E21A56" w:rsidRPr="00A617A5" w:rsidRDefault="00E21A56" w:rsidP="00762268">
      <w:pPr>
        <w:wordWrap/>
        <w:adjustRightInd w:val="0"/>
        <w:spacing w:line="353" w:lineRule="atLeast"/>
        <w:rPr>
          <w:rFonts w:ascii="Times New Roman" w:eastAsia="굴림" w:hAnsi="Times New Roman"/>
          <w:i/>
          <w:iCs/>
          <w:kern w:val="0"/>
          <w:sz w:val="18"/>
          <w:szCs w:val="18"/>
        </w:rPr>
      </w:pPr>
      <w:r w:rsidRPr="00A617A5">
        <w:rPr>
          <w:rFonts w:ascii="Times New Roman" w:eastAsia="굴림" w:hAnsi="Times New Roman"/>
          <w:kern w:val="0"/>
          <w:sz w:val="18"/>
          <w:szCs w:val="18"/>
        </w:rPr>
        <w:t>Attachment #1</w:t>
      </w:r>
    </w:p>
    <w:p w:rsidR="00E21A56" w:rsidRPr="00A617A5" w:rsidRDefault="00E21A56" w:rsidP="00762268">
      <w:pPr>
        <w:wordWrap/>
        <w:adjustRightInd w:val="0"/>
        <w:spacing w:line="400" w:lineRule="exact"/>
        <w:jc w:val="center"/>
        <w:rPr>
          <w:rFonts w:ascii="Times New Roman" w:eastAsia="굴림" w:hAnsi="Times New Roman"/>
          <w:b/>
          <w:bCs/>
          <w:kern w:val="0"/>
          <w:sz w:val="24"/>
          <w:szCs w:val="24"/>
        </w:rPr>
      </w:pPr>
      <w:r w:rsidRPr="00A617A5">
        <w:rPr>
          <w:rFonts w:ascii="Times New Roman" w:eastAsia="굴림" w:hAnsi="Times New Roman"/>
          <w:b/>
          <w:bCs/>
          <w:kern w:val="0"/>
          <w:sz w:val="24"/>
          <w:szCs w:val="24"/>
        </w:rPr>
        <w:t>Korean Government Scholarship Program(KGSP) Application Form for Graduate</w:t>
      </w:r>
      <w:r w:rsidRPr="00A617A5">
        <w:rPr>
          <w:rFonts w:ascii="Times New Roman" w:eastAsia="굴림" w:hAnsi="Times New Roman"/>
          <w:b/>
          <w:bCs/>
          <w:sz w:val="24"/>
          <w:szCs w:val="24"/>
        </w:rPr>
        <w:t xml:space="preserve"> </w:t>
      </w:r>
      <w:r>
        <w:rPr>
          <w:rFonts w:ascii="Times New Roman" w:eastAsia="굴림" w:hAnsi="Times New Roman"/>
          <w:b/>
          <w:bCs/>
          <w:sz w:val="24"/>
          <w:szCs w:val="24"/>
        </w:rPr>
        <w:t>Program</w:t>
      </w:r>
    </w:p>
    <w:p w:rsidR="00E21A56" w:rsidRPr="00A617A5" w:rsidRDefault="00E21A56" w:rsidP="00762268">
      <w:pPr>
        <w:wordWrap/>
        <w:adjustRightInd w:val="0"/>
        <w:spacing w:line="260" w:lineRule="exact"/>
        <w:rPr>
          <w:rFonts w:ascii="Times New Roman" w:eastAsia="굴림" w:hAnsi="Times New Roman"/>
          <w:b/>
          <w:bCs/>
          <w:i/>
          <w:iCs/>
          <w:kern w:val="0"/>
          <w:sz w:val="24"/>
          <w:szCs w:val="24"/>
        </w:rPr>
      </w:pPr>
    </w:p>
    <w:p w:rsidR="00E21A56" w:rsidRPr="00A617A5" w:rsidRDefault="00E21A56" w:rsidP="00762268">
      <w:pPr>
        <w:wordWrap/>
        <w:adjustRightInd w:val="0"/>
        <w:spacing w:line="260" w:lineRule="exact"/>
        <w:rPr>
          <w:rFonts w:ascii="Times New Roman" w:eastAsia="굴림" w:hAnsi="Times New Roman"/>
          <w:kern w:val="0"/>
          <w:sz w:val="18"/>
          <w:szCs w:val="18"/>
        </w:rPr>
      </w:pPr>
      <w:r w:rsidRPr="00A617A5">
        <w:rPr>
          <w:rFonts w:ascii="Times New Roman" w:eastAsia="굴림" w:hAnsi="Times New Roman"/>
          <w:kern w:val="0"/>
          <w:sz w:val="18"/>
          <w:szCs w:val="18"/>
        </w:rPr>
        <w:t>*</w:t>
      </w:r>
      <w:r>
        <w:rPr>
          <w:rFonts w:ascii="Times New Roman" w:eastAsia="굴림" w:hAnsi="Times New Roman"/>
          <w:kern w:val="0"/>
          <w:sz w:val="18"/>
          <w:szCs w:val="18"/>
        </w:rPr>
        <w:t>Please tick (</w:t>
      </w:r>
      <w:r w:rsidRPr="00A617A5">
        <w:rPr>
          <w:rFonts w:ascii="Times New Roman" w:eastAsia="휴먼명조,한컴돋움" w:hAnsi="Times New Roman"/>
          <w:sz w:val="28"/>
          <w:szCs w:val="28"/>
        </w:rPr>
        <w:t>√</w:t>
      </w:r>
      <w:r w:rsidRPr="00EC1A25">
        <w:rPr>
          <w:rFonts w:ascii="Times New Roman" w:eastAsia="휴먼명조,한컴돋움" w:hAnsi="Times New Roman"/>
          <w:sz w:val="18"/>
          <w:szCs w:val="18"/>
        </w:rPr>
        <w:t xml:space="preserve"> </w:t>
      </w:r>
      <w:r w:rsidRPr="00EC1A25">
        <w:rPr>
          <w:rFonts w:ascii="Times New Roman" w:eastAsia="휴먼명조,한컴돋움" w:hAnsi="Times New Roman"/>
          <w:szCs w:val="20"/>
        </w:rPr>
        <w:t xml:space="preserve">) </w:t>
      </w:r>
      <w:r w:rsidRPr="003B408C">
        <w:rPr>
          <w:rFonts w:ascii="Times New Roman" w:eastAsia="휴먼명조,한컴돋움" w:hAnsi="Times New Roman"/>
          <w:sz w:val="18"/>
          <w:szCs w:val="18"/>
        </w:rPr>
        <w:t>a box that applies to you</w:t>
      </w:r>
      <w:r w:rsidRPr="00A617A5">
        <w:rPr>
          <w:rFonts w:ascii="Times New Roman" w:eastAsia="굴림" w:hAnsi="Times New Roman"/>
          <w:kern w:val="0"/>
          <w:sz w:val="18"/>
          <w:szCs w:val="18"/>
        </w:rPr>
        <w:t>.</w:t>
      </w:r>
    </w:p>
    <w:p w:rsidR="00E21A56" w:rsidRPr="003B408C" w:rsidRDefault="00E21A56" w:rsidP="00762268">
      <w:pPr>
        <w:wordWrap/>
        <w:adjustRightInd w:val="0"/>
        <w:spacing w:line="260" w:lineRule="exact"/>
        <w:rPr>
          <w:rFonts w:ascii="Times New Roman" w:eastAsia="굴림" w:hAnsi="Times New Roman"/>
          <w:b/>
          <w:bCs/>
          <w:i/>
          <w:iCs/>
          <w:kern w:val="0"/>
          <w:sz w:val="18"/>
          <w:szCs w:val="18"/>
        </w:rPr>
      </w:pPr>
    </w:p>
    <w:p w:rsidR="00E21A56" w:rsidRPr="00A617A5" w:rsidRDefault="00E21A56" w:rsidP="00762268">
      <w:pPr>
        <w:numPr>
          <w:ilvl w:val="0"/>
          <w:numId w:val="16"/>
        </w:numPr>
        <w:tabs>
          <w:tab w:val="left" w:pos="126"/>
        </w:tabs>
        <w:wordWrap/>
        <w:adjustRightInd w:val="0"/>
        <w:spacing w:line="276" w:lineRule="auto"/>
        <w:ind w:left="270" w:hanging="270"/>
        <w:rPr>
          <w:rFonts w:ascii="Times New Roman" w:eastAsia="굴림" w:hAnsi="Times New Roman"/>
          <w:b/>
          <w:bCs/>
          <w:kern w:val="0"/>
          <w:szCs w:val="20"/>
        </w:rPr>
      </w:pPr>
      <w:r w:rsidRPr="00A617A5">
        <w:rPr>
          <w:rFonts w:ascii="Times New Roman" w:eastAsia="굴림" w:hAnsi="Times New Roman" w:hint="eastAsia"/>
          <w:b/>
          <w:bCs/>
          <w:kern w:val="0"/>
          <w:szCs w:val="20"/>
          <w:lang w:val="ko-KR"/>
        </w:rPr>
        <w:t>추천기관</w:t>
      </w:r>
      <w:r w:rsidRPr="00A617A5">
        <w:rPr>
          <w:rFonts w:ascii="Times New Roman" w:eastAsia="굴림" w:hAnsi="Times New Roman"/>
          <w:b/>
          <w:bCs/>
          <w:kern w:val="0"/>
          <w:szCs w:val="20"/>
        </w:rPr>
        <w:t xml:space="preserve"> (Institute of Recommendation) </w:t>
      </w:r>
    </w:p>
    <w:p w:rsidR="00E21A56" w:rsidRPr="00A617A5" w:rsidRDefault="00E21A56" w:rsidP="00762268">
      <w:pPr>
        <w:wordWrap/>
        <w:adjustRightInd w:val="0"/>
        <w:spacing w:line="276" w:lineRule="auto"/>
        <w:ind w:left="270"/>
        <w:rPr>
          <w:rFonts w:ascii="Times New Roman" w:eastAsia="굴림" w:hAnsi="Times New Roman"/>
          <w:kern w:val="0"/>
          <w:szCs w:val="20"/>
        </w:rPr>
      </w:pPr>
      <w:r w:rsidRPr="00A617A5">
        <w:rPr>
          <w:rFonts w:ascii="Times New Roman" w:eastAsia="굴림" w:hAnsi="Times New Roman"/>
          <w:szCs w:val="20"/>
          <w:lang w:val="ko-KR"/>
        </w:rPr>
        <w:t>□</w:t>
      </w:r>
      <w:r w:rsidRPr="00A617A5">
        <w:rPr>
          <w:rFonts w:ascii="Times New Roman" w:eastAsia="굴림" w:hAnsi="Times New Roman"/>
          <w:szCs w:val="20"/>
        </w:rPr>
        <w:t xml:space="preserve"> </w:t>
      </w:r>
      <w:r w:rsidRPr="00A617A5">
        <w:rPr>
          <w:rFonts w:ascii="Times New Roman" w:eastAsia="굴림" w:hAnsi="Times New Roman" w:hint="eastAsia"/>
          <w:szCs w:val="20"/>
          <w:lang w:val="ko-KR"/>
        </w:rPr>
        <w:t>재외공관</w:t>
      </w:r>
      <w:r w:rsidRPr="00A617A5">
        <w:rPr>
          <w:rFonts w:ascii="Times New Roman" w:eastAsia="굴림" w:hAnsi="Times New Roman"/>
          <w:szCs w:val="20"/>
        </w:rPr>
        <w:t xml:space="preserve"> (Embassy or Consulate)          </w:t>
      </w:r>
      <w:r w:rsidRPr="00A617A5">
        <w:rPr>
          <w:rFonts w:ascii="Times New Roman" w:eastAsia="굴림" w:hAnsi="Times New Roman"/>
          <w:szCs w:val="20"/>
          <w:lang w:val="ko-KR"/>
        </w:rPr>
        <w:t>□</w:t>
      </w:r>
      <w:r w:rsidRPr="00A617A5">
        <w:rPr>
          <w:rFonts w:ascii="Times New Roman" w:eastAsia="굴림" w:hAnsi="Times New Roman"/>
          <w:szCs w:val="20"/>
        </w:rPr>
        <w:t xml:space="preserve"> </w:t>
      </w:r>
      <w:r w:rsidRPr="00A617A5">
        <w:rPr>
          <w:rFonts w:ascii="Times New Roman" w:eastAsia="굴림" w:hAnsi="Times New Roman" w:hint="eastAsia"/>
          <w:szCs w:val="20"/>
          <w:lang w:val="ko-KR"/>
        </w:rPr>
        <w:t>국내대학</w:t>
      </w:r>
      <w:r w:rsidRPr="00A617A5">
        <w:rPr>
          <w:rFonts w:ascii="Times New Roman" w:eastAsia="굴림" w:hAnsi="Times New Roman"/>
          <w:szCs w:val="20"/>
        </w:rPr>
        <w:t xml:space="preserve"> (Korean University)</w:t>
      </w:r>
    </w:p>
    <w:p w:rsidR="00E21A56" w:rsidRPr="00A617A5" w:rsidRDefault="00E21A56" w:rsidP="00762268">
      <w:pPr>
        <w:numPr>
          <w:ilvl w:val="0"/>
          <w:numId w:val="17"/>
        </w:numPr>
        <w:tabs>
          <w:tab w:val="left" w:pos="126"/>
        </w:tabs>
        <w:wordWrap/>
        <w:adjustRightInd w:val="0"/>
        <w:spacing w:line="276" w:lineRule="auto"/>
        <w:ind w:left="270" w:hanging="270"/>
        <w:rPr>
          <w:rFonts w:ascii="Times New Roman" w:eastAsia="굴림" w:hAnsi="Times New Roman"/>
          <w:kern w:val="0"/>
          <w:szCs w:val="20"/>
        </w:rPr>
      </w:pPr>
      <w:r w:rsidRPr="00A617A5">
        <w:rPr>
          <w:rFonts w:ascii="Times New Roman" w:eastAsia="굴림" w:hAnsi="Times New Roman" w:hint="eastAsia"/>
          <w:b/>
          <w:bCs/>
          <w:kern w:val="0"/>
          <w:szCs w:val="20"/>
          <w:lang w:val="ko-KR"/>
        </w:rPr>
        <w:t>추천</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유형</w:t>
      </w:r>
      <w:r w:rsidRPr="00A617A5">
        <w:rPr>
          <w:rFonts w:ascii="Times New Roman" w:eastAsia="굴림" w:hAnsi="Times New Roman"/>
          <w:b/>
          <w:bCs/>
          <w:kern w:val="0"/>
          <w:szCs w:val="20"/>
        </w:rPr>
        <w:t xml:space="preserve"> (Type of Recommendation)</w:t>
      </w:r>
      <w:r w:rsidRPr="00A617A5">
        <w:rPr>
          <w:rFonts w:ascii="Times New Roman" w:eastAsia="굴림" w:hAnsi="Times New Roman"/>
          <w:kern w:val="0"/>
          <w:szCs w:val="20"/>
        </w:rPr>
        <w:t xml:space="preserve"> </w:t>
      </w:r>
    </w:p>
    <w:p w:rsidR="00E21A56" w:rsidRPr="00A617A5" w:rsidRDefault="00E21A56" w:rsidP="00447D3C">
      <w:pPr>
        <w:wordWrap/>
        <w:adjustRightInd w:val="0"/>
        <w:spacing w:line="276" w:lineRule="auto"/>
        <w:ind w:firstLineChars="150" w:firstLine="300"/>
        <w:rPr>
          <w:rFonts w:ascii="Times New Roman" w:eastAsia="굴림" w:hAnsi="Times New Roman"/>
          <w:kern w:val="0"/>
          <w:szCs w:val="20"/>
        </w:rPr>
      </w:pP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일반추천</w:t>
      </w:r>
      <w:r w:rsidRPr="00A617A5">
        <w:rPr>
          <w:rFonts w:ascii="Times New Roman" w:eastAsia="굴림" w:hAnsi="Times New Roman"/>
          <w:kern w:val="0"/>
          <w:szCs w:val="20"/>
        </w:rPr>
        <w:t xml:space="preserve">(General)         </w:t>
      </w: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한국</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정부</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기관의</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수요</w:t>
      </w:r>
      <w:r w:rsidRPr="00A617A5">
        <w:rPr>
          <w:rFonts w:ascii="Times New Roman" w:eastAsia="굴림" w:hAnsi="Times New Roman"/>
          <w:kern w:val="0"/>
          <w:szCs w:val="20"/>
        </w:rPr>
        <w:t xml:space="preserve">(Korean Government’s Invitation) </w:t>
      </w:r>
    </w:p>
    <w:p w:rsidR="00E21A56" w:rsidRPr="00A617A5" w:rsidRDefault="00E21A56" w:rsidP="00447D3C">
      <w:pPr>
        <w:wordWrap/>
        <w:adjustRightInd w:val="0"/>
        <w:spacing w:line="276" w:lineRule="auto"/>
        <w:ind w:firstLineChars="150" w:firstLine="300"/>
        <w:rPr>
          <w:rFonts w:ascii="Times New Roman" w:eastAsia="굴림" w:hAnsi="Times New Roman"/>
          <w:kern w:val="0"/>
          <w:szCs w:val="20"/>
        </w:rPr>
      </w:pP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해외</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입양인</w:t>
      </w:r>
      <w:r w:rsidRPr="00A617A5">
        <w:rPr>
          <w:rFonts w:ascii="Times New Roman" w:eastAsia="굴림" w:hAnsi="Times New Roman"/>
          <w:kern w:val="0"/>
          <w:szCs w:val="20"/>
        </w:rPr>
        <w:t>(</w:t>
      </w:r>
      <w:r>
        <w:rPr>
          <w:rFonts w:ascii="Times New Roman" w:eastAsia="굴림" w:hAnsi="Times New Roman"/>
          <w:kern w:val="0"/>
          <w:szCs w:val="20"/>
        </w:rPr>
        <w:t xml:space="preserve">Overseas Korean </w:t>
      </w:r>
      <w:r w:rsidRPr="00A617A5">
        <w:rPr>
          <w:rFonts w:ascii="Times New Roman" w:eastAsia="굴림" w:hAnsi="Times New Roman"/>
          <w:kern w:val="0"/>
          <w:szCs w:val="20"/>
        </w:rPr>
        <w:t>Adoptee)</w:t>
      </w:r>
    </w:p>
    <w:p w:rsidR="00E21A56" w:rsidRPr="00A617A5" w:rsidRDefault="00E21A56" w:rsidP="00762268">
      <w:pPr>
        <w:tabs>
          <w:tab w:val="left" w:pos="294"/>
        </w:tabs>
        <w:wordWrap/>
        <w:adjustRightInd w:val="0"/>
        <w:spacing w:line="276" w:lineRule="auto"/>
        <w:rPr>
          <w:rFonts w:ascii="Times New Roman" w:eastAsia="굴림" w:hAnsi="Times New Roman"/>
          <w:b/>
          <w:bCs/>
          <w:kern w:val="0"/>
          <w:szCs w:val="20"/>
        </w:rPr>
      </w:pPr>
      <w:r w:rsidRPr="00A617A5">
        <w:rPr>
          <w:rFonts w:ascii="Times New Roman" w:eastAsia="굴림" w:hAnsi="Times New Roman"/>
          <w:b/>
          <w:bCs/>
          <w:kern w:val="0"/>
          <w:szCs w:val="20"/>
        </w:rPr>
        <w:t>3.</w:t>
      </w:r>
      <w:r w:rsidRPr="00A617A5">
        <w:rPr>
          <w:rFonts w:ascii="Times New Roman" w:eastAsia="굴림" w:hAnsi="Times New Roman"/>
          <w:b/>
          <w:bCs/>
          <w:kern w:val="0"/>
          <w:szCs w:val="20"/>
        </w:rPr>
        <w:tab/>
      </w:r>
      <w:r w:rsidRPr="00A617A5">
        <w:rPr>
          <w:rFonts w:ascii="Times New Roman" w:eastAsia="굴림" w:hAnsi="Times New Roman" w:hint="eastAsia"/>
          <w:b/>
          <w:bCs/>
          <w:kern w:val="0"/>
          <w:szCs w:val="20"/>
          <w:lang w:val="ko-KR"/>
        </w:rPr>
        <w:t>지원과정</w:t>
      </w:r>
      <w:r w:rsidRPr="00A617A5">
        <w:rPr>
          <w:rFonts w:ascii="Times New Roman" w:eastAsia="굴림" w:hAnsi="Times New Roman"/>
          <w:b/>
          <w:bCs/>
          <w:kern w:val="0"/>
          <w:szCs w:val="20"/>
        </w:rPr>
        <w:t xml:space="preserve"> (Applying Degree Course)</w:t>
      </w:r>
    </w:p>
    <w:p w:rsidR="00E21A56" w:rsidRPr="00A617A5" w:rsidRDefault="00E21A56" w:rsidP="00762268">
      <w:pPr>
        <w:tabs>
          <w:tab w:val="left" w:pos="294"/>
        </w:tabs>
        <w:wordWrap/>
        <w:adjustRightInd w:val="0"/>
        <w:spacing w:line="276" w:lineRule="auto"/>
        <w:ind w:firstLine="200"/>
        <w:rPr>
          <w:rFonts w:ascii="Times New Roman" w:eastAsia="굴림" w:hAnsi="Times New Roman"/>
          <w:b/>
          <w:bCs/>
          <w:kern w:val="0"/>
          <w:szCs w:val="20"/>
        </w:rPr>
      </w:pPr>
      <w:r w:rsidRPr="00A617A5">
        <w:rPr>
          <w:rFonts w:ascii="Times New Roman" w:eastAsia="굴림" w:hAnsi="Times New Roman"/>
          <w:kern w:val="0"/>
          <w:szCs w:val="20"/>
        </w:rPr>
        <w:tab/>
      </w: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석사과정</w:t>
      </w:r>
      <w:r w:rsidRPr="00A617A5">
        <w:rPr>
          <w:rFonts w:ascii="Times New Roman" w:eastAsia="굴림" w:hAnsi="Times New Roman"/>
          <w:kern w:val="0"/>
          <w:szCs w:val="20"/>
        </w:rPr>
        <w:t xml:space="preserve"> (M</w:t>
      </w:r>
      <w:r>
        <w:rPr>
          <w:rFonts w:ascii="Times New Roman" w:eastAsia="굴림" w:hAnsi="Times New Roman"/>
          <w:kern w:val="0"/>
          <w:szCs w:val="20"/>
        </w:rPr>
        <w:t>aster’s</w:t>
      </w:r>
      <w:r w:rsidRPr="00A617A5">
        <w:rPr>
          <w:rFonts w:ascii="Times New Roman" w:eastAsia="굴림" w:hAnsi="Times New Roman"/>
          <w:kern w:val="0"/>
          <w:szCs w:val="20"/>
        </w:rPr>
        <w:t xml:space="preserve">)    </w:t>
      </w: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박사과정</w:t>
      </w:r>
      <w:r w:rsidRPr="00A617A5">
        <w:rPr>
          <w:rFonts w:ascii="Times New Roman" w:eastAsia="굴림" w:hAnsi="Times New Roman"/>
          <w:kern w:val="0"/>
          <w:szCs w:val="20"/>
        </w:rPr>
        <w:t xml:space="preserve"> (</w:t>
      </w:r>
      <w:r>
        <w:rPr>
          <w:rFonts w:ascii="Times New Roman" w:eastAsia="굴림" w:hAnsi="Times New Roman"/>
          <w:kern w:val="0"/>
          <w:szCs w:val="20"/>
        </w:rPr>
        <w:t>Doctoral</w:t>
      </w:r>
      <w:r w:rsidRPr="00A617A5">
        <w:rPr>
          <w:rFonts w:ascii="Times New Roman" w:eastAsia="굴림" w:hAnsi="Times New Roman"/>
          <w:kern w:val="0"/>
          <w:szCs w:val="20"/>
        </w:rPr>
        <w:t xml:space="preserve">)   </w:t>
      </w:r>
      <w:r w:rsidRPr="00A617A5">
        <w:rPr>
          <w:rFonts w:ascii="Times New Roman" w:eastAsia="굴림" w:hAnsi="Times New Roman"/>
          <w:kern w:val="0"/>
          <w:szCs w:val="20"/>
          <w:lang w:val="ko-KR"/>
        </w:rPr>
        <w:t>□</w:t>
      </w: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rPr>
        <w:t>석</w:t>
      </w:r>
      <w:r w:rsidRPr="00224D44">
        <w:rPr>
          <w:rFonts w:ascii="굴림" w:eastAsia="굴림" w:hAnsi="굴림" w:cs="굴림" w:hint="eastAsia"/>
          <w:b/>
          <w:kern w:val="0"/>
          <w:sz w:val="22"/>
          <w:szCs w:val="24"/>
          <w:lang w:val="ko-KR"/>
        </w:rPr>
        <w:t>·</w:t>
      </w:r>
      <w:r w:rsidRPr="00A617A5">
        <w:rPr>
          <w:rFonts w:ascii="Times New Roman" w:eastAsia="굴림" w:hAnsi="Times New Roman" w:hint="eastAsia"/>
          <w:kern w:val="0"/>
          <w:szCs w:val="20"/>
          <w:lang w:val="ko-KR"/>
        </w:rPr>
        <w:t>박사통합과정</w:t>
      </w:r>
      <w:r w:rsidRPr="00A617A5">
        <w:rPr>
          <w:rFonts w:ascii="Times New Roman" w:eastAsia="굴림" w:hAnsi="Times New Roman"/>
          <w:kern w:val="0"/>
          <w:szCs w:val="20"/>
        </w:rPr>
        <w:t xml:space="preserve"> (</w:t>
      </w:r>
      <w:r>
        <w:rPr>
          <w:rFonts w:ascii="Times New Roman" w:eastAsia="굴림" w:hAnsi="Times New Roman"/>
          <w:kern w:val="0"/>
          <w:szCs w:val="20"/>
        </w:rPr>
        <w:t xml:space="preserve">Integrated </w:t>
      </w:r>
      <w:r w:rsidRPr="00A617A5">
        <w:rPr>
          <w:rFonts w:ascii="Times New Roman" w:eastAsia="굴림" w:hAnsi="Times New Roman"/>
          <w:kern w:val="0"/>
          <w:szCs w:val="20"/>
        </w:rPr>
        <w:t>M</w:t>
      </w:r>
      <w:r>
        <w:rPr>
          <w:rFonts w:ascii="Times New Roman" w:eastAsia="굴림" w:hAnsi="Times New Roman"/>
          <w:kern w:val="0"/>
          <w:szCs w:val="20"/>
        </w:rPr>
        <w:t xml:space="preserve">aster’s </w:t>
      </w:r>
      <w:r w:rsidRPr="00A617A5">
        <w:rPr>
          <w:rFonts w:ascii="Times New Roman" w:eastAsia="굴림" w:hAnsi="Times New Roman"/>
          <w:kern w:val="0"/>
          <w:szCs w:val="20"/>
        </w:rPr>
        <w:t xml:space="preserve">&amp; </w:t>
      </w:r>
      <w:r>
        <w:rPr>
          <w:rFonts w:ascii="Times New Roman" w:eastAsia="굴림" w:hAnsi="Times New Roman"/>
          <w:kern w:val="0"/>
          <w:szCs w:val="20"/>
        </w:rPr>
        <w:t>Doctoral</w:t>
      </w:r>
      <w:r w:rsidRPr="00A617A5">
        <w:rPr>
          <w:rFonts w:ascii="Times New Roman" w:eastAsia="굴림" w:hAnsi="Times New Roman"/>
          <w:kern w:val="0"/>
          <w:szCs w:val="20"/>
        </w:rPr>
        <w:t>)</w:t>
      </w:r>
    </w:p>
    <w:p w:rsidR="00E21A56" w:rsidRPr="00A617A5" w:rsidRDefault="00E21A56" w:rsidP="00762268">
      <w:pPr>
        <w:wordWrap/>
        <w:adjustRightInd w:val="0"/>
        <w:spacing w:line="276" w:lineRule="auto"/>
        <w:rPr>
          <w:rFonts w:ascii="Times New Roman" w:eastAsia="굴림" w:hAnsi="Times New Roman"/>
          <w:b/>
          <w:bCs/>
          <w:kern w:val="0"/>
          <w:szCs w:val="20"/>
        </w:rPr>
      </w:pPr>
      <w:r w:rsidRPr="00A617A5">
        <w:rPr>
          <w:rFonts w:ascii="Times New Roman" w:eastAsia="굴림" w:hAnsi="Times New Roman"/>
          <w:b/>
          <w:bCs/>
          <w:kern w:val="0"/>
          <w:szCs w:val="20"/>
        </w:rPr>
        <w:t xml:space="preserve">4. </w:t>
      </w:r>
      <w:r w:rsidRPr="00A617A5">
        <w:rPr>
          <w:rFonts w:ascii="Times New Roman" w:eastAsia="굴림" w:hAnsi="Times New Roman" w:hint="eastAsia"/>
          <w:b/>
          <w:bCs/>
          <w:kern w:val="0"/>
          <w:szCs w:val="20"/>
          <w:lang w:val="ko-KR"/>
        </w:rPr>
        <w:t>희망계열</w:t>
      </w:r>
      <w:r w:rsidRPr="00A617A5">
        <w:rPr>
          <w:rFonts w:ascii="Times New Roman" w:eastAsia="굴림" w:hAnsi="Times New Roman"/>
          <w:b/>
          <w:bCs/>
          <w:kern w:val="0"/>
          <w:szCs w:val="20"/>
        </w:rPr>
        <w:t xml:space="preserve">(Desired Field) </w:t>
      </w:r>
    </w:p>
    <w:p w:rsidR="00E21A56" w:rsidRPr="00A617A5" w:rsidRDefault="00E21A56" w:rsidP="00762268">
      <w:pPr>
        <w:tabs>
          <w:tab w:val="left" w:pos="322"/>
        </w:tabs>
        <w:wordWrap/>
        <w:adjustRightInd w:val="0"/>
        <w:spacing w:line="276" w:lineRule="auto"/>
        <w:ind w:firstLine="200"/>
        <w:rPr>
          <w:rFonts w:ascii="Times New Roman" w:eastAsia="굴림" w:hAnsi="Times New Roman"/>
          <w:kern w:val="0"/>
          <w:szCs w:val="20"/>
        </w:rPr>
      </w:pPr>
      <w:r w:rsidRPr="00A617A5">
        <w:rPr>
          <w:rFonts w:ascii="Times New Roman" w:eastAsia="굴림" w:hAnsi="Times New Roman"/>
          <w:kern w:val="0"/>
          <w:szCs w:val="20"/>
        </w:rPr>
        <w:tab/>
        <w:t xml:space="preserve">□ </w:t>
      </w:r>
      <w:r w:rsidRPr="00A617A5">
        <w:rPr>
          <w:rFonts w:ascii="Times New Roman" w:eastAsia="굴림" w:hAnsi="Times New Roman" w:hint="eastAsia"/>
          <w:kern w:val="0"/>
          <w:szCs w:val="20"/>
          <w:lang w:val="ko-KR"/>
        </w:rPr>
        <w:t>인문사회계열</w:t>
      </w:r>
      <w:r w:rsidRPr="00A617A5">
        <w:rPr>
          <w:rFonts w:ascii="Times New Roman" w:eastAsia="굴림" w:hAnsi="Times New Roman"/>
          <w:kern w:val="0"/>
          <w:szCs w:val="20"/>
        </w:rPr>
        <w:t xml:space="preserve"> (Human and Social Sciences)</w:t>
      </w:r>
    </w:p>
    <w:p w:rsidR="00E21A56" w:rsidRPr="00A617A5" w:rsidRDefault="00E21A56" w:rsidP="00447D3C">
      <w:pPr>
        <w:tabs>
          <w:tab w:val="left" w:pos="322"/>
        </w:tabs>
        <w:wordWrap/>
        <w:adjustRightInd w:val="0"/>
        <w:spacing w:line="276" w:lineRule="auto"/>
        <w:ind w:firstLineChars="150" w:firstLine="300"/>
        <w:rPr>
          <w:rFonts w:ascii="Times New Roman" w:eastAsia="굴림" w:hAnsi="Times New Roman"/>
          <w:kern w:val="0"/>
          <w:szCs w:val="20"/>
        </w:rPr>
      </w:pPr>
      <w:r w:rsidRPr="00A617A5">
        <w:rPr>
          <w:rFonts w:ascii="Times New Roman" w:eastAsia="굴림" w:hAnsi="Times New Roman"/>
          <w:kern w:val="0"/>
          <w:szCs w:val="20"/>
        </w:rPr>
        <w:t xml:space="preserve">□ </w:t>
      </w:r>
      <w:r w:rsidRPr="00A617A5">
        <w:rPr>
          <w:rFonts w:ascii="Times New Roman" w:eastAsia="굴림" w:hAnsi="Times New Roman" w:hint="eastAsia"/>
          <w:kern w:val="0"/>
          <w:szCs w:val="20"/>
          <w:lang w:val="ko-KR"/>
        </w:rPr>
        <w:t>자연계열</w:t>
      </w:r>
      <w:r w:rsidRPr="00A617A5">
        <w:rPr>
          <w:rFonts w:ascii="Times New Roman" w:eastAsia="굴림" w:hAnsi="Times New Roman"/>
          <w:kern w:val="0"/>
          <w:szCs w:val="20"/>
        </w:rPr>
        <w:t xml:space="preserve"> (Natural Sciences) </w:t>
      </w:r>
    </w:p>
    <w:p w:rsidR="00E21A56" w:rsidRPr="00A617A5" w:rsidRDefault="00E21A56" w:rsidP="00762268">
      <w:pPr>
        <w:tabs>
          <w:tab w:val="left" w:pos="322"/>
        </w:tabs>
        <w:wordWrap/>
        <w:adjustRightInd w:val="0"/>
        <w:spacing w:line="276" w:lineRule="auto"/>
        <w:ind w:firstLine="200"/>
        <w:rPr>
          <w:rFonts w:ascii="Times New Roman" w:eastAsia="굴림" w:hAnsi="Times New Roman"/>
          <w:kern w:val="0"/>
          <w:szCs w:val="20"/>
        </w:rPr>
      </w:pPr>
      <w:r w:rsidRPr="00A617A5">
        <w:rPr>
          <w:rFonts w:ascii="Times New Roman" w:eastAsia="굴림" w:hAnsi="Times New Roman"/>
          <w:kern w:val="0"/>
          <w:szCs w:val="20"/>
        </w:rPr>
        <w:tab/>
        <w:t xml:space="preserve">□ </w:t>
      </w:r>
      <w:r w:rsidRPr="00A617A5">
        <w:rPr>
          <w:rFonts w:ascii="Times New Roman" w:eastAsia="굴림" w:hAnsi="Times New Roman" w:hint="eastAsia"/>
          <w:kern w:val="0"/>
          <w:szCs w:val="20"/>
          <w:lang w:val="ko-KR"/>
        </w:rPr>
        <w:t>예체능계열</w:t>
      </w:r>
      <w:r w:rsidRPr="00A617A5">
        <w:rPr>
          <w:rFonts w:ascii="Times New Roman" w:eastAsia="굴림" w:hAnsi="Times New Roman"/>
          <w:kern w:val="0"/>
          <w:szCs w:val="20"/>
        </w:rPr>
        <w:t xml:space="preserve"> (Arts and Physical Education)</w:t>
      </w:r>
    </w:p>
    <w:p w:rsidR="00E21A56" w:rsidRPr="00A617A5" w:rsidRDefault="00E21A56" w:rsidP="00762268">
      <w:pPr>
        <w:tabs>
          <w:tab w:val="left" w:pos="322"/>
        </w:tabs>
        <w:wordWrap/>
        <w:adjustRightInd w:val="0"/>
        <w:spacing w:line="276" w:lineRule="auto"/>
        <w:rPr>
          <w:rFonts w:ascii="Times New Roman" w:eastAsia="굴림" w:hAnsi="Times New Roman"/>
          <w:b/>
          <w:bCs/>
          <w:kern w:val="0"/>
          <w:szCs w:val="20"/>
        </w:rPr>
      </w:pPr>
      <w:r w:rsidRPr="00A617A5">
        <w:rPr>
          <w:rFonts w:ascii="Times New Roman" w:eastAsia="굴림" w:hAnsi="Times New Roman"/>
          <w:b/>
          <w:bCs/>
          <w:kern w:val="0"/>
          <w:szCs w:val="20"/>
        </w:rPr>
        <w:t xml:space="preserve">5. </w:t>
      </w:r>
      <w:r w:rsidRPr="00A617A5">
        <w:rPr>
          <w:rFonts w:ascii="Times New Roman" w:eastAsia="굴림" w:hAnsi="Times New Roman" w:hint="eastAsia"/>
          <w:b/>
          <w:bCs/>
          <w:kern w:val="0"/>
          <w:szCs w:val="20"/>
          <w:lang w:val="ko-KR"/>
        </w:rPr>
        <w:t>한국어연수</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면제자</w:t>
      </w:r>
      <w:r w:rsidRPr="00A617A5">
        <w:rPr>
          <w:rFonts w:ascii="Times New Roman" w:eastAsia="굴림" w:hAnsi="Times New Roman"/>
          <w:b/>
          <w:bCs/>
          <w:kern w:val="0"/>
          <w:szCs w:val="20"/>
        </w:rPr>
        <w:t xml:space="preserve"> (TOPIK 5</w:t>
      </w:r>
      <w:r w:rsidRPr="00A617A5">
        <w:rPr>
          <w:rFonts w:ascii="Times New Roman" w:eastAsia="굴림" w:hAnsi="Times New Roman" w:hint="eastAsia"/>
          <w:b/>
          <w:bCs/>
          <w:kern w:val="0"/>
          <w:szCs w:val="20"/>
          <w:lang w:val="ko-KR"/>
        </w:rPr>
        <w:t>급</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이상</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진학</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희망</w:t>
      </w:r>
      <w:r w:rsidRPr="00A617A5">
        <w:rPr>
          <w:rFonts w:ascii="Times New Roman" w:eastAsia="굴림" w:hAnsi="Times New Roman"/>
          <w:b/>
          <w:bCs/>
          <w:kern w:val="0"/>
          <w:szCs w:val="20"/>
        </w:rPr>
        <w:t xml:space="preserve"> </w:t>
      </w:r>
      <w:r w:rsidRPr="00A617A5">
        <w:rPr>
          <w:rFonts w:ascii="Times New Roman" w:eastAsia="굴림" w:hAnsi="Times New Roman" w:hint="eastAsia"/>
          <w:b/>
          <w:bCs/>
          <w:kern w:val="0"/>
          <w:szCs w:val="20"/>
          <w:lang w:val="ko-KR"/>
        </w:rPr>
        <w:t>시기</w:t>
      </w:r>
    </w:p>
    <w:p w:rsidR="00E21A56" w:rsidRPr="00A617A5" w:rsidRDefault="00E21A56" w:rsidP="00762268">
      <w:pPr>
        <w:tabs>
          <w:tab w:val="left" w:pos="322"/>
        </w:tabs>
        <w:wordWrap/>
        <w:adjustRightInd w:val="0"/>
        <w:spacing w:line="276" w:lineRule="auto"/>
        <w:rPr>
          <w:rFonts w:ascii="Times New Roman" w:eastAsia="굴림" w:hAnsi="Times New Roman"/>
          <w:b/>
          <w:bCs/>
          <w:kern w:val="0"/>
          <w:szCs w:val="20"/>
        </w:rPr>
      </w:pPr>
      <w:r w:rsidRPr="00A617A5">
        <w:rPr>
          <w:rFonts w:ascii="Times New Roman" w:eastAsia="굴림" w:hAnsi="Times New Roman"/>
          <w:b/>
          <w:bCs/>
          <w:kern w:val="0"/>
          <w:szCs w:val="20"/>
        </w:rPr>
        <w:t xml:space="preserve">  (Preferable Entrance</w:t>
      </w:r>
      <w:r>
        <w:rPr>
          <w:rFonts w:ascii="Times New Roman" w:eastAsia="굴림" w:hAnsi="Times New Roman"/>
          <w:b/>
          <w:bCs/>
          <w:kern w:val="0"/>
          <w:szCs w:val="20"/>
        </w:rPr>
        <w:t xml:space="preserve"> </w:t>
      </w:r>
      <w:r w:rsidRPr="00A617A5">
        <w:rPr>
          <w:rFonts w:ascii="Times New Roman" w:eastAsia="굴림" w:hAnsi="Times New Roman"/>
          <w:b/>
          <w:bCs/>
          <w:kern w:val="0"/>
          <w:szCs w:val="20"/>
        </w:rPr>
        <w:t>Date only for TOPIK</w:t>
      </w:r>
      <w:r>
        <w:rPr>
          <w:rFonts w:ascii="Times New Roman" w:eastAsia="굴림" w:hAnsi="Times New Roman"/>
          <w:b/>
          <w:bCs/>
          <w:kern w:val="0"/>
          <w:szCs w:val="20"/>
        </w:rPr>
        <w:t xml:space="preserve"> level 5 or 6 holder</w:t>
      </w:r>
      <w:r w:rsidRPr="00A617A5">
        <w:rPr>
          <w:rFonts w:ascii="Times New Roman" w:eastAsia="굴림" w:hAnsi="Times New Roman"/>
          <w:b/>
          <w:bCs/>
          <w:kern w:val="0"/>
          <w:szCs w:val="20"/>
        </w:rPr>
        <w:t xml:space="preserve">) </w:t>
      </w:r>
    </w:p>
    <w:p w:rsidR="00E21A56" w:rsidRPr="00A617A5" w:rsidRDefault="00E21A56" w:rsidP="00447D3C">
      <w:pPr>
        <w:wordWrap/>
        <w:adjustRightInd w:val="0"/>
        <w:spacing w:line="276" w:lineRule="auto"/>
        <w:ind w:firstLineChars="150" w:firstLine="300"/>
        <w:rPr>
          <w:rFonts w:ascii="Times New Roman" w:eastAsia="굴림" w:hAnsi="Times New Roman"/>
          <w:b/>
          <w:bCs/>
          <w:kern w:val="0"/>
          <w:szCs w:val="20"/>
        </w:rPr>
      </w:pPr>
      <w:r w:rsidRPr="00A617A5">
        <w:rPr>
          <w:rFonts w:ascii="Times New Roman" w:eastAsia="굴림" w:hAnsi="Times New Roman"/>
          <w:kern w:val="0"/>
          <w:szCs w:val="20"/>
        </w:rPr>
        <w:t xml:space="preserve">□ </w:t>
      </w:r>
      <w:r w:rsidRPr="00A617A5">
        <w:rPr>
          <w:rFonts w:ascii="Times New Roman" w:eastAsia="굴림" w:hAnsi="Times New Roman"/>
          <w:kern w:val="0"/>
          <w:szCs w:val="20"/>
        </w:rPr>
        <w:t></w:t>
      </w:r>
      <w:r>
        <w:rPr>
          <w:rFonts w:ascii="Times New Roman" w:eastAsia="굴림" w:hAnsi="Times New Roman"/>
          <w:kern w:val="0"/>
          <w:szCs w:val="20"/>
        </w:rPr>
        <w:t>Sep 1, 2010</w:t>
      </w:r>
      <w:r w:rsidRPr="00A617A5">
        <w:rPr>
          <w:rFonts w:ascii="Times New Roman" w:eastAsia="굴림" w:hAnsi="Times New Roman"/>
          <w:kern w:val="0"/>
          <w:szCs w:val="20"/>
        </w:rPr>
        <w:t xml:space="preserve">            □ </w:t>
      </w:r>
      <w:r w:rsidRPr="00A617A5">
        <w:rPr>
          <w:rFonts w:ascii="Times New Roman" w:eastAsia="굴림" w:hAnsi="Times New Roman"/>
          <w:kern w:val="0"/>
          <w:szCs w:val="20"/>
        </w:rPr>
        <w:t></w:t>
      </w:r>
      <w:r>
        <w:rPr>
          <w:rFonts w:ascii="Times New Roman" w:eastAsia="굴림" w:hAnsi="Times New Roman"/>
          <w:kern w:val="0"/>
          <w:szCs w:val="20"/>
        </w:rPr>
        <w:t xml:space="preserve"> Mar 1, 2011</w:t>
      </w:r>
      <w:r w:rsidRPr="00A617A5">
        <w:rPr>
          <w:rFonts w:ascii="Times New Roman" w:eastAsia="굴림" w:hAnsi="Times New Roman"/>
          <w:kern w:val="0"/>
          <w:szCs w:val="20"/>
        </w:rPr>
        <w:t xml:space="preserve"> </w:t>
      </w:r>
    </w:p>
    <w:p w:rsidR="00E21A56" w:rsidRPr="00A617A5" w:rsidRDefault="00E21A56" w:rsidP="00762268">
      <w:pPr>
        <w:wordWrap/>
        <w:adjustRightInd w:val="0"/>
        <w:spacing w:line="200" w:lineRule="exact"/>
        <w:ind w:firstLine="300"/>
        <w:rPr>
          <w:rFonts w:ascii="Times New Roman" w:eastAsia="굴림" w:hAnsi="Times New Roman"/>
          <w:b/>
          <w:bCs/>
          <w:kern w:val="0"/>
          <w:szCs w:val="20"/>
        </w:rPr>
      </w:pPr>
    </w:p>
    <w:p w:rsidR="00E21A56" w:rsidRPr="00A617A5" w:rsidRDefault="00E21A56" w:rsidP="00762268">
      <w:pPr>
        <w:wordWrap/>
        <w:adjustRightInd w:val="0"/>
        <w:spacing w:line="200" w:lineRule="exact"/>
        <w:ind w:firstLine="300"/>
        <w:jc w:val="center"/>
        <w:rPr>
          <w:rFonts w:ascii="Times New Roman" w:eastAsia="굴림" w:hAnsi="Times New Roman"/>
          <w:b/>
          <w:bCs/>
          <w:kern w:val="0"/>
          <w:szCs w:val="20"/>
        </w:rPr>
      </w:pPr>
      <w:r w:rsidRPr="00A617A5">
        <w:rPr>
          <w:rFonts w:ascii="Times New Roman" w:eastAsia="굴림" w:hAnsi="Times New Roman" w:hint="eastAsia"/>
          <w:b/>
          <w:bCs/>
          <w:sz w:val="24"/>
          <w:szCs w:val="24"/>
        </w:rPr>
        <w:t>인적사항</w:t>
      </w:r>
      <w:r w:rsidRPr="00A617A5">
        <w:rPr>
          <w:rFonts w:ascii="Times New Roman" w:eastAsia="굴림" w:hAnsi="Times New Roman"/>
          <w:b/>
          <w:bCs/>
          <w:sz w:val="24"/>
          <w:szCs w:val="24"/>
        </w:rPr>
        <w:t xml:space="preserve"> (Personal Data)</w:t>
      </w:r>
    </w:p>
    <w:p w:rsidR="00E21A56" w:rsidRPr="00937D47" w:rsidRDefault="00E21A56" w:rsidP="00762268">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 read the form carefully. All applicants complete all sections.</w:t>
      </w:r>
      <w:r w:rsidRPr="00937D47">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260"/>
        <w:gridCol w:w="165"/>
        <w:gridCol w:w="277"/>
        <w:gridCol w:w="149"/>
        <w:gridCol w:w="104"/>
        <w:gridCol w:w="102"/>
        <w:gridCol w:w="219"/>
        <w:gridCol w:w="283"/>
        <w:gridCol w:w="142"/>
        <w:gridCol w:w="179"/>
        <w:gridCol w:w="63"/>
        <w:gridCol w:w="183"/>
        <w:gridCol w:w="168"/>
        <w:gridCol w:w="267"/>
        <w:gridCol w:w="233"/>
        <w:gridCol w:w="183"/>
        <w:gridCol w:w="82"/>
        <w:gridCol w:w="237"/>
        <w:gridCol w:w="340"/>
        <w:gridCol w:w="475"/>
        <w:gridCol w:w="1276"/>
      </w:tblGrid>
      <w:tr w:rsidR="00E21A56" w:rsidRPr="00A617A5" w:rsidTr="00AA2A66">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keepNext/>
              <w:wordWrap/>
              <w:adjustRightInd w:val="0"/>
              <w:spacing w:line="200" w:lineRule="exact"/>
              <w:jc w:val="center"/>
              <w:rPr>
                <w:rFonts w:ascii="Times New Roman" w:eastAsia="굴림" w:hAnsi="Times New Roman"/>
                <w:sz w:val="18"/>
                <w:szCs w:val="18"/>
              </w:rPr>
            </w:pPr>
            <w:r w:rsidRPr="00A617A5">
              <w:rPr>
                <w:rFonts w:ascii="Times New Roman" w:eastAsia="굴림" w:hAnsi="Times New Roman" w:hint="eastAsia"/>
                <w:sz w:val="18"/>
                <w:szCs w:val="18"/>
              </w:rPr>
              <w:t>성명</w:t>
            </w:r>
          </w:p>
          <w:p w:rsidR="00E21A56" w:rsidRPr="00A617A5" w:rsidRDefault="00E21A56" w:rsidP="00AA2A66">
            <w:pPr>
              <w:keepNext/>
              <w:wordWrap/>
              <w:adjustRightInd w:val="0"/>
              <w:spacing w:line="200" w:lineRule="exact"/>
              <w:jc w:val="center"/>
              <w:rPr>
                <w:rFonts w:ascii="Times New Roman" w:eastAsia="굴림" w:hAnsi="Times New Roman"/>
                <w:sz w:val="18"/>
                <w:szCs w:val="18"/>
              </w:rPr>
            </w:pPr>
            <w:r w:rsidRPr="00A617A5">
              <w:rPr>
                <w:rFonts w:ascii="Times New Roman" w:eastAsia="굴림" w:hAnsi="Times New Roman"/>
                <w:sz w:val="18"/>
                <w:szCs w:val="18"/>
              </w:rPr>
              <w:t>(Full Name)</w:t>
            </w:r>
          </w:p>
          <w:p w:rsidR="00E21A56" w:rsidRPr="00A617A5" w:rsidRDefault="00E21A56" w:rsidP="00AA2A66">
            <w:pPr>
              <w:keepNext/>
              <w:wordWrap/>
              <w:adjustRightInd w:val="0"/>
              <w:spacing w:line="200" w:lineRule="exact"/>
              <w:jc w:val="center"/>
              <w:rPr>
                <w:rFonts w:ascii="Times New Roman" w:eastAsia="굴림" w:hAnsi="Times New Roman"/>
                <w:sz w:val="18"/>
                <w:szCs w:val="18"/>
              </w:rPr>
            </w:pPr>
          </w:p>
        </w:tc>
        <w:tc>
          <w:tcPr>
            <w:tcW w:w="1824" w:type="dxa"/>
            <w:gridSpan w:val="5"/>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hint="eastAsia"/>
                <w:kern w:val="0"/>
                <w:sz w:val="18"/>
                <w:szCs w:val="18"/>
              </w:rPr>
              <w:t>이름</w:t>
            </w:r>
            <w:r w:rsidRPr="00A617A5">
              <w:rPr>
                <w:rFonts w:ascii="Times New Roman" w:eastAsia="굴림" w:hAnsi="Times New Roman"/>
                <w:kern w:val="0"/>
                <w:sz w:val="18"/>
                <w:szCs w:val="18"/>
              </w:rPr>
              <w:t>(Given name) :</w:t>
            </w:r>
          </w:p>
          <w:p w:rsidR="00E21A56" w:rsidRPr="00A617A5" w:rsidRDefault="00E21A56" w:rsidP="00AA2A66">
            <w:pPr>
              <w:wordWrap/>
              <w:adjustRightInd w:val="0"/>
              <w:spacing w:line="200" w:lineRule="exact"/>
              <w:rPr>
                <w:rFonts w:ascii="Times New Roman" w:eastAsia="굴림" w:hAnsi="Times New Roman"/>
                <w:kern w:val="0"/>
                <w:sz w:val="18"/>
                <w:szCs w:val="18"/>
              </w:rPr>
            </w:pPr>
          </w:p>
        </w:tc>
        <w:tc>
          <w:tcPr>
            <w:tcW w:w="1824" w:type="dxa"/>
            <w:gridSpan w:val="8"/>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hint="eastAsia"/>
                <w:kern w:val="0"/>
                <w:sz w:val="18"/>
                <w:szCs w:val="18"/>
              </w:rPr>
              <w:t>성</w:t>
            </w:r>
            <w:r w:rsidRPr="00A617A5">
              <w:rPr>
                <w:rFonts w:ascii="Times New Roman" w:eastAsia="굴림"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Cs w:val="20"/>
              </w:rPr>
              <w:t xml:space="preserve">□ </w:t>
            </w:r>
            <w:r w:rsidRPr="00A617A5">
              <w:rPr>
                <w:rFonts w:ascii="Times New Roman" w:eastAsia="굴림" w:hAnsi="Times New Roman"/>
                <w:kern w:val="0"/>
                <w:sz w:val="18"/>
                <w:szCs w:val="18"/>
              </w:rPr>
              <w:t xml:space="preserve">Male  </w:t>
            </w:r>
          </w:p>
          <w:p w:rsidR="00E21A56" w:rsidRPr="00A617A5" w:rsidRDefault="00E21A56" w:rsidP="00AA2A66">
            <w:pPr>
              <w:wordWrap/>
              <w:adjustRightInd w:val="0"/>
              <w:spacing w:line="200" w:lineRule="exact"/>
              <w:rPr>
                <w:rFonts w:ascii="Times New Roman" w:eastAsia="굴림" w:hAnsi="Times New Roman"/>
                <w:kern w:val="0"/>
                <w:sz w:val="18"/>
                <w:szCs w:val="18"/>
              </w:rPr>
            </w:pPr>
          </w:p>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Cs w:val="20"/>
              </w:rPr>
              <w:t xml:space="preserve">□ </w:t>
            </w:r>
            <w:r w:rsidRPr="00A617A5">
              <w:rPr>
                <w:rFonts w:ascii="Times New Roman" w:eastAsia="굴림" w:hAnsi="Times New Roman"/>
                <w:kern w:val="0"/>
                <w:sz w:val="18"/>
                <w:szCs w:val="18"/>
              </w:rPr>
              <w:t xml:space="preserve">Female </w:t>
            </w:r>
          </w:p>
          <w:p w:rsidR="00E21A56" w:rsidRPr="00A617A5" w:rsidRDefault="00E21A56" w:rsidP="00AA2A66">
            <w:pPr>
              <w:wordWrap/>
              <w:adjustRightInd w:val="0"/>
              <w:spacing w:line="200" w:lineRule="exact"/>
              <w:ind w:firstLine="180"/>
              <w:rPr>
                <w:rFonts w:ascii="Times New Roman" w:eastAsia="굴림" w:hAnsi="Times New Roman"/>
                <w:kern w:val="0"/>
                <w:sz w:val="18"/>
                <w:szCs w:val="18"/>
              </w:rPr>
            </w:pPr>
          </w:p>
        </w:tc>
        <w:tc>
          <w:tcPr>
            <w:tcW w:w="1179" w:type="dxa"/>
            <w:gridSpan w:val="7"/>
            <w:vMerge w:val="restart"/>
            <w:tcBorders>
              <w:top w:val="single" w:sz="6" w:space="0" w:color="000000"/>
              <w:left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Cs w:val="20"/>
              </w:rPr>
              <w:t xml:space="preserve">□ </w:t>
            </w:r>
            <w:r w:rsidRPr="00A617A5">
              <w:rPr>
                <w:rFonts w:ascii="Times New Roman" w:eastAsia="굴림" w:hAnsi="Times New Roman"/>
                <w:kern w:val="0"/>
                <w:sz w:val="18"/>
                <w:szCs w:val="18"/>
              </w:rPr>
              <w:t xml:space="preserve">Single  </w:t>
            </w:r>
          </w:p>
          <w:p w:rsidR="00E21A56" w:rsidRPr="00A617A5" w:rsidRDefault="00E21A56" w:rsidP="00AA2A66">
            <w:pPr>
              <w:wordWrap/>
              <w:adjustRightInd w:val="0"/>
              <w:spacing w:line="200" w:lineRule="exact"/>
              <w:rPr>
                <w:rFonts w:ascii="Times New Roman" w:eastAsia="굴림" w:hAnsi="Times New Roman"/>
                <w:kern w:val="0"/>
                <w:sz w:val="18"/>
                <w:szCs w:val="18"/>
              </w:rPr>
            </w:pPr>
          </w:p>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Cs w:val="20"/>
              </w:rPr>
              <w:t xml:space="preserve">□ </w:t>
            </w:r>
            <w:r w:rsidRPr="00A617A5">
              <w:rPr>
                <w:rFonts w:ascii="Times New Roman" w:eastAsia="굴림" w:hAnsi="Times New Roman"/>
                <w:kern w:val="0"/>
                <w:sz w:val="18"/>
                <w:szCs w:val="18"/>
              </w:rPr>
              <w:t>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(Photo 3*4)</w:t>
            </w:r>
          </w:p>
        </w:tc>
      </w:tr>
      <w:tr w:rsidR="00E21A56" w:rsidRPr="00A617A5" w:rsidTr="00AA2A66">
        <w:trPr>
          <w:trHeight w:val="274"/>
        </w:trPr>
        <w:tc>
          <w:tcPr>
            <w:tcW w:w="5488" w:type="dxa"/>
            <w:gridSpan w:val="1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Cs w:val="20"/>
              </w:rPr>
            </w:pPr>
          </w:p>
        </w:tc>
        <w:tc>
          <w:tcPr>
            <w:tcW w:w="1179" w:type="dxa"/>
            <w:gridSpan w:val="7"/>
            <w:vMerge/>
            <w:tcBorders>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Cs w:val="20"/>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lang w:val="ko-KR"/>
              </w:rPr>
            </w:pPr>
            <w:r w:rsidRPr="00A617A5">
              <w:rPr>
                <w:rFonts w:ascii="Times New Roman" w:eastAsia="굴림" w:hAnsi="Times New Roman" w:hint="eastAsia"/>
                <w:kern w:val="0"/>
                <w:sz w:val="18"/>
                <w:szCs w:val="18"/>
                <w:lang w:val="ko-KR"/>
              </w:rPr>
              <w:t>생년월일</w:t>
            </w:r>
          </w:p>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r w:rsidRPr="00A617A5">
              <w:rPr>
                <w:rFonts w:ascii="Times New Roman" w:eastAsia="굴림" w:hAnsi="Times New Roman"/>
                <w:kern w:val="0"/>
                <w:sz w:val="18"/>
                <w:szCs w:val="18"/>
                <w:lang w:val="ko-KR"/>
              </w:rPr>
              <w:t>(Date of Birth)</w:t>
            </w:r>
          </w:p>
        </w:tc>
        <w:tc>
          <w:tcPr>
            <w:tcW w:w="6005" w:type="dxa"/>
            <w:gridSpan w:val="2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lang w:val="ko-KR"/>
              </w:rPr>
              <w:t xml:space="preserve">   </w:t>
            </w:r>
            <w:r w:rsidRPr="00A617A5">
              <w:rPr>
                <w:rFonts w:ascii="Times New Roman" w:eastAsia="굴림" w:hAnsi="Times New Roman" w:hint="eastAsia"/>
                <w:kern w:val="0"/>
                <w:sz w:val="18"/>
                <w:szCs w:val="18"/>
                <w:lang w:val="ko-KR"/>
              </w:rPr>
              <w:t>년</w:t>
            </w:r>
            <w:r w:rsidRPr="00A617A5">
              <w:rPr>
                <w:rFonts w:ascii="Times New Roman" w:eastAsia="굴림" w:hAnsi="Times New Roman"/>
                <w:kern w:val="0"/>
                <w:sz w:val="18"/>
                <w:szCs w:val="18"/>
              </w:rPr>
              <w:t xml:space="preserve">(yyyy)       </w:t>
            </w:r>
            <w:r w:rsidRPr="00A617A5">
              <w:rPr>
                <w:rFonts w:ascii="Times New Roman" w:eastAsia="굴림" w:hAnsi="Times New Roman" w:hint="eastAsia"/>
                <w:kern w:val="0"/>
                <w:sz w:val="18"/>
                <w:szCs w:val="18"/>
                <w:lang w:val="ko-KR"/>
              </w:rPr>
              <w:t>월</w:t>
            </w:r>
            <w:r w:rsidRPr="00A617A5">
              <w:rPr>
                <w:rFonts w:ascii="Times New Roman" w:eastAsia="굴림" w:hAnsi="Times New Roman"/>
                <w:kern w:val="0"/>
                <w:sz w:val="18"/>
                <w:szCs w:val="18"/>
              </w:rPr>
              <w:t xml:space="preserve">(mm)       </w:t>
            </w:r>
            <w:r w:rsidRPr="00A617A5">
              <w:rPr>
                <w:rFonts w:ascii="Times New Roman" w:eastAsia="굴림" w:hAnsi="Times New Roman" w:hint="eastAsia"/>
                <w:kern w:val="0"/>
                <w:sz w:val="18"/>
                <w:szCs w:val="18"/>
                <w:lang w:val="ko-KR"/>
              </w:rPr>
              <w:t>일</w:t>
            </w:r>
            <w:r w:rsidRPr="00A617A5">
              <w:rPr>
                <w:rFonts w:ascii="Times New Roman" w:eastAsia="굴림" w:hAnsi="Times New Roman"/>
                <w:kern w:val="0"/>
                <w:sz w:val="18"/>
                <w:szCs w:val="18"/>
              </w:rPr>
              <w:t xml:space="preserve">(dd)      </w:t>
            </w:r>
            <w:r w:rsidRPr="00A617A5">
              <w:rPr>
                <w:rFonts w:ascii="Times New Roman" w:eastAsia="굴림" w:hAnsi="Times New Roman" w:hint="eastAsia"/>
                <w:kern w:val="0"/>
                <w:sz w:val="18"/>
                <w:szCs w:val="18"/>
              </w:rPr>
              <w:t>나이</w:t>
            </w:r>
            <w:r w:rsidRPr="00A617A5">
              <w:rPr>
                <w:rFonts w:ascii="Times New Roman" w:eastAsia="굴림"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519"/>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rPr>
              <w:t>국가</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02"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rPr>
              <w:t>국적</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(Citizenship)</w:t>
            </w:r>
          </w:p>
        </w:tc>
        <w:tc>
          <w:tcPr>
            <w:tcW w:w="2002" w:type="dxa"/>
            <w:gridSpan w:val="11"/>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rPr>
              <w:t>여권</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(Passport)</w:t>
            </w:r>
          </w:p>
        </w:tc>
        <w:tc>
          <w:tcPr>
            <w:tcW w:w="6005" w:type="dxa"/>
            <w:gridSpan w:val="2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left"/>
              <w:rPr>
                <w:rFonts w:ascii="Times New Roman" w:eastAsia="굴림" w:hAnsi="Times New Roman"/>
                <w:kern w:val="0"/>
                <w:sz w:val="18"/>
                <w:szCs w:val="18"/>
              </w:rPr>
            </w:pPr>
            <w:r w:rsidRPr="00A617A5">
              <w:rPr>
                <w:rFonts w:ascii="Times New Roman" w:eastAsia="굴림"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6005" w:type="dxa"/>
            <w:gridSpan w:val="2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left"/>
              <w:rPr>
                <w:rFonts w:ascii="Times New Roman" w:eastAsia="굴림" w:hAnsi="Times New Roman"/>
                <w:kern w:val="0"/>
                <w:sz w:val="18"/>
                <w:szCs w:val="18"/>
              </w:rPr>
            </w:pPr>
            <w:r w:rsidRPr="00A617A5">
              <w:rPr>
                <w:rFonts w:ascii="Times New Roman" w:eastAsia="굴림" w:hAnsi="Times New Roman"/>
                <w:kern w:val="0"/>
                <w:sz w:val="18"/>
                <w:szCs w:val="18"/>
              </w:rPr>
              <w:t>(Date of Issue)                   (</w:t>
            </w:r>
            <w:r w:rsidRPr="00A617A5">
              <w:rPr>
                <w:rFonts w:ascii="Times New Roman" w:eastAsia="굴림" w:hAnsi="Times New Roman"/>
                <w:sz w:val="18"/>
                <w:szCs w:val="18"/>
              </w:rPr>
              <w:t>Date of expiry</w:t>
            </w:r>
            <w:r w:rsidRPr="00A617A5">
              <w:rPr>
                <w:rFonts w:ascii="Times New Roman" w:eastAsia="굴림"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592"/>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rPr>
              <w:t>연락처</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(Emergency Address)</w:t>
            </w:r>
          </w:p>
          <w:p w:rsidR="00E21A56" w:rsidRPr="00A617A5" w:rsidRDefault="00E21A56" w:rsidP="00AA2A66">
            <w:pPr>
              <w:wordWrap/>
              <w:adjustRightInd w:val="0"/>
              <w:spacing w:line="200" w:lineRule="exact"/>
              <w:rPr>
                <w:rFonts w:ascii="Times New Roman" w:eastAsia="굴림" w:hAnsi="Times New Roman"/>
                <w:kern w:val="0"/>
                <w:sz w:val="18"/>
                <w:szCs w:val="18"/>
              </w:rPr>
            </w:pPr>
          </w:p>
        </w:tc>
        <w:tc>
          <w:tcPr>
            <w:tcW w:w="6005" w:type="dxa"/>
            <w:gridSpan w:val="2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6005" w:type="dxa"/>
            <w:gridSpan w:val="2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바탕" w:hAnsi="Times New Roman"/>
                <w:kern w:val="0"/>
                <w:sz w:val="18"/>
                <w:szCs w:val="18"/>
                <w:lang w:val="ko-KR"/>
              </w:rPr>
            </w:pPr>
            <w:r w:rsidRPr="00A617A5">
              <w:rPr>
                <w:rFonts w:ascii="Times New Roman" w:eastAsia="바탕" w:hAnsi="Times New Roman"/>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r>
      <w:tr w:rsidR="00E21A56" w:rsidRPr="00A617A5" w:rsidTr="00120502">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lang w:val="ko-KR"/>
              </w:rPr>
            </w:pPr>
            <w:r w:rsidRPr="00A617A5">
              <w:rPr>
                <w:rFonts w:ascii="Times New Roman" w:eastAsia="굴림" w:hAnsi="Times New Roman" w:hint="eastAsia"/>
                <w:kern w:val="0"/>
                <w:sz w:val="18"/>
                <w:szCs w:val="18"/>
                <w:lang w:val="ko-KR"/>
              </w:rPr>
              <w:t>최종학력</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(Information of applicant’s final education)</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최종졸업</w:t>
            </w:r>
            <w:r w:rsidRPr="00A617A5">
              <w:rPr>
                <w:rFonts w:ascii="Times New Roman" w:eastAsia="굴림" w:hAnsi="Times New Roman"/>
                <w:kern w:val="0"/>
                <w:sz w:val="18"/>
                <w:szCs w:val="18"/>
              </w:rPr>
              <w:t>(</w:t>
            </w:r>
            <w:r w:rsidRPr="00A617A5">
              <w:rPr>
                <w:rFonts w:ascii="Times New Roman" w:eastAsia="굴림" w:hAnsi="Times New Roman" w:hint="eastAsia"/>
                <w:kern w:val="0"/>
                <w:sz w:val="18"/>
                <w:szCs w:val="18"/>
                <w:lang w:val="ko-KR"/>
              </w:rPr>
              <w:t>예정</w:t>
            </w:r>
            <w:r w:rsidRPr="00A617A5">
              <w:rPr>
                <w:rFonts w:ascii="Times New Roman" w:eastAsia="굴림" w:hAnsi="Times New Roman"/>
                <w:kern w:val="0"/>
                <w:sz w:val="18"/>
                <w:szCs w:val="18"/>
              </w:rPr>
              <w:t>)</w:t>
            </w:r>
            <w:r w:rsidRPr="00A617A5">
              <w:rPr>
                <w:rFonts w:ascii="Times New Roman" w:eastAsia="굴림" w:hAnsi="Times New Roman" w:hint="eastAsia"/>
                <w:kern w:val="0"/>
                <w:sz w:val="18"/>
                <w:szCs w:val="18"/>
                <w:lang w:val="ko-KR"/>
              </w:rPr>
              <w:t>학교</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(Name of Previously attended Univ.)</w:t>
            </w:r>
          </w:p>
        </w:tc>
        <w:tc>
          <w:tcPr>
            <w:tcW w:w="2653"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500"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해당국가</w:t>
            </w:r>
            <w:r w:rsidRPr="00A617A5">
              <w:rPr>
                <w:rFonts w:ascii="Times New Roman" w:eastAsia="굴림" w:hAnsi="Times New Roman"/>
                <w:kern w:val="0"/>
                <w:sz w:val="18"/>
                <w:szCs w:val="18"/>
              </w:rPr>
              <w:t>/</w:t>
            </w:r>
            <w:r w:rsidRPr="00A617A5">
              <w:rPr>
                <w:rFonts w:ascii="Times New Roman" w:eastAsia="굴림" w:hAnsi="Times New Roman" w:hint="eastAsia"/>
                <w:kern w:val="0"/>
                <w:sz w:val="18"/>
                <w:szCs w:val="18"/>
                <w:lang w:val="ko-KR"/>
              </w:rPr>
              <w:t>도시</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120502">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학위</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(Academic Degree)</w:t>
            </w:r>
          </w:p>
        </w:tc>
        <w:tc>
          <w:tcPr>
            <w:tcW w:w="2653"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Cs w:val="20"/>
              </w:rPr>
            </w:pPr>
          </w:p>
          <w:p w:rsidR="00E21A56" w:rsidRPr="00A617A5" w:rsidRDefault="00E21A56" w:rsidP="00120502">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Cs w:val="20"/>
              </w:rPr>
              <w:t>□</w:t>
            </w:r>
            <w:r w:rsidRPr="00A617A5">
              <w:rPr>
                <w:rFonts w:ascii="Times New Roman" w:eastAsia="굴림" w:hAnsi="Times New Roman"/>
                <w:kern w:val="0"/>
                <w:sz w:val="18"/>
                <w:szCs w:val="18"/>
              </w:rPr>
              <w:t xml:space="preserve">  B</w:t>
            </w:r>
            <w:r>
              <w:rPr>
                <w:rFonts w:ascii="Times New Roman" w:eastAsia="굴림" w:hAnsi="Times New Roman"/>
                <w:kern w:val="0"/>
                <w:sz w:val="18"/>
                <w:szCs w:val="18"/>
              </w:rPr>
              <w:t>achelor</w:t>
            </w:r>
            <w:r w:rsidRPr="00A617A5">
              <w:rPr>
                <w:rFonts w:ascii="Times New Roman" w:eastAsia="굴림" w:hAnsi="Times New Roman"/>
                <w:kern w:val="0"/>
                <w:sz w:val="18"/>
                <w:szCs w:val="18"/>
              </w:rPr>
              <w:t xml:space="preserve">      </w:t>
            </w:r>
            <w:r w:rsidRPr="00A617A5">
              <w:rPr>
                <w:rFonts w:ascii="Times New Roman" w:eastAsia="굴림" w:hAnsi="Times New Roman"/>
                <w:kern w:val="0"/>
                <w:szCs w:val="20"/>
              </w:rPr>
              <w:t xml:space="preserve">□ </w:t>
            </w:r>
            <w:r w:rsidRPr="00A617A5">
              <w:rPr>
                <w:rFonts w:ascii="Times New Roman" w:eastAsia="굴림" w:hAnsi="Times New Roman"/>
                <w:kern w:val="0"/>
                <w:sz w:val="18"/>
                <w:szCs w:val="18"/>
              </w:rPr>
              <w:t>M</w:t>
            </w:r>
            <w:r>
              <w:rPr>
                <w:rFonts w:ascii="Times New Roman" w:eastAsia="굴림" w:hAnsi="Times New Roman"/>
                <w:kern w:val="0"/>
                <w:sz w:val="18"/>
                <w:szCs w:val="18"/>
              </w:rPr>
              <w:t>aster</w:t>
            </w:r>
          </w:p>
        </w:tc>
        <w:tc>
          <w:tcPr>
            <w:tcW w:w="2077" w:type="dxa"/>
            <w:gridSpan w:val="11"/>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u w:val="single"/>
              </w:rPr>
            </w:pPr>
            <w:r w:rsidRPr="00A617A5">
              <w:rPr>
                <w:rFonts w:ascii="Times New Roman" w:eastAsia="굴림" w:hAnsi="Times New Roman" w:hint="eastAsia"/>
                <w:kern w:val="0"/>
                <w:sz w:val="18"/>
                <w:szCs w:val="18"/>
              </w:rPr>
              <w:t>전공</w:t>
            </w:r>
            <w:r w:rsidRPr="00A617A5">
              <w:rPr>
                <w:rFonts w:ascii="Times New Roman" w:eastAsia="굴림" w:hAnsi="Times New Roman"/>
                <w:kern w:val="0"/>
                <w:sz w:val="18"/>
                <w:szCs w:val="18"/>
              </w:rPr>
              <w:t xml:space="preserve"> (Academic Major)</w:t>
            </w:r>
          </w:p>
          <w:p w:rsidR="00E21A56" w:rsidRPr="00A617A5" w:rsidRDefault="00E21A56" w:rsidP="00AA2A66">
            <w:pPr>
              <w:wordWrap/>
              <w:adjustRightInd w:val="0"/>
              <w:spacing w:line="200" w:lineRule="exact"/>
              <w:jc w:val="center"/>
              <w:rPr>
                <w:rFonts w:ascii="Times New Roman" w:eastAsia="굴림" w:hAnsi="Times New Roman"/>
                <w:kern w:val="0"/>
                <w:sz w:val="18"/>
                <w:szCs w:val="18"/>
                <w:u w:val="single"/>
              </w:rPr>
            </w:pPr>
          </w:p>
        </w:tc>
      </w:tr>
      <w:tr w:rsidR="00E21A56" w:rsidRPr="00A617A5" w:rsidTr="00AA2A66">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rPr>
            </w:pP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최종학위논문제목</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 xml:space="preserve">(Title of graduation dissertation, </w:t>
            </w:r>
            <w:r w:rsidRPr="00A617A5">
              <w:rPr>
                <w:rFonts w:ascii="Times New Roman" w:eastAsia="굴림" w:hAnsi="Times New Roman"/>
                <w:sz w:val="18"/>
                <w:szCs w:val="18"/>
              </w:rPr>
              <w:t>if available</w:t>
            </w:r>
            <w:r w:rsidRPr="00A617A5">
              <w:rPr>
                <w:rFonts w:ascii="Times New Roman" w:eastAsia="굴림" w:hAnsi="Times New Roman"/>
                <w:kern w:val="0"/>
                <w:sz w:val="18"/>
                <w:szCs w:val="18"/>
              </w:rPr>
              <w:t>)</w:t>
            </w:r>
          </w:p>
        </w:tc>
        <w:tc>
          <w:tcPr>
            <w:tcW w:w="6481" w:type="dxa"/>
            <w:gridSpan w:val="25"/>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p>
        </w:tc>
      </w:tr>
      <w:tr w:rsidR="00E21A56" w:rsidRPr="00A617A5" w:rsidTr="00AA2A66">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lastRenderedPageBreak/>
              <w:t>어학능력</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(Language  Proficiency)</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영어성적</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(English Proficiency)</w:t>
            </w: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keepNext/>
              <w:wordWrap/>
              <w:adjustRightInd w:val="0"/>
              <w:spacing w:line="200" w:lineRule="exact"/>
              <w:ind w:right="200"/>
              <w:rPr>
                <w:rFonts w:ascii="Times New Roman" w:eastAsia="굴림" w:hAnsi="Times New Roman"/>
                <w:kern w:val="0"/>
                <w:sz w:val="18"/>
                <w:szCs w:val="18"/>
              </w:rPr>
            </w:pPr>
            <w:r w:rsidRPr="00A617A5">
              <w:rPr>
                <w:rFonts w:ascii="Times New Roman" w:eastAsia="굴림" w:hAnsi="Times New Roman"/>
                <w:kern w:val="0"/>
                <w:sz w:val="18"/>
                <w:szCs w:val="18"/>
              </w:rPr>
              <w:t xml:space="preserve">TOEFL  </w:t>
            </w:r>
            <w:r w:rsidRPr="00A617A5">
              <w:rPr>
                <w:rFonts w:ascii="Times New Roman" w:eastAsia="굴림" w:hAnsi="Times New Roman"/>
                <w:kern w:val="0"/>
                <w:sz w:val="18"/>
                <w:szCs w:val="18"/>
              </w:rPr>
              <w:t>IELTS</w:t>
            </w:r>
          </w:p>
          <w:p w:rsidR="00E21A56" w:rsidRPr="00A617A5" w:rsidRDefault="00E21A56" w:rsidP="00AA2A66">
            <w:pPr>
              <w:keepNext/>
              <w:wordWrap/>
              <w:adjustRightInd w:val="0"/>
              <w:spacing w:line="200" w:lineRule="exact"/>
              <w:ind w:right="200"/>
              <w:rPr>
                <w:rFonts w:ascii="Times New Roman" w:eastAsia="굴림" w:hAnsi="Times New Roman"/>
                <w:b/>
                <w:bCs/>
                <w:kern w:val="0"/>
                <w:sz w:val="18"/>
                <w:szCs w:val="18"/>
                <w:u w:val="single"/>
              </w:rPr>
            </w:pPr>
            <w:r w:rsidRPr="00A617A5">
              <w:rPr>
                <w:rFonts w:ascii="Times New Roman" w:eastAsia="굴림" w:hAnsi="Times New Roman"/>
                <w:kern w:val="0"/>
                <w:sz w:val="18"/>
                <w:szCs w:val="18"/>
              </w:rPr>
              <w:t>Score :</w:t>
            </w: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Korean Language</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Proficiency</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kern w:val="0"/>
                <w:sz w:val="18"/>
                <w:szCs w:val="18"/>
              </w:rPr>
              <w:t xml:space="preserve">Level : </w:t>
            </w:r>
            <w:r w:rsidRPr="00A617A5">
              <w:rPr>
                <w:rFonts w:ascii="Times New Roman" w:eastAsia="굴림" w:hAnsi="Times New Roman"/>
                <w:kern w:val="0"/>
                <w:sz w:val="18"/>
                <w:szCs w:val="18"/>
              </w:rPr>
              <w:t xml:space="preserve"> </w:t>
            </w:r>
            <w:r w:rsidRPr="00A617A5">
              <w:rPr>
                <w:rFonts w:ascii="Times New Roman" w:eastAsia="굴림" w:hAnsi="Times New Roman"/>
                <w:kern w:val="0"/>
                <w:szCs w:val="20"/>
              </w:rPr>
              <w:t>□</w:t>
            </w:r>
            <w:r w:rsidRPr="00A617A5">
              <w:rPr>
                <w:rFonts w:ascii="Times New Roman" w:eastAsia="굴림" w:hAnsi="Times New Roman"/>
                <w:kern w:val="0"/>
                <w:sz w:val="18"/>
                <w:szCs w:val="18"/>
              </w:rPr>
              <w:t xml:space="preserve">High </w:t>
            </w:r>
            <w:r w:rsidRPr="00A617A5">
              <w:rPr>
                <w:rFonts w:ascii="Times New Roman" w:eastAsia="굴림" w:hAnsi="Times New Roman"/>
                <w:kern w:val="0"/>
                <w:szCs w:val="20"/>
              </w:rPr>
              <w:t>□</w:t>
            </w:r>
            <w:r w:rsidRPr="00A617A5">
              <w:rPr>
                <w:rFonts w:ascii="Times New Roman" w:eastAsia="굴림" w:hAnsi="Times New Roman"/>
                <w:kern w:val="0"/>
                <w:sz w:val="18"/>
                <w:szCs w:val="18"/>
              </w:rPr>
              <w:t xml:space="preserve">Middle </w:t>
            </w:r>
            <w:r w:rsidRPr="00A617A5">
              <w:rPr>
                <w:rFonts w:ascii="Times New Roman" w:eastAsia="굴림" w:hAnsi="Times New Roman"/>
                <w:kern w:val="0"/>
                <w:szCs w:val="20"/>
              </w:rPr>
              <w:t>□</w:t>
            </w:r>
            <w:r w:rsidRPr="00A617A5">
              <w:rPr>
                <w:rFonts w:ascii="Times New Roman" w:eastAsia="굴림" w:hAnsi="Times New Roman"/>
                <w:kern w:val="0"/>
                <w:sz w:val="18"/>
                <w:szCs w:val="18"/>
              </w:rPr>
              <w:t xml:space="preserve">Low  </w:t>
            </w:r>
          </w:p>
          <w:p w:rsidR="00E21A56" w:rsidRPr="00A617A5" w:rsidRDefault="00E21A56" w:rsidP="00AA2A66">
            <w:pPr>
              <w:wordWrap/>
              <w:adjustRightInd w:val="0"/>
              <w:spacing w:line="200" w:lineRule="exact"/>
              <w:rPr>
                <w:rFonts w:ascii="Times New Roman" w:eastAsia="굴림" w:hAnsi="Times New Roman"/>
                <w:kern w:val="0"/>
                <w:sz w:val="18"/>
                <w:szCs w:val="18"/>
              </w:rPr>
            </w:pPr>
            <w:r w:rsidRPr="00A617A5">
              <w:rPr>
                <w:rFonts w:ascii="Times New Roman" w:eastAsia="굴림" w:hAnsi="Times New Roman"/>
                <w:sz w:val="18"/>
                <w:szCs w:val="18"/>
              </w:rPr>
              <w:t xml:space="preserve">Score : </w:t>
            </w:r>
          </w:p>
        </w:tc>
      </w:tr>
      <w:tr w:rsidR="00E21A56" w:rsidRPr="00A617A5" w:rsidTr="00AA2A66">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sz w:val="18"/>
                <w:szCs w:val="18"/>
              </w:rPr>
              <w:t>Published papers, if available(one or two)</w:t>
            </w:r>
          </w:p>
        </w:tc>
        <w:tc>
          <w:tcPr>
            <w:tcW w:w="8333" w:type="dxa"/>
            <w:gridSpan w:val="31"/>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sz w:val="18"/>
                <w:szCs w:val="18"/>
              </w:rPr>
            </w:pPr>
            <w:r w:rsidRPr="00A617A5">
              <w:rPr>
                <w:rFonts w:ascii="Times New Roman" w:eastAsia="굴림" w:hAnsi="Times New Roman"/>
                <w:kern w:val="0"/>
                <w:sz w:val="18"/>
                <w:szCs w:val="18"/>
              </w:rPr>
              <w:t xml:space="preserve">Awards, </w:t>
            </w:r>
            <w:r w:rsidRPr="00A617A5">
              <w:rPr>
                <w:rFonts w:ascii="Times New Roman" w:eastAsia="굴림" w:hAnsi="Times New Roman"/>
                <w:sz w:val="18"/>
                <w:szCs w:val="18"/>
              </w:rPr>
              <w:t>if available</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sz w:val="18"/>
                <w:szCs w:val="18"/>
              </w:rPr>
              <w:t>(one or two)</w:t>
            </w:r>
          </w:p>
        </w:tc>
        <w:tc>
          <w:tcPr>
            <w:tcW w:w="8333" w:type="dxa"/>
            <w:gridSpan w:val="31"/>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지원신청대학</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대학명</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(Name of Univ.)</w:t>
            </w: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학부명</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(Faculty)</w:t>
            </w: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학과명</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전공</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(Academic Major)</w:t>
            </w:r>
          </w:p>
        </w:tc>
      </w:tr>
      <w:tr w:rsidR="00E21A56" w:rsidRPr="00A617A5" w:rsidTr="00AA2A66">
        <w:trPr>
          <w:trHeight w:val="363"/>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제</w:t>
            </w:r>
            <w:r w:rsidRPr="00A617A5">
              <w:rPr>
                <w:rFonts w:ascii="Times New Roman" w:eastAsia="굴림" w:hAnsi="Times New Roman"/>
                <w:kern w:val="0"/>
                <w:sz w:val="18"/>
                <w:szCs w:val="18"/>
              </w:rPr>
              <w:t>1</w:t>
            </w:r>
            <w:r w:rsidRPr="00A617A5">
              <w:rPr>
                <w:rFonts w:ascii="Times New Roman" w:eastAsia="굴림" w:hAnsi="Times New Roman" w:hint="eastAsia"/>
                <w:kern w:val="0"/>
                <w:sz w:val="18"/>
                <w:szCs w:val="18"/>
                <w:lang w:val="ko-KR"/>
              </w:rPr>
              <w:t>지망</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(1</w:t>
            </w:r>
            <w:r w:rsidRPr="00A617A5">
              <w:rPr>
                <w:rFonts w:ascii="Times New Roman" w:eastAsia="굴림" w:hAnsi="Times New Roman"/>
                <w:kern w:val="0"/>
                <w:sz w:val="18"/>
                <w:szCs w:val="18"/>
                <w:vertAlign w:val="superscript"/>
              </w:rPr>
              <w:t>st</w:t>
            </w:r>
            <w:r w:rsidRPr="00A617A5">
              <w:rPr>
                <w:rFonts w:ascii="Times New Roman" w:eastAsia="굴림" w:hAnsi="Times New Roman"/>
                <w:kern w:val="0"/>
                <w:sz w:val="18"/>
                <w:szCs w:val="18"/>
              </w:rPr>
              <w:t xml:space="preserve"> choice)</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11"/>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제</w:t>
            </w:r>
            <w:r w:rsidRPr="00A617A5">
              <w:rPr>
                <w:rFonts w:ascii="Times New Roman" w:eastAsia="굴림" w:hAnsi="Times New Roman"/>
                <w:kern w:val="0"/>
                <w:sz w:val="18"/>
                <w:szCs w:val="18"/>
              </w:rPr>
              <w:t>2</w:t>
            </w:r>
            <w:r w:rsidRPr="00A617A5">
              <w:rPr>
                <w:rFonts w:ascii="Times New Roman" w:eastAsia="굴림" w:hAnsi="Times New Roman" w:hint="eastAsia"/>
                <w:kern w:val="0"/>
                <w:sz w:val="18"/>
                <w:szCs w:val="18"/>
                <w:lang w:val="ko-KR"/>
              </w:rPr>
              <w:t>지망</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(2</w:t>
            </w:r>
            <w:r w:rsidRPr="00A617A5">
              <w:rPr>
                <w:rFonts w:ascii="Times New Roman" w:eastAsia="굴림" w:hAnsi="Times New Roman"/>
                <w:kern w:val="0"/>
                <w:sz w:val="18"/>
                <w:szCs w:val="18"/>
                <w:vertAlign w:val="superscript"/>
              </w:rPr>
              <w:t>nd</w:t>
            </w:r>
            <w:r w:rsidRPr="00A617A5">
              <w:rPr>
                <w:rFonts w:ascii="Times New Roman" w:eastAsia="굴림" w:hAnsi="Times New Roman"/>
                <w:kern w:val="0"/>
                <w:sz w:val="18"/>
                <w:szCs w:val="18"/>
              </w:rPr>
              <w:t xml:space="preserve"> choice)</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03"/>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제</w:t>
            </w:r>
            <w:r w:rsidRPr="00A617A5">
              <w:rPr>
                <w:rFonts w:ascii="Times New Roman" w:eastAsia="굴림" w:hAnsi="Times New Roman"/>
                <w:kern w:val="0"/>
                <w:sz w:val="18"/>
                <w:szCs w:val="18"/>
              </w:rPr>
              <w:t>3</w:t>
            </w:r>
            <w:r w:rsidRPr="00A617A5">
              <w:rPr>
                <w:rFonts w:ascii="Times New Roman" w:eastAsia="굴림" w:hAnsi="Times New Roman" w:hint="eastAsia"/>
                <w:kern w:val="0"/>
                <w:sz w:val="18"/>
                <w:szCs w:val="18"/>
                <w:lang w:val="ko-KR"/>
              </w:rPr>
              <w:t>지망</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(3</w:t>
            </w:r>
            <w:r w:rsidRPr="00A617A5">
              <w:rPr>
                <w:rFonts w:ascii="Times New Roman" w:eastAsia="굴림" w:hAnsi="Times New Roman"/>
                <w:kern w:val="0"/>
                <w:sz w:val="18"/>
                <w:szCs w:val="18"/>
                <w:vertAlign w:val="superscript"/>
              </w:rPr>
              <w:t>rd</w:t>
            </w:r>
            <w:r w:rsidRPr="00A617A5">
              <w:rPr>
                <w:rFonts w:ascii="Times New Roman" w:eastAsia="굴림" w:hAnsi="Times New Roman"/>
                <w:kern w:val="0"/>
                <w:sz w:val="18"/>
                <w:szCs w:val="18"/>
              </w:rPr>
              <w:t xml:space="preserve"> choice)</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23"/>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제</w:t>
            </w:r>
            <w:r w:rsidRPr="00A617A5">
              <w:rPr>
                <w:rFonts w:ascii="Times New Roman" w:eastAsia="굴림" w:hAnsi="Times New Roman"/>
                <w:kern w:val="0"/>
                <w:sz w:val="18"/>
                <w:szCs w:val="18"/>
              </w:rPr>
              <w:t>4</w:t>
            </w:r>
            <w:r w:rsidRPr="00A617A5">
              <w:rPr>
                <w:rFonts w:ascii="Times New Roman" w:eastAsia="굴림" w:hAnsi="Times New Roman" w:hint="eastAsia"/>
                <w:kern w:val="0"/>
                <w:sz w:val="18"/>
                <w:szCs w:val="18"/>
                <w:lang w:val="ko-KR"/>
              </w:rPr>
              <w:t>지망</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(4</w:t>
            </w:r>
            <w:r w:rsidRPr="00A617A5">
              <w:rPr>
                <w:rFonts w:ascii="Times New Roman" w:eastAsia="굴림" w:hAnsi="Times New Roman"/>
                <w:kern w:val="0"/>
                <w:sz w:val="18"/>
                <w:szCs w:val="18"/>
                <w:vertAlign w:val="superscript"/>
              </w:rPr>
              <w:t>th</w:t>
            </w:r>
            <w:r w:rsidRPr="00A617A5">
              <w:rPr>
                <w:rFonts w:ascii="Times New Roman" w:eastAsia="굴림" w:hAnsi="Times New Roman"/>
                <w:kern w:val="0"/>
                <w:sz w:val="18"/>
                <w:szCs w:val="18"/>
              </w:rPr>
              <w:t xml:space="preserve"> choice)</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AA2A66">
        <w:trPr>
          <w:trHeight w:val="400"/>
        </w:trPr>
        <w:tc>
          <w:tcPr>
            <w:tcW w:w="1840"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제</w:t>
            </w:r>
            <w:r w:rsidRPr="00A617A5">
              <w:rPr>
                <w:rFonts w:ascii="Times New Roman" w:eastAsia="굴림" w:hAnsi="Times New Roman"/>
                <w:kern w:val="0"/>
                <w:sz w:val="18"/>
                <w:szCs w:val="18"/>
              </w:rPr>
              <w:t>5</w:t>
            </w:r>
            <w:r w:rsidRPr="00A617A5">
              <w:rPr>
                <w:rFonts w:ascii="Times New Roman" w:eastAsia="굴림" w:hAnsi="Times New Roman" w:hint="eastAsia"/>
                <w:kern w:val="0"/>
                <w:sz w:val="18"/>
                <w:szCs w:val="18"/>
                <w:lang w:val="ko-KR"/>
              </w:rPr>
              <w:t>지망</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(5</w:t>
            </w:r>
            <w:r w:rsidRPr="00A617A5">
              <w:rPr>
                <w:rFonts w:ascii="Times New Roman" w:eastAsia="굴림" w:hAnsi="Times New Roman"/>
                <w:kern w:val="0"/>
                <w:sz w:val="18"/>
                <w:szCs w:val="18"/>
                <w:vertAlign w:val="superscript"/>
              </w:rPr>
              <w:t>th</w:t>
            </w:r>
            <w:r w:rsidRPr="00A617A5">
              <w:rPr>
                <w:rFonts w:ascii="Times New Roman" w:eastAsia="굴림" w:hAnsi="Times New Roman"/>
                <w:kern w:val="0"/>
                <w:sz w:val="18"/>
                <w:szCs w:val="18"/>
              </w:rPr>
              <w:t xml:space="preserve"> choice)</w:t>
            </w:r>
          </w:p>
        </w:tc>
        <w:tc>
          <w:tcPr>
            <w:tcW w:w="1852"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1839"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p>
        </w:tc>
      </w:tr>
      <w:tr w:rsidR="00E21A56" w:rsidRPr="00A617A5" w:rsidTr="002F2ACB">
        <w:trPr>
          <w:trHeight w:val="711"/>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lang w:val="ko-KR"/>
              </w:rPr>
            </w:pPr>
            <w:r w:rsidRPr="00A617A5">
              <w:rPr>
                <w:rFonts w:ascii="Times New Roman" w:eastAsia="굴림" w:hAnsi="Times New Roman" w:hint="eastAsia"/>
                <w:kern w:val="0"/>
                <w:sz w:val="18"/>
                <w:szCs w:val="18"/>
                <w:lang w:val="ko-KR"/>
              </w:rPr>
              <w:t>학력</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기간</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(Period)</w:t>
            </w:r>
          </w:p>
        </w:tc>
        <w:tc>
          <w:tcPr>
            <w:tcW w:w="255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학</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교</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명</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해당국가</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(Country)</w:t>
            </w:r>
          </w:p>
        </w:tc>
        <w:tc>
          <w:tcPr>
            <w:tcW w:w="216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전공분야</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취득학위</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(Diploma or Degree)</w:t>
            </w:r>
          </w:p>
        </w:tc>
      </w:tr>
      <w:tr w:rsidR="00E21A56" w:rsidRPr="00A617A5" w:rsidTr="002F2ACB">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216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2F2ACB">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바탕" w:eastAsia="바탕" w:hAnsi="바탕" w:cs="바탕" w:hint="eastAsia"/>
                <w:kern w:val="0"/>
                <w:sz w:val="18"/>
                <w:szCs w:val="18"/>
                <w:lang w:val="ko-KR"/>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2168" w:type="dxa"/>
            <w:gridSpan w:val="9"/>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2F2ACB">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r w:rsidRPr="00A617A5">
              <w:rPr>
                <w:rFonts w:ascii="Times New Roman" w:eastAsia="굴림" w:hAnsi="Times New Roman" w:hint="eastAsia"/>
                <w:b/>
                <w:bCs/>
                <w:kern w:val="0"/>
                <w:sz w:val="18"/>
                <w:szCs w:val="18"/>
              </w:rPr>
              <w:t>성적</w:t>
            </w:r>
          </w:p>
          <w:p w:rsidR="00E21A56" w:rsidRPr="00A617A5" w:rsidRDefault="00E21A56" w:rsidP="00AA2A66">
            <w:pPr>
              <w:wordWrap/>
              <w:adjustRightInd w:val="0"/>
              <w:jc w:val="center"/>
              <w:rPr>
                <w:rFonts w:ascii="Times New Roman" w:eastAsia="굴림" w:hAnsi="Times New Roman"/>
                <w:b/>
                <w:bCs/>
                <w:kern w:val="0"/>
                <w:sz w:val="18"/>
                <w:szCs w:val="18"/>
              </w:rPr>
            </w:pPr>
            <w:r w:rsidRPr="00A617A5">
              <w:rPr>
                <w:rFonts w:ascii="Times New Roman" w:eastAsia="굴림" w:hAnsi="Times New Roman"/>
                <w:b/>
                <w:bCs/>
                <w:kern w:val="0"/>
                <w:sz w:val="18"/>
                <w:szCs w:val="18"/>
              </w:rPr>
              <w:t>(Transcripts)</w:t>
            </w:r>
          </w:p>
        </w:tc>
        <w:tc>
          <w:tcPr>
            <w:tcW w:w="672"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r w:rsidRPr="00A617A5">
              <w:rPr>
                <w:rFonts w:ascii="Times New Roman" w:eastAsia="굴림" w:hAnsi="Times New Roman"/>
                <w:b/>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1</w:t>
            </w:r>
            <w:r w:rsidRPr="00A617A5">
              <w:rPr>
                <w:rFonts w:ascii="Times New Roman" w:eastAsia="굴림" w:hAnsi="Times New Roman"/>
                <w:kern w:val="0"/>
                <w:sz w:val="18"/>
                <w:szCs w:val="18"/>
                <w:vertAlign w:val="superscript"/>
              </w:rPr>
              <w:t>st</w:t>
            </w:r>
            <w:r w:rsidRPr="00A617A5">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r w:rsidRPr="00A617A5">
              <w:rPr>
                <w:rFonts w:ascii="Times New Roman" w:eastAsia="굴림" w:hAnsi="Times New Roman"/>
                <w:kern w:val="0"/>
                <w:sz w:val="18"/>
                <w:szCs w:val="18"/>
                <w:vertAlign w:val="superscript"/>
              </w:rPr>
              <w:t>nd</w:t>
            </w:r>
            <w:r w:rsidRPr="00A617A5">
              <w:rPr>
                <w:rFonts w:ascii="Times New Roman" w:eastAsia="굴림" w:hAnsi="Times New Roman"/>
                <w:kern w:val="0"/>
                <w:sz w:val="18"/>
                <w:szCs w:val="18"/>
              </w:rPr>
              <w:t xml:space="preserve"> year</w:t>
            </w:r>
          </w:p>
        </w:tc>
        <w:tc>
          <w:tcPr>
            <w:tcW w:w="1275"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3</w:t>
            </w:r>
            <w:r w:rsidRPr="00A617A5">
              <w:rPr>
                <w:rFonts w:ascii="Times New Roman" w:eastAsia="굴림" w:hAnsi="Times New Roman"/>
                <w:kern w:val="0"/>
                <w:sz w:val="18"/>
                <w:szCs w:val="18"/>
                <w:vertAlign w:val="superscript"/>
              </w:rPr>
              <w:t>rd</w:t>
            </w:r>
            <w:r w:rsidRPr="00A617A5">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4</w:t>
            </w:r>
            <w:r w:rsidRPr="00A617A5">
              <w:rPr>
                <w:rFonts w:ascii="Times New Roman" w:eastAsia="굴림" w:hAnsi="Times New Roman"/>
                <w:kern w:val="0"/>
                <w:sz w:val="18"/>
                <w:szCs w:val="18"/>
                <w:vertAlign w:val="superscript"/>
              </w:rPr>
              <w:t xml:space="preserve">th </w:t>
            </w:r>
            <w:r w:rsidRPr="00A617A5">
              <w:rPr>
                <w:rFonts w:ascii="Times New Roman" w:eastAsia="굴림" w:hAnsi="Times New Roman"/>
                <w:kern w:val="0"/>
                <w:sz w:val="18"/>
                <w:szCs w:val="18"/>
              </w:rPr>
              <w:t>year</w:t>
            </w:r>
          </w:p>
        </w:tc>
        <w:tc>
          <w:tcPr>
            <w:tcW w:w="1276" w:type="dxa"/>
            <w:gridSpan w:val="7"/>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5</w:t>
            </w:r>
            <w:r w:rsidRPr="00A617A5">
              <w:rPr>
                <w:rFonts w:ascii="Times New Roman" w:eastAsia="굴림" w:hAnsi="Times New Roman"/>
                <w:kern w:val="0"/>
                <w:sz w:val="18"/>
                <w:szCs w:val="18"/>
                <w:vertAlign w:val="superscript"/>
              </w:rPr>
              <w:t>th</w:t>
            </w:r>
            <w:r w:rsidRPr="00A617A5">
              <w:rPr>
                <w:rFonts w:ascii="Times New Roman" w:eastAsia="굴림"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평균</w:t>
            </w:r>
          </w:p>
          <w:p w:rsidR="00E21A56" w:rsidRPr="00A617A5" w:rsidRDefault="00E21A56" w:rsidP="00CC69AC">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평점</w:t>
            </w:r>
            <w:r w:rsidRPr="00A617A5">
              <w:rPr>
                <w:rFonts w:ascii="Times New Roman" w:eastAsia="굴림"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E21A56" w:rsidRPr="00073456" w:rsidRDefault="00E21A56" w:rsidP="006427A5">
            <w:pPr>
              <w:wordWrap/>
              <w:adjustRightInd w:val="0"/>
              <w:jc w:val="center"/>
              <w:rPr>
                <w:rFonts w:ascii="Times New Roman" w:eastAsia="굴림" w:hAnsi="Times New Roman"/>
                <w:b/>
                <w:kern w:val="0"/>
                <w:sz w:val="18"/>
                <w:szCs w:val="18"/>
              </w:rPr>
            </w:pPr>
            <w:r w:rsidRPr="00073456">
              <w:rPr>
                <w:rFonts w:ascii="Times New Roman" w:eastAsia="굴림" w:hAnsi="Times New Roman" w:hint="eastAsia"/>
                <w:b/>
                <w:kern w:val="0"/>
                <w:sz w:val="18"/>
                <w:szCs w:val="18"/>
                <w:lang w:val="ko-KR"/>
              </w:rPr>
              <w:t>환산점수</w:t>
            </w:r>
          </w:p>
          <w:p w:rsidR="00E21A56" w:rsidRDefault="00E21A56" w:rsidP="00CC69AC">
            <w:pPr>
              <w:wordWrap/>
              <w:adjustRightInd w:val="0"/>
              <w:jc w:val="center"/>
              <w:rPr>
                <w:rFonts w:ascii="Times New Roman" w:eastAsia="굴림" w:hAnsi="Times New Roman"/>
                <w:b/>
                <w:i/>
                <w:iCs/>
                <w:kern w:val="0"/>
                <w:sz w:val="18"/>
                <w:szCs w:val="18"/>
              </w:rPr>
            </w:pPr>
            <w:r w:rsidRPr="00073456">
              <w:rPr>
                <w:rFonts w:ascii="Times New Roman" w:eastAsia="굴림" w:hAnsi="Times New Roman"/>
                <w:b/>
                <w:i/>
                <w:iCs/>
                <w:kern w:val="0"/>
                <w:sz w:val="18"/>
                <w:szCs w:val="18"/>
              </w:rPr>
              <w:t>(converted score)</w:t>
            </w:r>
          </w:p>
          <w:p w:rsidR="00E21A56" w:rsidRPr="00A617A5" w:rsidRDefault="00E21A56" w:rsidP="006427A5">
            <w:pPr>
              <w:wordWrap/>
              <w:adjustRightInd w:val="0"/>
              <w:jc w:val="center"/>
              <w:rPr>
                <w:rFonts w:ascii="Times New Roman" w:eastAsia="굴림" w:hAnsi="Times New Roman"/>
                <w:kern w:val="0"/>
                <w:sz w:val="18"/>
                <w:szCs w:val="18"/>
              </w:rPr>
            </w:pPr>
            <w:r>
              <w:rPr>
                <w:rFonts w:ascii="Times New Roman" w:eastAsia="굴림" w:hAnsi="Times New Roman"/>
                <w:b/>
                <w:i/>
                <w:iCs/>
                <w:kern w:val="0"/>
                <w:sz w:val="18"/>
                <w:szCs w:val="18"/>
              </w:rPr>
              <w:t xml:space="preserve"> /100</w:t>
            </w:r>
          </w:p>
        </w:tc>
      </w:tr>
      <w:tr w:rsidR="00E21A56" w:rsidRPr="00A617A5" w:rsidTr="00CE2658">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r w:rsidRPr="00A617A5">
              <w:rPr>
                <w:rFonts w:ascii="Times New Roman" w:eastAsia="굴림" w:hAnsi="Times New Roman"/>
                <w:b/>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CE2658">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r w:rsidRPr="00A617A5">
              <w:rPr>
                <w:rFonts w:ascii="Times New Roman" w:eastAsia="굴림" w:hAnsi="Times New Roman"/>
                <w:b/>
                <w:bCs/>
                <w:kern w:val="0"/>
                <w:sz w:val="18"/>
                <w:szCs w:val="18"/>
              </w:rPr>
              <w:t>B</w:t>
            </w:r>
            <w:r>
              <w:rPr>
                <w:rFonts w:ascii="Times New Roman" w:eastAsia="굴림" w:hAnsi="Times New Roman"/>
                <w:b/>
                <w:bCs/>
                <w:kern w:val="0"/>
                <w:sz w:val="18"/>
                <w:szCs w:val="18"/>
              </w:rPr>
              <w:t>achel-or</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C84266">
            <w:pPr>
              <w:wordWrap/>
              <w:adjustRightInd w:val="0"/>
              <w:ind w:right="90"/>
              <w:jc w:val="right"/>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CE2658">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b/>
                <w:bCs/>
                <w:kern w:val="0"/>
                <w:sz w:val="18"/>
                <w:szCs w:val="18"/>
              </w:rPr>
            </w:pPr>
            <w:r>
              <w:rPr>
                <w:rFonts w:ascii="Times New Roman" w:eastAsia="굴림" w:hAnsi="Times New Roman"/>
                <w:b/>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C84266">
            <w:pPr>
              <w:wordWrap/>
              <w:adjustRightInd w:val="0"/>
              <w:ind w:right="90"/>
              <w:jc w:val="right"/>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E21A56" w:rsidRPr="00A617A5" w:rsidRDefault="00E21A56" w:rsidP="006427A5">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2F2ACB">
        <w:trPr>
          <w:trHeight w:val="510"/>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직업</w:t>
            </w:r>
            <w:r w:rsidRPr="00A617A5">
              <w:rPr>
                <w:rFonts w:ascii="Times New Roman" w:eastAsia="굴림" w:hAnsi="Times New Roman"/>
                <w:kern w:val="0"/>
                <w:sz w:val="18"/>
                <w:szCs w:val="18"/>
                <w:lang w:val="ko-KR"/>
              </w:rPr>
              <w:t xml:space="preserve"> </w:t>
            </w:r>
            <w:r w:rsidRPr="00A617A5">
              <w:rPr>
                <w:rFonts w:ascii="Times New Roman" w:eastAsia="굴림" w:hAnsi="Times New Roman" w:hint="eastAsia"/>
                <w:kern w:val="0"/>
                <w:sz w:val="18"/>
                <w:szCs w:val="18"/>
                <w:lang w:val="ko-KR"/>
              </w:rPr>
              <w:t>혹은</w:t>
            </w:r>
            <w:r w:rsidRPr="00A617A5">
              <w:rPr>
                <w:rFonts w:ascii="Times New Roman" w:eastAsia="굴림" w:hAnsi="Times New Roman"/>
                <w:kern w:val="0"/>
                <w:sz w:val="18"/>
                <w:szCs w:val="18"/>
                <w:lang w:val="ko-KR"/>
              </w:rPr>
              <w:t xml:space="preserve"> </w:t>
            </w:r>
            <w:r w:rsidRPr="00A617A5">
              <w:rPr>
                <w:rFonts w:ascii="Times New Roman" w:eastAsia="굴림" w:hAnsi="Times New Roman" w:hint="eastAsia"/>
                <w:kern w:val="0"/>
                <w:sz w:val="18"/>
                <w:szCs w:val="18"/>
                <w:lang w:val="ko-KR"/>
              </w:rPr>
              <w:t>연구경력</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(Occupation or Research Career)</w:t>
            </w:r>
          </w:p>
        </w:tc>
        <w:tc>
          <w:tcPr>
            <w:tcW w:w="3402" w:type="dxa"/>
            <w:gridSpan w:val="1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기</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간</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기</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관</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명</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(Institution or company)</w:t>
            </w:r>
          </w:p>
        </w:tc>
        <w:tc>
          <w:tcPr>
            <w:tcW w:w="1170"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직</w:t>
            </w:r>
            <w:r w:rsidRPr="00A617A5">
              <w:rPr>
                <w:rFonts w:ascii="Times New Roman" w:eastAsia="굴림" w:hAnsi="Times New Roman"/>
                <w:kern w:val="0"/>
                <w:sz w:val="18"/>
                <w:szCs w:val="18"/>
              </w:rPr>
              <w:t xml:space="preserve">  </w:t>
            </w:r>
            <w:r w:rsidRPr="00A617A5">
              <w:rPr>
                <w:rFonts w:ascii="Times New Roman" w:eastAsia="굴림" w:hAnsi="Times New Roman" w:hint="eastAsia"/>
                <w:kern w:val="0"/>
                <w:sz w:val="18"/>
                <w:szCs w:val="18"/>
                <w:lang w:val="ko-KR"/>
              </w:rPr>
              <w:t>책</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담당업무</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(Operation or Duty)</w:t>
            </w:r>
          </w:p>
        </w:tc>
      </w:tr>
      <w:tr w:rsidR="00E21A56" w:rsidRPr="00A617A5" w:rsidTr="002F2ACB">
        <w:trPr>
          <w:trHeight w:val="510"/>
        </w:trPr>
        <w:tc>
          <w:tcPr>
            <w:tcW w:w="1809" w:type="dxa"/>
            <w:gridSpan w:val="3"/>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바탕" w:eastAsia="바탕" w:hAnsi="바탕" w:cs="바탕"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170"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2F2ACB">
        <w:trPr>
          <w:trHeight w:val="510"/>
        </w:trPr>
        <w:tc>
          <w:tcPr>
            <w:tcW w:w="1809" w:type="dxa"/>
            <w:gridSpan w:val="3"/>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바탕" w:eastAsia="바탕" w:hAnsi="바탕" w:cs="바탕"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1170" w:type="dxa"/>
            <w:gridSpan w:val="6"/>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jc w:val="center"/>
              <w:rPr>
                <w:rFonts w:ascii="Times New Roman" w:eastAsia="굴림" w:hAnsi="Times New Roman"/>
                <w:kern w:val="0"/>
                <w:sz w:val="18"/>
                <w:szCs w:val="18"/>
              </w:rPr>
            </w:pPr>
          </w:p>
        </w:tc>
      </w:tr>
      <w:tr w:rsidR="00E21A56" w:rsidRPr="00A617A5" w:rsidTr="002F2ACB">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장학금수혜</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 Sponsorship)</w:t>
            </w:r>
          </w:p>
        </w:tc>
        <w:tc>
          <w:tcPr>
            <w:tcW w:w="3237"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지원기관명</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(Sponsor)</w:t>
            </w:r>
          </w:p>
        </w:tc>
        <w:tc>
          <w:tcPr>
            <w:tcW w:w="2034"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지원금액</w:t>
            </w:r>
            <w:r w:rsidRPr="00A617A5">
              <w:rPr>
                <w:rFonts w:ascii="Times New Roman" w:eastAsia="굴림" w:hAnsi="Times New Roman"/>
                <w:kern w:val="0"/>
                <w:sz w:val="18"/>
                <w:szCs w:val="18"/>
              </w:rPr>
              <w:t>(Amount)</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(US$/year)</w:t>
            </w:r>
          </w:p>
        </w:tc>
        <w:tc>
          <w:tcPr>
            <w:tcW w:w="3093" w:type="dxa"/>
            <w:gridSpan w:val="8"/>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수혜기간</w:t>
            </w:r>
          </w:p>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Times New Roman" w:eastAsia="굴림" w:hAnsi="Times New Roman"/>
                <w:kern w:val="0"/>
                <w:sz w:val="18"/>
                <w:szCs w:val="18"/>
              </w:rPr>
              <w:t>(Period)</w:t>
            </w:r>
          </w:p>
        </w:tc>
      </w:tr>
      <w:tr w:rsidR="00E21A56" w:rsidRPr="00A617A5" w:rsidTr="002F2ACB">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3237"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2034"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ind w:right="200"/>
              <w:jc w:val="center"/>
              <w:rPr>
                <w:rFonts w:ascii="Times New Roman" w:eastAsia="바탕" w:hAnsi="Times New Roman"/>
                <w:kern w:val="0"/>
                <w:sz w:val="18"/>
                <w:szCs w:val="18"/>
              </w:rPr>
            </w:pPr>
            <w:r w:rsidRPr="00A617A5">
              <w:rPr>
                <w:rFonts w:ascii="Times New Roman" w:eastAsia="바탕" w:hAnsi="Times New Roman"/>
                <w:kern w:val="0"/>
                <w:sz w:val="18"/>
                <w:szCs w:val="18"/>
                <w:lang w:val="ko-KR"/>
              </w:rPr>
              <w:t xml:space="preserve">( </w:t>
            </w:r>
            <w:r w:rsidRPr="00A617A5">
              <w:rPr>
                <w:rFonts w:ascii="Times New Roman" w:eastAsia="바탕" w:hAnsi="Times New Roman"/>
                <w:kern w:val="0"/>
                <w:sz w:val="18"/>
                <w:szCs w:val="18"/>
              </w:rPr>
              <w:t xml:space="preserve">    /    )</w:t>
            </w:r>
          </w:p>
        </w:tc>
        <w:tc>
          <w:tcPr>
            <w:tcW w:w="3093" w:type="dxa"/>
            <w:gridSpan w:val="8"/>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바탕" w:eastAsia="바탕" w:hAnsi="바탕" w:cs="바탕" w:hint="eastAsia"/>
                <w:kern w:val="0"/>
                <w:sz w:val="18"/>
                <w:szCs w:val="18"/>
                <w:lang w:val="ko-KR"/>
              </w:rPr>
              <w:t>∼</w:t>
            </w:r>
          </w:p>
        </w:tc>
      </w:tr>
      <w:tr w:rsidR="00E21A56" w:rsidRPr="00A617A5" w:rsidTr="002F2ACB">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3237"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바탕" w:hAnsi="Times New Roman"/>
                <w:kern w:val="0"/>
                <w:sz w:val="18"/>
                <w:szCs w:val="18"/>
                <w:lang w:val="ko-KR"/>
              </w:rPr>
            </w:pPr>
          </w:p>
        </w:tc>
        <w:tc>
          <w:tcPr>
            <w:tcW w:w="2034" w:type="dxa"/>
            <w:gridSpan w:val="12"/>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ind w:right="200"/>
              <w:jc w:val="center"/>
              <w:rPr>
                <w:rFonts w:ascii="Times New Roman" w:eastAsia="바탕" w:hAnsi="Times New Roman"/>
                <w:kern w:val="0"/>
                <w:sz w:val="18"/>
                <w:szCs w:val="18"/>
              </w:rPr>
            </w:pPr>
            <w:r w:rsidRPr="00A617A5">
              <w:rPr>
                <w:rFonts w:ascii="Times New Roman" w:eastAsia="바탕" w:hAnsi="Times New Roman"/>
                <w:kern w:val="0"/>
                <w:sz w:val="18"/>
                <w:szCs w:val="18"/>
                <w:lang w:val="ko-KR"/>
              </w:rPr>
              <w:t>(     /    )</w:t>
            </w:r>
          </w:p>
        </w:tc>
        <w:tc>
          <w:tcPr>
            <w:tcW w:w="3093" w:type="dxa"/>
            <w:gridSpan w:val="8"/>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jc w:val="center"/>
              <w:rPr>
                <w:rFonts w:ascii="Times New Roman" w:eastAsia="굴림" w:hAnsi="Times New Roman"/>
                <w:kern w:val="0"/>
                <w:sz w:val="18"/>
                <w:szCs w:val="18"/>
              </w:rPr>
            </w:pPr>
            <w:r w:rsidRPr="00A617A5">
              <w:rPr>
                <w:rFonts w:ascii="바탕" w:eastAsia="바탕" w:hAnsi="바탕" w:cs="바탕" w:hint="eastAsia"/>
                <w:kern w:val="0"/>
                <w:sz w:val="18"/>
                <w:szCs w:val="18"/>
                <w:lang w:val="ko-KR"/>
              </w:rPr>
              <w:t>∼</w:t>
            </w:r>
          </w:p>
        </w:tc>
      </w:tr>
      <w:tr w:rsidR="00E21A56" w:rsidRPr="00A617A5" w:rsidTr="00AA2A66">
        <w:trPr>
          <w:trHeight w:val="1134"/>
        </w:trPr>
        <w:tc>
          <w:tcPr>
            <w:tcW w:w="10173" w:type="dxa"/>
            <w:gridSpan w:val="35"/>
            <w:tcBorders>
              <w:top w:val="single" w:sz="6" w:space="0" w:color="000000"/>
              <w:left w:val="single" w:sz="6" w:space="0" w:color="000000"/>
              <w:bottom w:val="single" w:sz="6" w:space="0" w:color="000000"/>
              <w:right w:val="single" w:sz="6" w:space="0" w:color="000000"/>
            </w:tcBorders>
          </w:tcPr>
          <w:p w:rsidR="00E21A56" w:rsidRPr="00A617A5" w:rsidRDefault="00E21A56" w:rsidP="00AA2A66">
            <w:pPr>
              <w:wordWrap/>
              <w:adjustRightInd w:val="0"/>
              <w:spacing w:line="200" w:lineRule="exact"/>
              <w:ind w:firstLine="5400"/>
              <w:rPr>
                <w:rFonts w:ascii="Times New Roman" w:eastAsia="굴림" w:hAnsi="Times New Roman"/>
                <w:kern w:val="0"/>
                <w:sz w:val="18"/>
                <w:szCs w:val="18"/>
              </w:rPr>
            </w:pPr>
          </w:p>
          <w:p w:rsidR="00E21A56" w:rsidRPr="00A617A5" w:rsidRDefault="00E21A56" w:rsidP="00AA2A66">
            <w:pPr>
              <w:wordWrap/>
              <w:adjustRightInd w:val="0"/>
              <w:spacing w:line="200" w:lineRule="exact"/>
              <w:ind w:firstLine="4680"/>
              <w:rPr>
                <w:rFonts w:ascii="Times New Roman" w:eastAsia="굴림" w:hAnsi="Times New Roman"/>
                <w:kern w:val="0"/>
                <w:sz w:val="18"/>
                <w:szCs w:val="18"/>
              </w:rPr>
            </w:pPr>
            <w:r w:rsidRPr="00A617A5">
              <w:rPr>
                <w:rFonts w:ascii="Times New Roman" w:eastAsia="굴림" w:hAnsi="Times New Roman" w:hint="eastAsia"/>
                <w:kern w:val="0"/>
                <w:sz w:val="18"/>
                <w:szCs w:val="18"/>
                <w:lang w:val="ko-KR"/>
              </w:rPr>
              <w:t>년</w:t>
            </w:r>
            <w:r w:rsidRPr="00A617A5">
              <w:rPr>
                <w:rFonts w:ascii="Times New Roman" w:eastAsia="굴림" w:hAnsi="Times New Roman"/>
                <w:kern w:val="0"/>
                <w:sz w:val="18"/>
                <w:szCs w:val="18"/>
              </w:rPr>
              <w:t xml:space="preserve">(yyyy)     </w:t>
            </w:r>
            <w:r w:rsidRPr="00A617A5">
              <w:rPr>
                <w:rFonts w:ascii="Times New Roman" w:eastAsia="굴림" w:hAnsi="Times New Roman" w:hint="eastAsia"/>
                <w:kern w:val="0"/>
                <w:sz w:val="18"/>
                <w:szCs w:val="18"/>
                <w:lang w:val="ko-KR"/>
              </w:rPr>
              <w:t>월</w:t>
            </w:r>
            <w:r w:rsidRPr="00A617A5">
              <w:rPr>
                <w:rFonts w:ascii="Times New Roman" w:eastAsia="굴림" w:hAnsi="Times New Roman"/>
                <w:kern w:val="0"/>
                <w:sz w:val="18"/>
                <w:szCs w:val="18"/>
              </w:rPr>
              <w:t xml:space="preserve">(mm)      </w:t>
            </w:r>
            <w:r w:rsidRPr="00A617A5">
              <w:rPr>
                <w:rFonts w:ascii="Times New Roman" w:eastAsia="굴림" w:hAnsi="Times New Roman" w:hint="eastAsia"/>
                <w:kern w:val="0"/>
                <w:sz w:val="18"/>
                <w:szCs w:val="18"/>
                <w:lang w:val="ko-KR"/>
              </w:rPr>
              <w:t>일</w:t>
            </w:r>
            <w:r w:rsidRPr="00A617A5">
              <w:rPr>
                <w:rFonts w:ascii="Times New Roman" w:eastAsia="굴림" w:hAnsi="Times New Roman"/>
                <w:kern w:val="0"/>
                <w:sz w:val="18"/>
                <w:szCs w:val="18"/>
              </w:rPr>
              <w:t>(dd)</w:t>
            </w:r>
          </w:p>
          <w:p w:rsidR="00E21A56" w:rsidRPr="00A617A5" w:rsidRDefault="00E21A56" w:rsidP="00AA2A66">
            <w:pPr>
              <w:wordWrap/>
              <w:adjustRightInd w:val="0"/>
              <w:spacing w:line="200" w:lineRule="exact"/>
              <w:ind w:firstLine="4680"/>
              <w:rPr>
                <w:rFonts w:ascii="Times New Roman" w:eastAsia="굴림" w:hAnsi="Times New Roman"/>
                <w:kern w:val="0"/>
                <w:sz w:val="18"/>
                <w:szCs w:val="18"/>
              </w:rPr>
            </w:pPr>
          </w:p>
          <w:p w:rsidR="00E21A56" w:rsidRPr="00A617A5" w:rsidRDefault="00E21A56" w:rsidP="00AA2A66">
            <w:pPr>
              <w:wordWrap/>
              <w:adjustRightInd w:val="0"/>
              <w:spacing w:line="200" w:lineRule="exact"/>
              <w:rPr>
                <w:rFonts w:ascii="Times New Roman" w:eastAsia="굴림" w:hAnsi="Times New Roman"/>
                <w:kern w:val="0"/>
                <w:sz w:val="18"/>
                <w:szCs w:val="18"/>
              </w:rPr>
            </w:pPr>
          </w:p>
          <w:p w:rsidR="00E21A56" w:rsidRPr="00A617A5" w:rsidRDefault="00E21A56" w:rsidP="00AA2A66">
            <w:pPr>
              <w:wordWrap/>
              <w:adjustRightInd w:val="0"/>
              <w:spacing w:line="200" w:lineRule="exact"/>
              <w:ind w:firstLine="2610"/>
              <w:rPr>
                <w:rFonts w:ascii="Times New Roman" w:eastAsia="굴림" w:hAnsi="Times New Roman"/>
                <w:kern w:val="0"/>
                <w:sz w:val="18"/>
                <w:szCs w:val="18"/>
              </w:rPr>
            </w:pPr>
            <w:r w:rsidRPr="00A617A5">
              <w:rPr>
                <w:rFonts w:ascii="Times New Roman" w:eastAsia="굴림" w:hAnsi="Times New Roman"/>
                <w:kern w:val="0"/>
                <w:sz w:val="18"/>
                <w:szCs w:val="18"/>
              </w:rPr>
              <w:t>Applicant's  Name :                                               (signature)</w:t>
            </w:r>
          </w:p>
          <w:p w:rsidR="00E21A56" w:rsidRPr="00A617A5" w:rsidRDefault="00E21A56" w:rsidP="00AA2A66">
            <w:pPr>
              <w:wordWrap/>
              <w:adjustRightInd w:val="0"/>
              <w:spacing w:line="200" w:lineRule="exact"/>
              <w:ind w:firstLine="3960"/>
              <w:rPr>
                <w:rFonts w:ascii="Times New Roman" w:eastAsia="굴림" w:hAnsi="Times New Roman"/>
                <w:kern w:val="0"/>
                <w:sz w:val="18"/>
                <w:szCs w:val="18"/>
              </w:rPr>
            </w:pPr>
          </w:p>
        </w:tc>
      </w:tr>
    </w:tbl>
    <w:p w:rsidR="00E21A56" w:rsidRPr="00A617A5" w:rsidRDefault="00E21A56" w:rsidP="00762268">
      <w:pPr>
        <w:wordWrap/>
        <w:adjustRightInd w:val="0"/>
        <w:spacing w:line="200" w:lineRule="exact"/>
        <w:ind w:left="600" w:hanging="600"/>
        <w:rPr>
          <w:rFonts w:ascii="Times New Roman" w:eastAsia="굴림" w:hAnsi="Times New Roman"/>
          <w:kern w:val="0"/>
          <w:sz w:val="18"/>
          <w:szCs w:val="18"/>
        </w:rPr>
      </w:pPr>
      <w:r w:rsidRPr="00A617A5">
        <w:rPr>
          <w:rFonts w:ascii="Times New Roman" w:eastAsia="굴림" w:hAnsi="Times New Roman"/>
          <w:kern w:val="0"/>
          <w:sz w:val="18"/>
          <w:szCs w:val="18"/>
        </w:rPr>
        <w:t xml:space="preserve"> * GPA(Grade Point Average) must be converted on a maximum scale of 100 points (converted points)</w:t>
      </w:r>
      <w:r>
        <w:rPr>
          <w:rFonts w:ascii="Times New Roman" w:eastAsia="굴림" w:hAnsi="Times New Roman"/>
          <w:kern w:val="0"/>
          <w:sz w:val="18"/>
          <w:szCs w:val="18"/>
        </w:rPr>
        <w:t xml:space="preserve">  </w:t>
      </w:r>
      <w:r>
        <w:rPr>
          <w:rFonts w:ascii="Times New Roman" w:eastAsia="굴림" w:hAnsi="Times New Roman"/>
          <w:b/>
          <w:kern w:val="0"/>
          <w:sz w:val="18"/>
          <w:szCs w:val="18"/>
        </w:rPr>
        <w:t>* See</w:t>
      </w:r>
      <w:r w:rsidRPr="007F6091">
        <w:rPr>
          <w:rFonts w:ascii="Times New Roman" w:eastAsia="굴림" w:hAnsi="Times New Roman"/>
          <w:b/>
          <w:kern w:val="0"/>
          <w:sz w:val="18"/>
          <w:szCs w:val="18"/>
        </w:rPr>
        <w:t xml:space="preserve"> Attach</w:t>
      </w:r>
      <w:r>
        <w:rPr>
          <w:rFonts w:ascii="Times New Roman" w:eastAsia="굴림" w:hAnsi="Times New Roman"/>
          <w:b/>
          <w:kern w:val="0"/>
          <w:sz w:val="18"/>
          <w:szCs w:val="18"/>
        </w:rPr>
        <w:t xml:space="preserve">ment </w:t>
      </w:r>
      <w:r w:rsidRPr="007F6091">
        <w:rPr>
          <w:rFonts w:ascii="Times New Roman" w:eastAsia="굴림" w:hAnsi="Times New Roman"/>
          <w:b/>
          <w:kern w:val="0"/>
          <w:sz w:val="18"/>
          <w:szCs w:val="18"/>
        </w:rPr>
        <w:t>.</w:t>
      </w:r>
      <w:r>
        <w:rPr>
          <w:rFonts w:ascii="Times New Roman" w:eastAsia="굴림" w:hAnsi="Times New Roman"/>
          <w:b/>
          <w:kern w:val="0"/>
          <w:sz w:val="18"/>
          <w:szCs w:val="18"/>
        </w:rPr>
        <w:t>#7</w:t>
      </w:r>
    </w:p>
    <w:p w:rsidR="00E21A56" w:rsidRPr="00A617A5" w:rsidRDefault="00E21A56" w:rsidP="00762268">
      <w:pPr>
        <w:wordWrap/>
        <w:adjustRightInd w:val="0"/>
        <w:ind w:firstLine="90"/>
        <w:rPr>
          <w:rFonts w:ascii="Times New Roman" w:eastAsia="굴림" w:hAnsi="Times New Roman"/>
          <w:kern w:val="0"/>
          <w:sz w:val="18"/>
          <w:szCs w:val="18"/>
        </w:rPr>
      </w:pPr>
      <w:r w:rsidRPr="00A617A5">
        <w:rPr>
          <w:rFonts w:ascii="Times New Roman" w:eastAsia="굴림" w:hAnsi="Times New Roman"/>
          <w:kern w:val="0"/>
          <w:sz w:val="18"/>
          <w:szCs w:val="18"/>
        </w:rPr>
        <w:t>* Fill out both the records of B</w:t>
      </w:r>
      <w:r>
        <w:rPr>
          <w:rFonts w:ascii="Times New Roman" w:eastAsia="굴림" w:hAnsi="Times New Roman"/>
          <w:kern w:val="0"/>
          <w:sz w:val="18"/>
          <w:szCs w:val="18"/>
        </w:rPr>
        <w:t xml:space="preserve">achelor’s </w:t>
      </w:r>
      <w:r w:rsidRPr="00A617A5">
        <w:rPr>
          <w:rFonts w:ascii="Times New Roman" w:eastAsia="굴림" w:hAnsi="Times New Roman"/>
          <w:kern w:val="0"/>
          <w:sz w:val="18"/>
          <w:szCs w:val="18"/>
        </w:rPr>
        <w:t>&amp; M</w:t>
      </w:r>
      <w:r>
        <w:rPr>
          <w:rFonts w:ascii="Times New Roman" w:eastAsia="굴림" w:hAnsi="Times New Roman"/>
          <w:kern w:val="0"/>
          <w:sz w:val="18"/>
          <w:szCs w:val="18"/>
        </w:rPr>
        <w:t>aster’s</w:t>
      </w:r>
      <w:r w:rsidRPr="00A617A5">
        <w:rPr>
          <w:rFonts w:ascii="Times New Roman" w:eastAsia="굴림" w:hAnsi="Times New Roman"/>
          <w:kern w:val="0"/>
          <w:sz w:val="18"/>
          <w:szCs w:val="18"/>
        </w:rPr>
        <w:t xml:space="preserve"> in the case of those applying for </w:t>
      </w:r>
      <w:r>
        <w:rPr>
          <w:rFonts w:ascii="Times New Roman" w:eastAsia="굴림" w:hAnsi="Times New Roman"/>
          <w:kern w:val="0"/>
          <w:sz w:val="18"/>
          <w:szCs w:val="18"/>
        </w:rPr>
        <w:t>D</w:t>
      </w:r>
      <w:r w:rsidRPr="00A617A5">
        <w:rPr>
          <w:rFonts w:ascii="Times New Roman" w:eastAsia="굴림" w:hAnsi="Times New Roman"/>
          <w:kern w:val="0"/>
          <w:sz w:val="18"/>
          <w:szCs w:val="18"/>
        </w:rPr>
        <w:t>octora</w:t>
      </w:r>
      <w:r>
        <w:rPr>
          <w:rFonts w:ascii="Times New Roman" w:eastAsia="굴림" w:hAnsi="Times New Roman"/>
          <w:kern w:val="0"/>
          <w:sz w:val="18"/>
          <w:szCs w:val="18"/>
        </w:rPr>
        <w:t>l</w:t>
      </w:r>
      <w:r w:rsidRPr="00A617A5">
        <w:rPr>
          <w:rFonts w:ascii="Times New Roman" w:eastAsia="굴림" w:hAnsi="Times New Roman"/>
          <w:kern w:val="0"/>
          <w:sz w:val="18"/>
          <w:szCs w:val="18"/>
        </w:rPr>
        <w:t xml:space="preserve"> program</w:t>
      </w:r>
    </w:p>
    <w:p w:rsidR="00E21A56" w:rsidRPr="00A617A5" w:rsidRDefault="00E21A56" w:rsidP="00447D3C">
      <w:pPr>
        <w:wordWrap/>
        <w:adjustRightInd w:val="0"/>
        <w:ind w:firstLineChars="50" w:firstLine="90"/>
        <w:rPr>
          <w:rFonts w:ascii="Times New Roman" w:eastAsia="굴림" w:hAnsi="Times New Roman"/>
          <w:kern w:val="0"/>
          <w:sz w:val="18"/>
          <w:szCs w:val="18"/>
        </w:rPr>
      </w:pPr>
      <w:r w:rsidRPr="00A617A5">
        <w:rPr>
          <w:rFonts w:ascii="Times New Roman" w:eastAsia="굴림" w:hAnsi="Times New Roman"/>
          <w:kern w:val="0"/>
          <w:sz w:val="18"/>
          <w:szCs w:val="18"/>
        </w:rPr>
        <w:t>* Credit score rank: your rank / total number of students in the class or major</w:t>
      </w:r>
    </w:p>
    <w:p w:rsidR="00E21A56" w:rsidRPr="00A617A5" w:rsidRDefault="00E21A56" w:rsidP="00762268">
      <w:pPr>
        <w:wordWrap/>
        <w:adjustRightInd w:val="0"/>
        <w:rPr>
          <w:rFonts w:ascii="Times New Roman" w:eastAsia="굴림" w:hAnsi="Times New Roman"/>
          <w:sz w:val="18"/>
          <w:szCs w:val="18"/>
        </w:rPr>
      </w:pPr>
      <w:r w:rsidRPr="00A617A5">
        <w:rPr>
          <w:rFonts w:ascii="Times New Roman" w:eastAsia="굴림" w:hAnsi="Times New Roman"/>
          <w:sz w:val="18"/>
          <w:szCs w:val="18"/>
        </w:rPr>
        <w:br w:type="page"/>
      </w:r>
      <w:r w:rsidRPr="00A617A5">
        <w:rPr>
          <w:rFonts w:ascii="Times New Roman" w:eastAsia="굴림" w:hAnsi="Times New Roman"/>
          <w:sz w:val="18"/>
          <w:szCs w:val="18"/>
        </w:rPr>
        <w:lastRenderedPageBreak/>
        <w:t xml:space="preserve">Attachment #2 </w:t>
      </w:r>
    </w:p>
    <w:p w:rsidR="00E21A56" w:rsidRPr="00A617A5" w:rsidRDefault="00E21A56" w:rsidP="00762268">
      <w:pPr>
        <w:wordWrap/>
        <w:adjustRightInd w:val="0"/>
        <w:rPr>
          <w:rFonts w:ascii="Times New Roman" w:eastAsia="굴림" w:hAnsi="Times New Roman"/>
          <w:sz w:val="18"/>
          <w:szCs w:val="18"/>
        </w:rPr>
      </w:pPr>
    </w:p>
    <w:p w:rsidR="00E21A56" w:rsidRPr="00A617A5" w:rsidRDefault="00E21A56" w:rsidP="00762268">
      <w:pPr>
        <w:wordWrap/>
        <w:adjustRightInd w:val="0"/>
        <w:jc w:val="center"/>
        <w:rPr>
          <w:rFonts w:ascii="Times New Roman" w:eastAsia="굴림" w:hAnsi="Times New Roman"/>
          <w:sz w:val="18"/>
          <w:szCs w:val="18"/>
        </w:rPr>
      </w:pPr>
      <w:r w:rsidRPr="00A617A5">
        <w:rPr>
          <w:rFonts w:ascii="Times New Roman" w:eastAsia="굴림" w:hAnsi="Times New Roman" w:hint="eastAsia"/>
          <w:b/>
          <w:bCs/>
          <w:kern w:val="0"/>
          <w:sz w:val="18"/>
          <w:szCs w:val="18"/>
          <w:lang w:val="ko-KR"/>
        </w:rPr>
        <w:t>자기소개</w:t>
      </w:r>
      <w:r w:rsidRPr="00A617A5">
        <w:rPr>
          <w:rFonts w:ascii="Times New Roman" w:eastAsia="굴림" w:hAnsi="Times New Roman"/>
          <w:b/>
          <w:bCs/>
          <w:kern w:val="0"/>
          <w:sz w:val="18"/>
          <w:szCs w:val="18"/>
        </w:rPr>
        <w:t xml:space="preserve"> (Self Introduction)</w:t>
      </w:r>
    </w:p>
    <w:p w:rsidR="00E21A56" w:rsidRPr="00A617A5" w:rsidRDefault="00E21A56" w:rsidP="006D478C">
      <w:pPr>
        <w:wordWrap/>
        <w:adjustRightInd w:val="0"/>
        <w:jc w:val="left"/>
        <w:rPr>
          <w:rFonts w:ascii="굴림" w:eastAsia="굴림" w:hAnsi="굴림"/>
          <w:kern w:val="0"/>
          <w:sz w:val="18"/>
          <w:szCs w:val="18"/>
        </w:rPr>
      </w:pPr>
      <w:r w:rsidRPr="00A617A5">
        <w:rPr>
          <w:rFonts w:ascii="굴림" w:eastAsia="굴림" w:hAnsi="굴림"/>
          <w:i/>
          <w:iCs/>
          <w:kern w:val="0"/>
          <w:sz w:val="18"/>
          <w:szCs w:val="18"/>
        </w:rPr>
        <w:t xml:space="preserve"> * </w:t>
      </w:r>
      <w:r w:rsidRPr="00BB656A">
        <w:rPr>
          <w:rFonts w:ascii="굴림" w:eastAsia="굴림" w:hAnsi="굴림"/>
          <w:i/>
          <w:iCs/>
          <w:kern w:val="0"/>
          <w:sz w:val="18"/>
          <w:szCs w:val="18"/>
          <w:u w:val="single"/>
        </w:rPr>
        <w:t>Please type or print clearly</w:t>
      </w:r>
      <w:r w:rsidRPr="00A617A5">
        <w:rPr>
          <w:rFonts w:ascii="굴림" w:eastAsia="굴림" w:hAnsi="굴림"/>
          <w:i/>
          <w:iCs/>
          <w:kern w:val="0"/>
          <w:sz w:val="18"/>
          <w:szCs w:val="18"/>
          <w:u w:val="single"/>
        </w:rPr>
        <w:t xml:space="preserve"> within 1 page using black ink. (in Korean or in </w:t>
      </w:r>
      <w:r w:rsidRPr="006D478C">
        <w:rPr>
          <w:rFonts w:ascii="굴림" w:eastAsia="굴림" w:hAnsi="굴림"/>
          <w:i/>
          <w:iCs/>
          <w:kern w:val="0"/>
          <w:sz w:val="16"/>
          <w:szCs w:val="16"/>
          <w:u w:val="single"/>
        </w:rPr>
        <w:t xml:space="preserve">English) </w:t>
      </w:r>
      <w:r w:rsidRPr="006D478C">
        <w:rPr>
          <w:rFonts w:ascii="굴림" w:eastAsia="굴림" w:hAnsi="굴림"/>
          <w:i/>
          <w:iCs/>
          <w:kern w:val="0"/>
          <w:sz w:val="16"/>
          <w:szCs w:val="16"/>
        </w:rPr>
        <w:t>(*10 points)</w:t>
      </w:r>
    </w:p>
    <w:tbl>
      <w:tblPr>
        <w:tblW w:w="0" w:type="auto"/>
        <w:tblInd w:w="84" w:type="dxa"/>
        <w:tblLayout w:type="fixed"/>
        <w:tblCellMar>
          <w:left w:w="56" w:type="dxa"/>
          <w:right w:w="56" w:type="dxa"/>
        </w:tblCellMar>
        <w:tblLook w:val="0000"/>
      </w:tblPr>
      <w:tblGrid>
        <w:gridCol w:w="9753"/>
      </w:tblGrid>
      <w:tr w:rsidR="00E21A56" w:rsidRPr="00A617A5" w:rsidTr="00AA2A66">
        <w:trPr>
          <w:trHeight w:val="11510"/>
        </w:trPr>
        <w:tc>
          <w:tcPr>
            <w:tcW w:w="9753" w:type="dxa"/>
            <w:tcBorders>
              <w:top w:val="single" w:sz="6" w:space="0" w:color="auto"/>
              <w:left w:val="single" w:sz="6" w:space="0" w:color="auto"/>
              <w:bottom w:val="single" w:sz="6" w:space="0" w:color="auto"/>
              <w:right w:val="single" w:sz="6" w:space="0" w:color="auto"/>
            </w:tcBorders>
            <w:vAlign w:val="center"/>
          </w:tcPr>
          <w:p w:rsidR="00E21A56" w:rsidRPr="006D478C" w:rsidRDefault="00E21A56" w:rsidP="00AA2A66">
            <w:pPr>
              <w:wordWrap/>
              <w:adjustRightInd w:val="0"/>
              <w:ind w:left="248" w:hanging="248"/>
              <w:rPr>
                <w:rFonts w:ascii="굴림" w:eastAsia="굴림" w:hAnsi="굴림"/>
                <w:i/>
                <w:iCs/>
                <w:kern w:val="0"/>
                <w:sz w:val="18"/>
                <w:szCs w:val="18"/>
              </w:rPr>
            </w:pPr>
            <w:r w:rsidRPr="006D478C">
              <w:rPr>
                <w:rFonts w:ascii="굴림" w:eastAsia="굴림" w:hAnsi="굴림"/>
                <w:i/>
                <w:iCs/>
                <w:kern w:val="0"/>
                <w:sz w:val="18"/>
                <w:szCs w:val="18"/>
              </w:rPr>
              <w:t xml:space="preserve">o </w:t>
            </w:r>
            <w:r>
              <w:rPr>
                <w:rFonts w:ascii="굴림" w:eastAsia="굴림" w:hAnsi="굴림"/>
                <w:i/>
                <w:iCs/>
                <w:kern w:val="0"/>
                <w:sz w:val="18"/>
                <w:szCs w:val="18"/>
              </w:rPr>
              <w:t>Y</w:t>
            </w:r>
            <w:r w:rsidRPr="006D478C">
              <w:rPr>
                <w:rFonts w:ascii="굴림" w:eastAsia="굴림" w:hAnsi="굴림"/>
                <w:i/>
                <w:iCs/>
                <w:kern w:val="0"/>
                <w:sz w:val="18"/>
                <w:szCs w:val="18"/>
              </w:rPr>
              <w:t xml:space="preserve">our course of life, your view of life, study background, your hope &amp; wish, etc </w:t>
            </w:r>
          </w:p>
          <w:p w:rsidR="00E21A56" w:rsidRPr="006D478C" w:rsidRDefault="00E21A56" w:rsidP="00AA2A66">
            <w:pPr>
              <w:wordWrap/>
              <w:adjustRightInd w:val="0"/>
              <w:ind w:left="248" w:hanging="248"/>
              <w:rPr>
                <w:rFonts w:ascii="굴림" w:eastAsia="굴림" w:hAnsi="굴림"/>
                <w:i/>
                <w:iCs/>
                <w:kern w:val="0"/>
                <w:sz w:val="18"/>
                <w:szCs w:val="18"/>
              </w:rPr>
            </w:pPr>
            <w:r w:rsidRPr="006D478C">
              <w:rPr>
                <w:rFonts w:ascii="굴림" w:eastAsia="굴림" w:hAnsi="굴림"/>
                <w:i/>
                <w:iCs/>
                <w:kern w:val="0"/>
                <w:sz w:val="18"/>
                <w:szCs w:val="18"/>
              </w:rPr>
              <w:t xml:space="preserve">o </w:t>
            </w:r>
            <w:r>
              <w:rPr>
                <w:rFonts w:ascii="굴림" w:eastAsia="굴림" w:hAnsi="굴림"/>
                <w:i/>
                <w:iCs/>
                <w:kern w:val="0"/>
                <w:sz w:val="18"/>
                <w:szCs w:val="18"/>
              </w:rPr>
              <w:t>Y</w:t>
            </w:r>
            <w:r w:rsidRPr="006D478C">
              <w:rPr>
                <w:rFonts w:ascii="굴림" w:eastAsia="굴림" w:hAnsi="굴림"/>
                <w:i/>
                <w:iCs/>
                <w:kern w:val="0"/>
                <w:sz w:val="18"/>
                <w:szCs w:val="18"/>
              </w:rPr>
              <w:t>our education and work experience, etc in relation to major field</w:t>
            </w:r>
          </w:p>
          <w:p w:rsidR="00E21A56" w:rsidRPr="006D478C" w:rsidRDefault="00E21A56" w:rsidP="00AA2A66">
            <w:pPr>
              <w:wordWrap/>
              <w:adjustRightInd w:val="0"/>
              <w:jc w:val="left"/>
              <w:rPr>
                <w:rFonts w:ascii="굴림" w:eastAsia="굴림" w:hAnsi="굴림"/>
                <w:i/>
                <w:iCs/>
                <w:kern w:val="0"/>
                <w:sz w:val="18"/>
                <w:szCs w:val="18"/>
              </w:rPr>
            </w:pPr>
            <w:r w:rsidRPr="006D478C">
              <w:rPr>
                <w:rFonts w:ascii="굴림" w:eastAsia="굴림" w:hAnsi="굴림"/>
                <w:i/>
                <w:iCs/>
                <w:kern w:val="0"/>
                <w:sz w:val="18"/>
                <w:szCs w:val="18"/>
              </w:rPr>
              <w:t xml:space="preserve">o </w:t>
            </w:r>
            <w:r>
              <w:rPr>
                <w:rFonts w:ascii="굴림" w:eastAsia="굴림" w:hAnsi="굴림"/>
                <w:i/>
                <w:iCs/>
                <w:kern w:val="0"/>
                <w:sz w:val="18"/>
                <w:szCs w:val="18"/>
              </w:rPr>
              <w:t>R</w:t>
            </w:r>
            <w:r w:rsidRPr="006D478C">
              <w:rPr>
                <w:rFonts w:ascii="굴림" w:eastAsia="굴림" w:hAnsi="굴림"/>
                <w:i/>
                <w:iCs/>
                <w:kern w:val="0"/>
                <w:sz w:val="18"/>
                <w:szCs w:val="18"/>
              </w:rPr>
              <w:t xml:space="preserve">eason for </w:t>
            </w:r>
            <w:r w:rsidR="00873EB4">
              <w:rPr>
                <w:rFonts w:ascii="굴림" w:eastAsia="굴림" w:hAnsi="굴림" w:hint="eastAsia"/>
                <w:i/>
                <w:iCs/>
                <w:kern w:val="0"/>
                <w:sz w:val="18"/>
                <w:szCs w:val="18"/>
              </w:rPr>
              <w:t>s</w:t>
            </w:r>
            <w:r w:rsidRPr="006D478C">
              <w:rPr>
                <w:rFonts w:ascii="굴림" w:eastAsia="굴림" w:hAnsi="굴림"/>
                <w:i/>
                <w:iCs/>
                <w:kern w:val="0"/>
                <w:sz w:val="18"/>
                <w:szCs w:val="18"/>
              </w:rPr>
              <w:t>tudy in Korea</w:t>
            </w:r>
          </w:p>
          <w:p w:rsidR="00E21A56" w:rsidRPr="006D478C" w:rsidRDefault="00E21A56" w:rsidP="00AA2A66">
            <w:pPr>
              <w:wordWrap/>
              <w:adjustRightInd w:val="0"/>
              <w:jc w:val="left"/>
              <w:rPr>
                <w:rFonts w:ascii="굴림" w:eastAsia="굴림" w:hAnsi="굴림"/>
                <w:i/>
                <w:iCs/>
                <w:kern w:val="0"/>
                <w:sz w:val="18"/>
                <w:szCs w:val="18"/>
              </w:rPr>
            </w:pPr>
            <w:r w:rsidRPr="006D478C">
              <w:rPr>
                <w:rFonts w:ascii="굴림" w:eastAsia="굴림" w:hAnsi="굴림"/>
                <w:i/>
                <w:iCs/>
                <w:kern w:val="0"/>
                <w:sz w:val="18"/>
                <w:szCs w:val="18"/>
              </w:rPr>
              <w:t>o</w:t>
            </w:r>
            <w:r>
              <w:rPr>
                <w:rFonts w:ascii="굴림" w:eastAsia="굴림" w:hAnsi="굴림"/>
                <w:i/>
                <w:iCs/>
                <w:kern w:val="0"/>
                <w:sz w:val="18"/>
                <w:szCs w:val="18"/>
              </w:rPr>
              <w:t xml:space="preserve"> Im</w:t>
            </w:r>
            <w:r w:rsidRPr="006D478C">
              <w:rPr>
                <w:rFonts w:ascii="굴림" w:eastAsia="굴림" w:hAnsi="굴림"/>
                <w:i/>
                <w:iCs/>
                <w:kern w:val="0"/>
                <w:sz w:val="18"/>
                <w:szCs w:val="18"/>
              </w:rPr>
              <w:t>portant thesis, report, patent, R&amp;D achievement, awards and scholarship records, etc.</w:t>
            </w:r>
          </w:p>
          <w:p w:rsidR="00E21A56" w:rsidRPr="006D478C" w:rsidRDefault="00E21A56" w:rsidP="00AA2A66">
            <w:pPr>
              <w:wordWrap/>
              <w:adjustRightInd w:val="0"/>
              <w:jc w:val="left"/>
              <w:rPr>
                <w:rFonts w:ascii="굴림" w:eastAsia="굴림" w:hAnsi="굴림"/>
                <w:iCs/>
                <w:kern w:val="0"/>
                <w:szCs w:val="20"/>
              </w:rPr>
            </w:pPr>
            <w:r>
              <w:rPr>
                <w:rFonts w:ascii="굴림" w:eastAsia="굴림" w:hAnsi="굴림"/>
                <w:iCs/>
                <w:kern w:val="0"/>
                <w:szCs w:val="20"/>
              </w:rPr>
              <w:t xml:space="preserve"> </w:t>
            </w: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Cs/>
                <w:kern w:val="0"/>
                <w:szCs w:val="20"/>
              </w:rPr>
            </w:pPr>
          </w:p>
          <w:p w:rsidR="00E21A56" w:rsidRPr="006D478C" w:rsidRDefault="00E21A56" w:rsidP="00AA2A66">
            <w:pPr>
              <w:wordWrap/>
              <w:adjustRightInd w:val="0"/>
              <w:jc w:val="left"/>
              <w:rPr>
                <w:rFonts w:ascii="굴림" w:eastAsia="굴림" w:hAnsi="굴림"/>
                <w:i/>
                <w:iCs/>
                <w:kern w:val="0"/>
                <w:szCs w:val="20"/>
              </w:rPr>
            </w:pPr>
          </w:p>
          <w:p w:rsidR="00E21A56" w:rsidRPr="006D478C" w:rsidRDefault="00E21A56" w:rsidP="00AA2A66">
            <w:pPr>
              <w:wordWrap/>
              <w:adjustRightInd w:val="0"/>
              <w:jc w:val="left"/>
              <w:rPr>
                <w:rFonts w:ascii="굴림" w:eastAsia="굴림" w:hAnsi="굴림"/>
                <w:i/>
                <w:iCs/>
                <w:kern w:val="0"/>
                <w:szCs w:val="20"/>
              </w:rPr>
            </w:pPr>
          </w:p>
          <w:p w:rsidR="00E21A56" w:rsidRPr="006D478C" w:rsidRDefault="00E21A56" w:rsidP="00AA2A66">
            <w:pPr>
              <w:wordWrap/>
              <w:adjustRightInd w:val="0"/>
              <w:jc w:val="left"/>
              <w:rPr>
                <w:rFonts w:ascii="굴림" w:eastAsia="굴림" w:hAnsi="굴림"/>
                <w:kern w:val="0"/>
                <w:szCs w:val="20"/>
              </w:rPr>
            </w:pPr>
          </w:p>
        </w:tc>
      </w:tr>
    </w:tbl>
    <w:p w:rsidR="00E21A56" w:rsidRPr="00A617A5" w:rsidRDefault="00E21A56" w:rsidP="00762268">
      <w:pPr>
        <w:wordWrap/>
        <w:adjustRightInd w:val="0"/>
        <w:spacing w:line="353" w:lineRule="atLeast"/>
        <w:ind w:firstLine="180"/>
        <w:rPr>
          <w:rFonts w:ascii="Times New Roman" w:eastAsia="굴림" w:hAnsi="Times New Roman"/>
          <w:i/>
          <w:iCs/>
          <w:kern w:val="0"/>
          <w:sz w:val="18"/>
          <w:szCs w:val="18"/>
        </w:rPr>
      </w:pPr>
      <w:r w:rsidRPr="00A617A5">
        <w:rPr>
          <w:rFonts w:ascii="Times New Roman" w:eastAsia="굴림" w:hAnsi="Times New Roman"/>
          <w:kern w:val="0"/>
          <w:sz w:val="18"/>
          <w:szCs w:val="18"/>
        </w:rPr>
        <w:br w:type="page"/>
      </w:r>
      <w:r w:rsidRPr="00A617A5">
        <w:rPr>
          <w:rFonts w:ascii="Times New Roman" w:eastAsia="굴림" w:hAnsi="Times New Roman"/>
          <w:kern w:val="0"/>
          <w:sz w:val="18"/>
          <w:szCs w:val="18"/>
        </w:rPr>
        <w:lastRenderedPageBreak/>
        <w:t>Attachment #3</w:t>
      </w:r>
    </w:p>
    <w:p w:rsidR="00E21A56" w:rsidRPr="00A617A5" w:rsidRDefault="00E21A56" w:rsidP="00762268">
      <w:pPr>
        <w:wordWrap/>
        <w:adjustRightInd w:val="0"/>
        <w:jc w:val="center"/>
        <w:rPr>
          <w:rFonts w:ascii="Times New Roman" w:eastAsia="굴림" w:hAnsi="Times New Roman"/>
          <w:b/>
          <w:bCs/>
          <w:kern w:val="0"/>
          <w:sz w:val="24"/>
          <w:szCs w:val="24"/>
        </w:rPr>
      </w:pPr>
      <w:r w:rsidRPr="00A617A5">
        <w:rPr>
          <w:rFonts w:ascii="Times New Roman" w:eastAsia="굴림" w:hAnsi="Times New Roman" w:hint="eastAsia"/>
          <w:b/>
          <w:bCs/>
          <w:kern w:val="0"/>
          <w:sz w:val="18"/>
          <w:szCs w:val="18"/>
          <w:lang w:val="ko-KR"/>
        </w:rPr>
        <w:t>학업계획</w:t>
      </w:r>
      <w:r w:rsidRPr="00A617A5">
        <w:rPr>
          <w:rFonts w:ascii="Times New Roman" w:eastAsia="굴림" w:hAnsi="Times New Roman"/>
          <w:b/>
          <w:bCs/>
          <w:kern w:val="0"/>
          <w:sz w:val="18"/>
          <w:szCs w:val="18"/>
        </w:rPr>
        <w:t xml:space="preserve"> </w:t>
      </w:r>
      <w:r w:rsidRPr="00A617A5">
        <w:rPr>
          <w:rFonts w:ascii="Times New Roman" w:eastAsia="굴림" w:hAnsi="Times New Roman"/>
          <w:b/>
          <w:bCs/>
          <w:kern w:val="0"/>
          <w:sz w:val="24"/>
          <w:szCs w:val="24"/>
        </w:rPr>
        <w:t>(Study Plan)</w:t>
      </w:r>
    </w:p>
    <w:p w:rsidR="00E21A56" w:rsidRPr="00A617A5" w:rsidRDefault="00E21A56" w:rsidP="00762268">
      <w:pPr>
        <w:wordWrap/>
        <w:adjustRightInd w:val="0"/>
        <w:jc w:val="center"/>
        <w:rPr>
          <w:rFonts w:ascii="Times New Roman" w:eastAsia="굴림" w:hAnsi="Times New Roman"/>
          <w:kern w:val="0"/>
          <w:sz w:val="18"/>
          <w:szCs w:val="18"/>
        </w:rPr>
      </w:pPr>
    </w:p>
    <w:p w:rsidR="00E21A56" w:rsidRPr="006D478C" w:rsidRDefault="00E21A56" w:rsidP="006D478C">
      <w:pPr>
        <w:wordWrap/>
        <w:adjustRightInd w:val="0"/>
        <w:jc w:val="left"/>
        <w:rPr>
          <w:rFonts w:ascii="굴림" w:eastAsia="굴림" w:hAnsi="굴림"/>
          <w:i/>
          <w:iCs/>
          <w:kern w:val="0"/>
          <w:szCs w:val="20"/>
        </w:rPr>
      </w:pPr>
      <w:r w:rsidRPr="00A617A5">
        <w:rPr>
          <w:rFonts w:ascii="Times New Roman" w:eastAsia="굴림" w:hAnsi="Times New Roman"/>
          <w:i/>
          <w:iCs/>
          <w:kern w:val="0"/>
          <w:sz w:val="18"/>
          <w:szCs w:val="18"/>
        </w:rPr>
        <w:t xml:space="preserve">* </w:t>
      </w:r>
      <w:r w:rsidRPr="00BB656A">
        <w:rPr>
          <w:rFonts w:ascii="Times New Roman" w:eastAsia="굴림" w:hAnsi="Times New Roman"/>
          <w:i/>
          <w:iCs/>
          <w:kern w:val="0"/>
          <w:sz w:val="18"/>
          <w:szCs w:val="18"/>
          <w:u w:val="single"/>
        </w:rPr>
        <w:t>Please type or print</w:t>
      </w:r>
      <w:r w:rsidRPr="00A617A5">
        <w:rPr>
          <w:rFonts w:ascii="Times New Roman" w:eastAsia="굴림" w:hAnsi="Times New Roman"/>
          <w:i/>
          <w:iCs/>
          <w:kern w:val="0"/>
          <w:sz w:val="18"/>
          <w:szCs w:val="18"/>
          <w:u w:val="single"/>
        </w:rPr>
        <w:t xml:space="preserve"> clearly within 1 page using </w:t>
      </w:r>
      <w:r w:rsidRPr="006D478C">
        <w:rPr>
          <w:rFonts w:ascii="Times New Roman" w:eastAsia="굴림" w:hAnsi="Times New Roman"/>
          <w:i/>
          <w:iCs/>
          <w:kern w:val="0"/>
          <w:sz w:val="18"/>
          <w:szCs w:val="18"/>
          <w:u w:val="single"/>
        </w:rPr>
        <w:t xml:space="preserve">black </w:t>
      </w:r>
      <w:r w:rsidRPr="006D478C">
        <w:rPr>
          <w:rFonts w:ascii="Times New Roman" w:eastAsia="굴림" w:hAnsi="Times New Roman"/>
          <w:i/>
          <w:iCs/>
          <w:kern w:val="0"/>
          <w:sz w:val="16"/>
          <w:szCs w:val="16"/>
          <w:u w:val="single"/>
        </w:rPr>
        <w:t>ink.</w:t>
      </w:r>
      <w:r w:rsidRPr="006D478C">
        <w:rPr>
          <w:rFonts w:ascii="굴림" w:eastAsia="굴림" w:hAnsi="굴림"/>
          <w:i/>
          <w:iCs/>
          <w:kern w:val="0"/>
          <w:sz w:val="16"/>
          <w:szCs w:val="16"/>
        </w:rPr>
        <w:t xml:space="preserve"> (*10 points)</w:t>
      </w:r>
    </w:p>
    <w:p w:rsidR="00E21A56" w:rsidRPr="00A617A5" w:rsidRDefault="00E21A56" w:rsidP="00762268">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tblPr>
      <w:tblGrid>
        <w:gridCol w:w="1899"/>
        <w:gridCol w:w="149"/>
        <w:gridCol w:w="7771"/>
      </w:tblGrid>
      <w:tr w:rsidR="00E21A56" w:rsidRPr="00A617A5" w:rsidTr="00AA2A66">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Goal of study &amp;</w:t>
            </w:r>
          </w:p>
          <w:p w:rsidR="00E21A56" w:rsidRPr="00A617A5" w:rsidRDefault="00E21A56" w:rsidP="00AA2A66">
            <w:pPr>
              <w:wordWrap/>
              <w:adjustRightInd w:val="0"/>
              <w:jc w:val="center"/>
              <w:rPr>
                <w:rFonts w:ascii="Times New Roman" w:eastAsia="굴림" w:hAnsi="Times New Roman"/>
                <w:kern w:val="0"/>
                <w:sz w:val="18"/>
                <w:szCs w:val="18"/>
              </w:rPr>
            </w:pPr>
            <w:r w:rsidRPr="00A617A5">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E21A56" w:rsidRPr="00A617A5" w:rsidRDefault="00E21A56" w:rsidP="00BB656A">
            <w:pPr>
              <w:wordWrap/>
              <w:adjustRightInd w:val="0"/>
              <w:ind w:left="216" w:hanging="216"/>
              <w:rPr>
                <w:rFonts w:ascii="Times New Roman" w:eastAsia="굴림" w:hAnsi="Times New Roman"/>
                <w:kern w:val="0"/>
                <w:sz w:val="18"/>
                <w:szCs w:val="18"/>
              </w:rPr>
            </w:pPr>
            <w:r w:rsidRPr="00A617A5">
              <w:rPr>
                <w:rFonts w:ascii="Times New Roman" w:eastAsia="굴림" w:hAnsi="Times New Roman"/>
                <w:i/>
                <w:iCs/>
                <w:kern w:val="0"/>
                <w:sz w:val="18"/>
                <w:szCs w:val="18"/>
              </w:rPr>
              <w:t xml:space="preserve"> o </w:t>
            </w:r>
            <w:r>
              <w:rPr>
                <w:rFonts w:ascii="Times New Roman" w:eastAsia="굴림" w:hAnsi="Times New Roman"/>
                <w:i/>
                <w:iCs/>
                <w:kern w:val="0"/>
                <w:sz w:val="18"/>
                <w:szCs w:val="18"/>
              </w:rPr>
              <w:t>G</w:t>
            </w:r>
            <w:r w:rsidRPr="00A617A5">
              <w:rPr>
                <w:rFonts w:ascii="Times New Roman" w:eastAsia="굴림" w:hAnsi="Times New Roman"/>
                <w:i/>
                <w:iCs/>
                <w:kern w:val="0"/>
                <w:sz w:val="18"/>
                <w:szCs w:val="18"/>
              </w:rPr>
              <w:t>oal of study, title or subject of the research and detailed study plan</w:t>
            </w:r>
          </w:p>
        </w:tc>
      </w:tr>
      <w:tr w:rsidR="00E21A56" w:rsidRPr="00A617A5" w:rsidTr="00AA2A66">
        <w:trPr>
          <w:trHeight w:val="64"/>
        </w:trPr>
        <w:tc>
          <w:tcPr>
            <w:tcW w:w="1899" w:type="dxa"/>
            <w:tcBorders>
              <w:top w:val="single" w:sz="6" w:space="0" w:color="auto"/>
              <w:left w:val="single" w:sz="6" w:space="0" w:color="auto"/>
              <w:bottom w:val="nil"/>
              <w:right w:val="nil"/>
            </w:tcBorders>
          </w:tcPr>
          <w:p w:rsidR="00E21A56" w:rsidRPr="00A617A5" w:rsidRDefault="00E21A56" w:rsidP="00AA2A66">
            <w:pPr>
              <w:wordWrap/>
              <w:adjustRightInd w:val="0"/>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E21A56" w:rsidRPr="00A617A5" w:rsidRDefault="00E21A56" w:rsidP="00AA2A66">
            <w:pPr>
              <w:wordWrap/>
              <w:adjustRightInd w:val="0"/>
              <w:ind w:right="838"/>
              <w:rPr>
                <w:rFonts w:ascii="Times New Roman" w:eastAsia="굴림" w:hAnsi="Times New Roman"/>
                <w:kern w:val="0"/>
                <w:sz w:val="18"/>
                <w:szCs w:val="18"/>
              </w:rPr>
            </w:pPr>
          </w:p>
        </w:tc>
      </w:tr>
      <w:tr w:rsidR="00E21A56" w:rsidRPr="00A617A5" w:rsidTr="00AA2A66">
        <w:trPr>
          <w:trHeight w:val="5063"/>
        </w:trPr>
        <w:tc>
          <w:tcPr>
            <w:tcW w:w="9819" w:type="dxa"/>
            <w:gridSpan w:val="3"/>
            <w:tcBorders>
              <w:top w:val="nil"/>
              <w:left w:val="single" w:sz="6" w:space="0" w:color="auto"/>
              <w:bottom w:val="single" w:sz="6" w:space="0" w:color="auto"/>
              <w:right w:val="single" w:sz="6" w:space="0" w:color="auto"/>
            </w:tcBorders>
          </w:tcPr>
          <w:p w:rsidR="00E21A56" w:rsidRPr="00A617A5" w:rsidRDefault="00E21A56" w:rsidP="00AA2A66">
            <w:pPr>
              <w:wordWrap/>
              <w:adjustRightInd w:val="0"/>
              <w:rPr>
                <w:rFonts w:ascii="Times New Roman" w:eastAsia="바탕" w:hAnsi="Times New Roman"/>
                <w:kern w:val="0"/>
                <w:sz w:val="18"/>
                <w:szCs w:val="18"/>
              </w:rPr>
            </w:pPr>
          </w:p>
          <w:p w:rsidR="00E21A56" w:rsidRPr="00A617A5" w:rsidRDefault="00E21A56" w:rsidP="00AA2A66">
            <w:pPr>
              <w:wordWrap/>
              <w:adjustRightInd w:val="0"/>
              <w:rPr>
                <w:rFonts w:ascii="Times New Roman" w:eastAsia="바탕" w:hAnsi="Times New Roman"/>
                <w:kern w:val="0"/>
                <w:sz w:val="18"/>
                <w:szCs w:val="18"/>
              </w:rPr>
            </w:pPr>
          </w:p>
        </w:tc>
      </w:tr>
      <w:tr w:rsidR="00E21A56" w:rsidRPr="00A617A5" w:rsidTr="00AA2A66">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E21A56" w:rsidRPr="00A617A5" w:rsidRDefault="00E21A56" w:rsidP="00AA2A66">
            <w:pPr>
              <w:wordWrap/>
              <w:adjustRightInd w:val="0"/>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Future</w:t>
            </w:r>
            <w:r w:rsidRPr="00A617A5">
              <w:rPr>
                <w:rFonts w:ascii="Times New Roman" w:eastAsia="바탕" w:hAnsi="Times New Roman"/>
                <w:kern w:val="0"/>
                <w:sz w:val="18"/>
                <w:szCs w:val="18"/>
                <w:lang w:val="ko-KR"/>
              </w:rPr>
              <w:t xml:space="preserve"> Plan</w:t>
            </w:r>
          </w:p>
          <w:p w:rsidR="00E21A56" w:rsidRPr="00A617A5" w:rsidRDefault="00E21A56" w:rsidP="00AA2A66">
            <w:pPr>
              <w:wordWrap/>
              <w:adjustRightInd w:val="0"/>
              <w:jc w:val="center"/>
              <w:rPr>
                <w:rFonts w:ascii="Times New Roman" w:eastAsia="바탕" w:hAnsi="Times New Roman"/>
                <w:kern w:val="0"/>
                <w:sz w:val="18"/>
                <w:szCs w:val="18"/>
                <w:lang w:val="ko-KR"/>
              </w:rPr>
            </w:pPr>
            <w:r w:rsidRPr="00A617A5">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E21A56" w:rsidRPr="00A617A5" w:rsidRDefault="00E21A56" w:rsidP="00873EB4">
            <w:pPr>
              <w:wordWrap/>
              <w:adjustRightInd w:val="0"/>
              <w:ind w:left="216" w:hanging="216"/>
              <w:rPr>
                <w:rFonts w:ascii="Times New Roman" w:eastAsia="바탕" w:hAnsi="Times New Roman"/>
                <w:kern w:val="0"/>
                <w:sz w:val="18"/>
                <w:szCs w:val="18"/>
              </w:rPr>
            </w:pPr>
            <w:r w:rsidRPr="00A617A5">
              <w:rPr>
                <w:rFonts w:ascii="Times New Roman" w:eastAsia="바탕" w:hAnsi="Times New Roman"/>
                <w:i/>
                <w:iCs/>
                <w:kern w:val="0"/>
                <w:sz w:val="18"/>
                <w:szCs w:val="18"/>
              </w:rPr>
              <w:t xml:space="preserve"> o </w:t>
            </w:r>
            <w:r>
              <w:rPr>
                <w:rFonts w:ascii="Times New Roman" w:eastAsia="바탕" w:hAnsi="Times New Roman"/>
                <w:i/>
                <w:iCs/>
                <w:kern w:val="0"/>
                <w:sz w:val="18"/>
                <w:szCs w:val="18"/>
              </w:rPr>
              <w:t>Future</w:t>
            </w:r>
            <w:r w:rsidRPr="00A617A5">
              <w:rPr>
                <w:rFonts w:ascii="Times New Roman" w:eastAsia="바탕" w:hAnsi="Times New Roman"/>
                <w:i/>
                <w:iCs/>
                <w:kern w:val="0"/>
                <w:sz w:val="18"/>
                <w:szCs w:val="18"/>
              </w:rPr>
              <w:t xml:space="preserve"> plan in Korea or</w:t>
            </w:r>
            <w:r w:rsidR="00873EB4">
              <w:rPr>
                <w:rFonts w:ascii="Times New Roman" w:eastAsia="바탕" w:hAnsi="Times New Roman" w:hint="eastAsia"/>
                <w:i/>
                <w:iCs/>
                <w:kern w:val="0"/>
                <w:sz w:val="18"/>
                <w:szCs w:val="18"/>
              </w:rPr>
              <w:t xml:space="preserve"> an</w:t>
            </w:r>
            <w:r w:rsidRPr="00A617A5">
              <w:rPr>
                <w:rFonts w:ascii="Times New Roman" w:eastAsia="바탕" w:hAnsi="Times New Roman"/>
                <w:i/>
                <w:iCs/>
                <w:kern w:val="0"/>
                <w:sz w:val="18"/>
                <w:szCs w:val="18"/>
              </w:rPr>
              <w:t>other country after study in Korea</w:t>
            </w:r>
          </w:p>
        </w:tc>
      </w:tr>
      <w:tr w:rsidR="00E21A56" w:rsidRPr="00A617A5" w:rsidTr="00AA2A66">
        <w:trPr>
          <w:trHeight w:val="116"/>
        </w:trPr>
        <w:tc>
          <w:tcPr>
            <w:tcW w:w="2048" w:type="dxa"/>
            <w:gridSpan w:val="2"/>
            <w:tcBorders>
              <w:top w:val="single" w:sz="6" w:space="0" w:color="auto"/>
              <w:left w:val="single" w:sz="6" w:space="0" w:color="auto"/>
              <w:bottom w:val="nil"/>
              <w:right w:val="nil"/>
            </w:tcBorders>
          </w:tcPr>
          <w:p w:rsidR="00E21A56" w:rsidRPr="006D478C" w:rsidRDefault="00E21A56" w:rsidP="00AA2A66">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E21A56" w:rsidRPr="006D478C" w:rsidRDefault="00E21A56" w:rsidP="00AA2A66">
            <w:pPr>
              <w:wordWrap/>
              <w:adjustRightInd w:val="0"/>
              <w:rPr>
                <w:rFonts w:ascii="Times New Roman" w:eastAsia="바탕" w:hAnsi="Times New Roman"/>
                <w:kern w:val="0"/>
                <w:szCs w:val="20"/>
              </w:rPr>
            </w:pPr>
          </w:p>
        </w:tc>
      </w:tr>
      <w:tr w:rsidR="00E21A56" w:rsidRPr="00A617A5" w:rsidTr="006D478C">
        <w:trPr>
          <w:trHeight w:val="3136"/>
        </w:trPr>
        <w:tc>
          <w:tcPr>
            <w:tcW w:w="9819" w:type="dxa"/>
            <w:gridSpan w:val="3"/>
            <w:tcBorders>
              <w:top w:val="nil"/>
              <w:left w:val="single" w:sz="6" w:space="0" w:color="auto"/>
              <w:bottom w:val="single" w:sz="6" w:space="0" w:color="auto"/>
              <w:right w:val="single" w:sz="6" w:space="0" w:color="auto"/>
            </w:tcBorders>
          </w:tcPr>
          <w:p w:rsidR="00E21A56" w:rsidRPr="00873EB4"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p w:rsidR="00E21A56" w:rsidRPr="006D478C" w:rsidRDefault="00E21A56" w:rsidP="00AA2A66">
            <w:pPr>
              <w:wordWrap/>
              <w:adjustRightInd w:val="0"/>
              <w:rPr>
                <w:rFonts w:ascii="Times New Roman" w:eastAsia="굴림" w:hAnsi="Times New Roman"/>
                <w:kern w:val="0"/>
                <w:szCs w:val="20"/>
              </w:rPr>
            </w:pPr>
          </w:p>
        </w:tc>
      </w:tr>
    </w:tbl>
    <w:p w:rsidR="00E21A56" w:rsidRPr="00A617A5" w:rsidRDefault="00E21A56" w:rsidP="00762268">
      <w:pPr>
        <w:wordWrap/>
        <w:adjustRightInd w:val="0"/>
        <w:spacing w:line="353" w:lineRule="atLeast"/>
        <w:ind w:firstLine="180"/>
        <w:rPr>
          <w:rFonts w:ascii="Times New Roman" w:eastAsia="굴림" w:hAnsi="Times New Roman"/>
          <w:kern w:val="0"/>
          <w:sz w:val="18"/>
          <w:szCs w:val="18"/>
        </w:rPr>
      </w:pPr>
      <w:r w:rsidRPr="00A617A5">
        <w:rPr>
          <w:rFonts w:ascii="Times New Roman" w:eastAsia="굴림" w:hAnsi="Times New Roman"/>
          <w:kern w:val="0"/>
          <w:sz w:val="18"/>
          <w:szCs w:val="18"/>
        </w:rPr>
        <w:lastRenderedPageBreak/>
        <w:t>Attachment #4</w:t>
      </w:r>
    </w:p>
    <w:p w:rsidR="00E21A56" w:rsidRPr="00A617A5" w:rsidRDefault="00E21A56" w:rsidP="00762268">
      <w:pPr>
        <w:wordWrap/>
        <w:adjustRightInd w:val="0"/>
        <w:spacing w:line="353" w:lineRule="atLeast"/>
        <w:ind w:firstLine="180"/>
        <w:rPr>
          <w:rFonts w:ascii="Times New Roman" w:eastAsia="굴림" w:hAnsi="Times New Roman"/>
          <w:kern w:val="0"/>
          <w:sz w:val="18"/>
          <w:szCs w:val="18"/>
        </w:rPr>
      </w:pPr>
    </w:p>
    <w:p w:rsidR="00E21A56" w:rsidRPr="00A617A5" w:rsidRDefault="00E21A56" w:rsidP="00762268">
      <w:pPr>
        <w:wordWrap/>
        <w:adjustRightInd w:val="0"/>
        <w:spacing w:line="353" w:lineRule="atLeast"/>
        <w:jc w:val="center"/>
        <w:rPr>
          <w:rFonts w:ascii="Times New Roman" w:eastAsia="굴림" w:hAnsi="Times New Roman"/>
          <w:kern w:val="0"/>
          <w:sz w:val="18"/>
          <w:szCs w:val="18"/>
        </w:rPr>
      </w:pPr>
      <w:r w:rsidRPr="00A617A5">
        <w:rPr>
          <w:rFonts w:ascii="Times New Roman" w:eastAsia="굴림" w:hAnsi="Times New Roman"/>
          <w:b/>
          <w:bCs/>
          <w:sz w:val="24"/>
          <w:szCs w:val="24"/>
        </w:rPr>
        <w:t>Letter of Recommendation</w:t>
      </w:r>
    </w:p>
    <w:p w:rsidR="00E21A56" w:rsidRPr="00A617A5" w:rsidRDefault="00E21A56" w:rsidP="00762268">
      <w:pPr>
        <w:wordWrap/>
        <w:adjustRightInd w:val="0"/>
        <w:spacing w:line="340" w:lineRule="exact"/>
        <w:rPr>
          <w:rFonts w:ascii="Times New Roman" w:eastAsia="굴림" w:hAnsi="Times New Roman"/>
          <w:sz w:val="18"/>
          <w:szCs w:val="18"/>
        </w:rPr>
      </w:pPr>
      <w:r w:rsidRPr="00A617A5">
        <w:rPr>
          <w:rFonts w:ascii="Times New Roman" w:eastAsia="굴림" w:hAnsi="Times New Roman"/>
          <w:b/>
          <w:bCs/>
          <w:sz w:val="18"/>
          <w:szCs w:val="18"/>
        </w:rPr>
        <w:t>To the applicant</w:t>
      </w:r>
      <w:r w:rsidRPr="00A617A5">
        <w:rPr>
          <w:rFonts w:ascii="Times New Roman" w:eastAsia="굴림" w:hAnsi="Times New Roman"/>
          <w:sz w:val="18"/>
          <w:szCs w:val="18"/>
        </w:rPr>
        <w:t xml:space="preserve">: Please fill in your name and other information below. Deliver or mail this to the person who will write this letter. Ask your recommender to seal this in an official envelope and sign across the back </w:t>
      </w:r>
      <w:r>
        <w:rPr>
          <w:rFonts w:ascii="Times New Roman" w:eastAsia="굴림" w:hAnsi="Times New Roman"/>
          <w:sz w:val="18"/>
          <w:szCs w:val="18"/>
        </w:rPr>
        <w:t>upon completion</w:t>
      </w:r>
      <w:r w:rsidRPr="00A617A5">
        <w:rPr>
          <w:rFonts w:ascii="Times New Roman" w:eastAsia="굴림" w:hAnsi="Times New Roman"/>
          <w:sz w:val="18"/>
          <w:szCs w:val="18"/>
        </w:rPr>
        <w:t>. Recommendation letters that are not sealed and signed will not be accepted.</w:t>
      </w:r>
    </w:p>
    <w:p w:rsidR="00E21A56" w:rsidRPr="00A617A5" w:rsidRDefault="00E21A56" w:rsidP="00762268">
      <w:pPr>
        <w:keepNext/>
        <w:wordWrap/>
        <w:adjustRightInd w:val="0"/>
        <w:spacing w:line="280" w:lineRule="exact"/>
        <w:jc w:val="right"/>
        <w:rPr>
          <w:rFonts w:ascii="Times New Roman" w:eastAsia="굴림" w:hAnsi="Times New Roman"/>
          <w:b/>
          <w:bCs/>
          <w:sz w:val="18"/>
          <w:szCs w:val="18"/>
        </w:rPr>
      </w:pPr>
      <w:r w:rsidRPr="00A617A5">
        <w:rPr>
          <w:rFonts w:ascii="Times New Roman" w:eastAsia="굴림" w:hAnsi="Times New Roman"/>
          <w:b/>
          <w:bCs/>
          <w:sz w:val="18"/>
          <w:szCs w:val="18"/>
        </w:rPr>
        <w:t>Confidential</w:t>
      </w:r>
    </w:p>
    <w:p w:rsidR="00E21A56" w:rsidRPr="00A617A5" w:rsidRDefault="00E21A56" w:rsidP="00762268">
      <w:pPr>
        <w:wordWrap/>
        <w:adjustRightInd w:val="0"/>
        <w:rPr>
          <w:rFonts w:ascii="Times New Roman" w:eastAsia="굴림" w:hAnsi="Times New Roman"/>
          <w:sz w:val="18"/>
          <w:szCs w:val="18"/>
          <w:u w:val="thick"/>
        </w:rPr>
      </w:pPr>
      <w:r w:rsidRPr="00A617A5">
        <w:rPr>
          <w:rFonts w:ascii="Times New Roman" w:eastAsia="굴림" w:hAnsi="Times New Roman"/>
          <w:sz w:val="18"/>
          <w:szCs w:val="18"/>
          <w:u w:val="thick"/>
        </w:rPr>
        <w:t xml:space="preserve">                                                                                                        </w:t>
      </w:r>
    </w:p>
    <w:p w:rsidR="00E21A56" w:rsidRPr="00A617A5" w:rsidRDefault="00E21A56" w:rsidP="00447D3C">
      <w:pPr>
        <w:wordWrap/>
        <w:adjustRightInd w:val="0"/>
        <w:spacing w:line="440" w:lineRule="exact"/>
        <w:ind w:leftChars="-5" w:left="-1" w:hangingChars="5" w:hanging="9"/>
        <w:rPr>
          <w:rFonts w:ascii="Times New Roman" w:eastAsia="굴림" w:hAnsi="Times New Roman"/>
          <w:sz w:val="18"/>
          <w:szCs w:val="18"/>
          <w:u w:val="single"/>
        </w:rPr>
      </w:pPr>
      <w:r w:rsidRPr="00A617A5">
        <w:rPr>
          <w:rFonts w:ascii="Times New Roman" w:eastAsia="굴림" w:hAnsi="Times New Roman"/>
          <w:sz w:val="18"/>
          <w:szCs w:val="18"/>
        </w:rPr>
        <w:t xml:space="preserve">Name of Applicant: </w:t>
      </w:r>
      <w:r w:rsidRPr="00A617A5">
        <w:rPr>
          <w:rFonts w:ascii="Times New Roman" w:eastAsia="굴림" w:hAnsi="Times New Roman"/>
          <w:sz w:val="18"/>
          <w:szCs w:val="18"/>
          <w:u w:val="single"/>
        </w:rPr>
        <w:t xml:space="preserve">(given name)                           (family name)                                      </w:t>
      </w:r>
      <w:r w:rsidRPr="00A617A5">
        <w:rPr>
          <w:rFonts w:ascii="Times New Roman" w:eastAsia="굴림" w:hAnsi="Times New Roman"/>
          <w:sz w:val="18"/>
          <w:szCs w:val="18"/>
        </w:rPr>
        <w:t xml:space="preserve"> </w:t>
      </w:r>
    </w:p>
    <w:p w:rsidR="00E21A56" w:rsidRPr="00A617A5" w:rsidRDefault="00E21A56" w:rsidP="00762268">
      <w:pPr>
        <w:wordWrap/>
        <w:adjustRightInd w:val="0"/>
        <w:spacing w:line="440" w:lineRule="exact"/>
        <w:rPr>
          <w:rFonts w:ascii="Times New Roman" w:eastAsia="굴림" w:hAnsi="Times New Roman"/>
          <w:sz w:val="18"/>
          <w:szCs w:val="18"/>
          <w:u w:val="single"/>
        </w:rPr>
      </w:pPr>
      <w:r w:rsidRPr="00A617A5">
        <w:rPr>
          <w:rFonts w:ascii="Times New Roman" w:eastAsia="굴림" w:hAnsi="Times New Roman"/>
          <w:sz w:val="18"/>
          <w:szCs w:val="18"/>
        </w:rPr>
        <w:t xml:space="preserve">Nationality :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line="360" w:lineRule="exact"/>
        <w:rPr>
          <w:rFonts w:ascii="Times New Roman" w:eastAsia="굴림" w:hAnsi="Times New Roman"/>
          <w:sz w:val="18"/>
          <w:szCs w:val="18"/>
        </w:rPr>
      </w:pPr>
      <w:r w:rsidRPr="00A617A5">
        <w:rPr>
          <w:rFonts w:ascii="Times New Roman" w:eastAsia="굴림" w:hAnsi="Times New Roman"/>
          <w:sz w:val="18"/>
          <w:szCs w:val="18"/>
        </w:rPr>
        <w:t xml:space="preserve">Desired Degree Program : </w:t>
      </w:r>
      <w:r w:rsidRPr="00A617A5">
        <w:rPr>
          <w:rFonts w:ascii="Times New Roman" w:eastAsia="굴림" w:hAnsi="Times New Roman"/>
          <w:sz w:val="18"/>
          <w:szCs w:val="18"/>
        </w:rPr>
        <w:t xml:space="preserve"> </w:t>
      </w:r>
      <w:r w:rsidRPr="00A617A5">
        <w:rPr>
          <w:rFonts w:ascii="Times New Roman" w:eastAsia="굴림" w:hAnsi="Times New Roman"/>
          <w:szCs w:val="20"/>
        </w:rPr>
        <w:t>□</w:t>
      </w:r>
      <w:r w:rsidRPr="00A617A5">
        <w:rPr>
          <w:rFonts w:ascii="Times New Roman" w:eastAsia="굴림" w:hAnsi="Times New Roman"/>
          <w:sz w:val="18"/>
          <w:szCs w:val="18"/>
        </w:rPr>
        <w:t xml:space="preserve"> M</w:t>
      </w:r>
      <w:r>
        <w:rPr>
          <w:rFonts w:ascii="Times New Roman" w:eastAsia="굴림" w:hAnsi="Times New Roman"/>
          <w:sz w:val="18"/>
          <w:szCs w:val="18"/>
        </w:rPr>
        <w:t>aster’s</w:t>
      </w:r>
      <w:r w:rsidRPr="00A617A5">
        <w:rPr>
          <w:rFonts w:ascii="Times New Roman" w:eastAsia="굴림" w:hAnsi="Times New Roman"/>
          <w:sz w:val="18"/>
          <w:szCs w:val="18"/>
        </w:rPr>
        <w:t xml:space="preserve">        </w:t>
      </w:r>
      <w:r w:rsidRPr="00A617A5">
        <w:rPr>
          <w:rFonts w:ascii="Times New Roman" w:eastAsia="굴림" w:hAnsi="Times New Roman"/>
          <w:sz w:val="18"/>
          <w:szCs w:val="18"/>
        </w:rPr>
        <w:t></w:t>
      </w:r>
      <w:r w:rsidRPr="00A617A5">
        <w:rPr>
          <w:rFonts w:ascii="Times New Roman" w:eastAsia="굴림" w:hAnsi="Times New Roman"/>
          <w:szCs w:val="20"/>
        </w:rPr>
        <w:t>□</w:t>
      </w:r>
      <w:r w:rsidRPr="00A617A5">
        <w:rPr>
          <w:rFonts w:ascii="Times New Roman" w:eastAsia="굴림" w:hAnsi="Times New Roman"/>
          <w:sz w:val="18"/>
          <w:szCs w:val="18"/>
        </w:rPr>
        <w:t xml:space="preserve"> </w:t>
      </w:r>
      <w:r>
        <w:rPr>
          <w:rFonts w:ascii="Times New Roman" w:eastAsia="굴림" w:hAnsi="Times New Roman"/>
          <w:sz w:val="18"/>
          <w:szCs w:val="18"/>
        </w:rPr>
        <w:t>Doctoral</w:t>
      </w:r>
      <w:r w:rsidRPr="00A617A5">
        <w:rPr>
          <w:rFonts w:ascii="Times New Roman" w:eastAsia="굴림" w:hAnsi="Times New Roman"/>
          <w:sz w:val="18"/>
          <w:szCs w:val="18"/>
        </w:rPr>
        <w:t xml:space="preserve">        </w:t>
      </w:r>
      <w:r w:rsidRPr="00A617A5">
        <w:rPr>
          <w:rFonts w:ascii="Times New Roman" w:eastAsia="굴림" w:hAnsi="Times New Roman"/>
          <w:sz w:val="18"/>
          <w:szCs w:val="18"/>
        </w:rPr>
        <w:t xml:space="preserve"> </w:t>
      </w:r>
      <w:r w:rsidRPr="00A617A5">
        <w:rPr>
          <w:rFonts w:ascii="Times New Roman" w:eastAsia="굴림" w:hAnsi="Times New Roman"/>
          <w:szCs w:val="20"/>
        </w:rPr>
        <w:t>□</w:t>
      </w:r>
      <w:r>
        <w:rPr>
          <w:rFonts w:ascii="Times New Roman" w:eastAsia="굴림" w:hAnsi="Times New Roman"/>
          <w:szCs w:val="20"/>
        </w:rPr>
        <w:t xml:space="preserve"> Integrated </w:t>
      </w:r>
      <w:r w:rsidRPr="00A617A5">
        <w:rPr>
          <w:rFonts w:ascii="Times New Roman" w:eastAsia="굴림" w:hAnsi="Times New Roman"/>
          <w:sz w:val="18"/>
          <w:szCs w:val="18"/>
        </w:rPr>
        <w:t>M</w:t>
      </w:r>
      <w:r>
        <w:rPr>
          <w:rFonts w:ascii="Times New Roman" w:eastAsia="굴림" w:hAnsi="Times New Roman"/>
          <w:sz w:val="18"/>
          <w:szCs w:val="18"/>
        </w:rPr>
        <w:t xml:space="preserve">aster’s </w:t>
      </w:r>
      <w:r w:rsidRPr="00A617A5">
        <w:rPr>
          <w:rFonts w:ascii="Times New Roman" w:eastAsia="굴림" w:hAnsi="Times New Roman"/>
          <w:sz w:val="18"/>
          <w:szCs w:val="18"/>
        </w:rPr>
        <w:t>&amp; D</w:t>
      </w:r>
      <w:r>
        <w:rPr>
          <w:rFonts w:ascii="Times New Roman" w:eastAsia="굴림" w:hAnsi="Times New Roman"/>
          <w:sz w:val="18"/>
          <w:szCs w:val="18"/>
        </w:rPr>
        <w:t>octoral</w:t>
      </w:r>
      <w:r w:rsidRPr="00A617A5">
        <w:rPr>
          <w:rFonts w:ascii="Times New Roman" w:eastAsia="굴림" w:hAnsi="Times New Roman"/>
          <w:sz w:val="18"/>
          <w:szCs w:val="18"/>
        </w:rPr>
        <w:t xml:space="preserve"> </w:t>
      </w:r>
    </w:p>
    <w:p w:rsidR="00E21A56" w:rsidRPr="00A617A5" w:rsidRDefault="00E21A56" w:rsidP="00762268">
      <w:pPr>
        <w:wordWrap/>
        <w:adjustRightInd w:val="0"/>
        <w:spacing w:before="180" w:line="340" w:lineRule="exact"/>
        <w:rPr>
          <w:rFonts w:ascii="Times New Roman" w:eastAsia="굴림" w:hAnsi="Times New Roman"/>
          <w:bCs/>
          <w:sz w:val="18"/>
          <w:szCs w:val="18"/>
          <w:u w:val="single"/>
        </w:rPr>
      </w:pPr>
      <w:r w:rsidRPr="00A617A5">
        <w:rPr>
          <w:rFonts w:ascii="Times New Roman" w:eastAsia="굴림" w:hAnsi="Times New Roman"/>
          <w:bCs/>
          <w:sz w:val="18"/>
          <w:szCs w:val="18"/>
          <w:u w:val="single"/>
        </w:rPr>
        <w:t>Desired Major :</w:t>
      </w:r>
    </w:p>
    <w:p w:rsidR="00E21A56" w:rsidRPr="00A617A5" w:rsidRDefault="00E21A56" w:rsidP="00762268">
      <w:pPr>
        <w:wordWrap/>
        <w:adjustRightInd w:val="0"/>
        <w:spacing w:before="180" w:line="340" w:lineRule="exact"/>
        <w:rPr>
          <w:rFonts w:ascii="Times New Roman" w:eastAsia="굴림" w:hAnsi="Times New Roman"/>
          <w:bCs/>
          <w:sz w:val="18"/>
          <w:szCs w:val="18"/>
        </w:rPr>
      </w:pPr>
    </w:p>
    <w:p w:rsidR="00E21A56" w:rsidRPr="00A617A5" w:rsidRDefault="00E21A56" w:rsidP="00762268">
      <w:pPr>
        <w:wordWrap/>
        <w:adjustRightInd w:val="0"/>
        <w:spacing w:before="180" w:line="340" w:lineRule="exact"/>
        <w:rPr>
          <w:rFonts w:ascii="Times New Roman" w:eastAsia="굴림" w:hAnsi="Times New Roman"/>
          <w:sz w:val="18"/>
          <w:szCs w:val="18"/>
        </w:rPr>
      </w:pPr>
      <w:r w:rsidRPr="00A617A5">
        <w:rPr>
          <w:rFonts w:ascii="Times New Roman" w:eastAsia="굴림" w:hAnsi="Times New Roman"/>
          <w:b/>
          <w:bCs/>
          <w:sz w:val="18"/>
          <w:szCs w:val="18"/>
        </w:rPr>
        <w:t>To the recommender</w:t>
      </w:r>
      <w:r w:rsidRPr="00A617A5">
        <w:rPr>
          <w:rFonts w:ascii="Times New Roman" w:eastAsia="굴림" w:hAnsi="Times New Roman"/>
          <w:sz w:val="18"/>
          <w:szCs w:val="18"/>
        </w:rPr>
        <w:t xml:space="preserve"> : The person named above has applied for ‘Korean Government Scholarship Program’. We ask for your assistance, and would appreciate your frank and candid appraisal of the applicant.</w:t>
      </w:r>
    </w:p>
    <w:p w:rsidR="00E21A56" w:rsidRPr="00A617A5" w:rsidRDefault="00E21A56" w:rsidP="00762268">
      <w:pPr>
        <w:numPr>
          <w:ilvl w:val="0"/>
          <w:numId w:val="18"/>
        </w:numPr>
        <w:tabs>
          <w:tab w:val="left" w:pos="460"/>
        </w:tabs>
        <w:wordWrap/>
        <w:adjustRightInd w:val="0"/>
        <w:spacing w:before="50" w:line="340" w:lineRule="exact"/>
        <w:ind w:left="460" w:hanging="360"/>
        <w:rPr>
          <w:rFonts w:ascii="Times New Roman" w:eastAsia="굴림" w:hAnsi="Times New Roman"/>
          <w:sz w:val="18"/>
          <w:szCs w:val="18"/>
        </w:rPr>
      </w:pPr>
      <w:r w:rsidRPr="00A617A5">
        <w:rPr>
          <w:rFonts w:ascii="Times New Roman" w:eastAsia="굴림" w:hAnsi="Times New Roman"/>
          <w:sz w:val="18"/>
          <w:szCs w:val="18"/>
        </w:rPr>
        <w:t xml:space="preserve">How long have you known the applicant and in what relationship? </w:t>
      </w: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numPr>
          <w:ilvl w:val="0"/>
          <w:numId w:val="19"/>
        </w:numPr>
        <w:tabs>
          <w:tab w:val="left" w:pos="460"/>
        </w:tabs>
        <w:wordWrap/>
        <w:adjustRightInd w:val="0"/>
        <w:spacing w:before="50" w:line="340" w:lineRule="exact"/>
        <w:ind w:left="460" w:hanging="360"/>
        <w:rPr>
          <w:rFonts w:ascii="Times New Roman" w:eastAsia="굴림" w:hAnsi="Times New Roman"/>
          <w:sz w:val="18"/>
          <w:szCs w:val="18"/>
        </w:rPr>
      </w:pPr>
      <w:r w:rsidRPr="00A617A5">
        <w:rPr>
          <w:rFonts w:ascii="Times New Roman" w:eastAsia="굴림" w:hAnsi="Times New Roman"/>
          <w:sz w:val="18"/>
          <w:szCs w:val="18"/>
        </w:rPr>
        <w:t>What do you consider to be the applicant’s strengths?</w:t>
      </w: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wordWrap/>
        <w:adjustRightInd w:val="0"/>
        <w:spacing w:before="50" w:line="340" w:lineRule="exact"/>
        <w:ind w:left="100"/>
        <w:rPr>
          <w:rFonts w:ascii="Times New Roman" w:eastAsia="굴림" w:hAnsi="Times New Roman"/>
          <w:sz w:val="18"/>
          <w:szCs w:val="18"/>
        </w:rPr>
      </w:pPr>
    </w:p>
    <w:p w:rsidR="00E21A56" w:rsidRPr="00A617A5" w:rsidRDefault="00E21A56" w:rsidP="00762268">
      <w:pPr>
        <w:numPr>
          <w:ilvl w:val="0"/>
          <w:numId w:val="20"/>
        </w:numPr>
        <w:tabs>
          <w:tab w:val="left" w:pos="460"/>
        </w:tabs>
        <w:wordWrap/>
        <w:adjustRightInd w:val="0"/>
        <w:spacing w:before="50" w:line="340" w:lineRule="exact"/>
        <w:ind w:left="460" w:hanging="360"/>
        <w:rPr>
          <w:rFonts w:ascii="Times New Roman" w:eastAsia="굴림" w:hAnsi="Times New Roman"/>
          <w:sz w:val="18"/>
          <w:szCs w:val="18"/>
        </w:rPr>
      </w:pPr>
      <w:r w:rsidRPr="00A617A5">
        <w:rPr>
          <w:rFonts w:ascii="Times New Roman" w:eastAsia="굴림" w:hAnsi="Times New Roman"/>
          <w:sz w:val="18"/>
          <w:szCs w:val="18"/>
        </w:rPr>
        <w:lastRenderedPageBreak/>
        <w:t xml:space="preserve">What do you consider to be the applicant’s weaknesses? </w:t>
      </w: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numPr>
          <w:ilvl w:val="0"/>
          <w:numId w:val="21"/>
        </w:numPr>
        <w:tabs>
          <w:tab w:val="left" w:pos="460"/>
        </w:tabs>
        <w:wordWrap/>
        <w:adjustRightInd w:val="0"/>
        <w:spacing w:before="50" w:line="340" w:lineRule="exact"/>
        <w:ind w:left="460" w:hanging="360"/>
        <w:rPr>
          <w:rFonts w:ascii="Times New Roman" w:eastAsia="굴림" w:hAnsi="Times New Roman"/>
          <w:sz w:val="18"/>
          <w:szCs w:val="18"/>
        </w:rPr>
      </w:pPr>
      <w:r w:rsidRPr="00A617A5">
        <w:rPr>
          <w:rFonts w:ascii="Times New Roman" w:eastAsia="굴림" w:hAnsi="Times New Roman"/>
          <w:sz w:val="18"/>
          <w:szCs w:val="18"/>
        </w:rPr>
        <w:t xml:space="preserve">How well do you think the applicant has thought out plans for graduate study? </w:t>
      </w: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wordWrap/>
        <w:adjustRightInd w:val="0"/>
        <w:spacing w:before="50" w:line="340" w:lineRule="exact"/>
        <w:ind w:left="100"/>
        <w:rPr>
          <w:rFonts w:ascii="Times New Roman" w:eastAsia="굴림" w:hAnsi="Times New Roman"/>
          <w:sz w:val="18"/>
          <w:szCs w:val="18"/>
          <w:u w:val="single"/>
        </w:rPr>
      </w:pPr>
    </w:p>
    <w:p w:rsidR="00E21A56" w:rsidRPr="00A617A5" w:rsidRDefault="00E21A56" w:rsidP="00762268">
      <w:pPr>
        <w:tabs>
          <w:tab w:val="left" w:pos="460"/>
        </w:tabs>
        <w:wordWrap/>
        <w:adjustRightInd w:val="0"/>
        <w:spacing w:before="50" w:line="340" w:lineRule="exact"/>
        <w:rPr>
          <w:rFonts w:ascii="Times New Roman" w:eastAsia="굴림" w:hAnsi="Times New Roman"/>
          <w:sz w:val="18"/>
          <w:szCs w:val="18"/>
        </w:rPr>
      </w:pPr>
    </w:p>
    <w:p w:rsidR="00E21A56" w:rsidRPr="00A617A5" w:rsidRDefault="00E21A56" w:rsidP="00762268">
      <w:pPr>
        <w:tabs>
          <w:tab w:val="left" w:pos="460"/>
        </w:tabs>
        <w:wordWrap/>
        <w:adjustRightInd w:val="0"/>
        <w:spacing w:before="50" w:line="340" w:lineRule="exact"/>
        <w:rPr>
          <w:rFonts w:ascii="Times New Roman" w:eastAsia="굴림" w:hAnsi="Times New Roman"/>
          <w:sz w:val="18"/>
          <w:szCs w:val="18"/>
        </w:rPr>
      </w:pPr>
    </w:p>
    <w:p w:rsidR="00E21A56" w:rsidRPr="00A617A5" w:rsidRDefault="00E21A56" w:rsidP="00762268">
      <w:pPr>
        <w:tabs>
          <w:tab w:val="left" w:pos="460"/>
        </w:tabs>
        <w:wordWrap/>
        <w:adjustRightInd w:val="0"/>
        <w:spacing w:before="50" w:line="340" w:lineRule="exact"/>
        <w:rPr>
          <w:rFonts w:ascii="Times New Roman" w:eastAsia="굴림" w:hAnsi="Times New Roman"/>
          <w:sz w:val="18"/>
          <w:szCs w:val="18"/>
        </w:rPr>
      </w:pPr>
    </w:p>
    <w:p w:rsidR="00E21A56" w:rsidRPr="00A617A5" w:rsidRDefault="00E21A56" w:rsidP="00C17EDC">
      <w:pPr>
        <w:tabs>
          <w:tab w:val="left" w:pos="460"/>
        </w:tabs>
        <w:wordWrap/>
        <w:adjustRightInd w:val="0"/>
        <w:spacing w:before="50" w:line="340" w:lineRule="exact"/>
        <w:ind w:left="142"/>
        <w:rPr>
          <w:rFonts w:ascii="Times New Roman" w:eastAsia="굴림" w:hAnsi="Times New Roman"/>
          <w:sz w:val="18"/>
          <w:szCs w:val="18"/>
        </w:rPr>
      </w:pPr>
      <w:r w:rsidRPr="00A617A5">
        <w:rPr>
          <w:rFonts w:ascii="Times New Roman" w:eastAsia="굴림" w:hAnsi="Times New Roman"/>
          <w:sz w:val="18"/>
          <w:szCs w:val="18"/>
        </w:rPr>
        <w:t>5. Please comment on the applicant’s record, potential, or personal qualities which you believe would be helpful in              considering the applicant’s application for the proposed degree program.</w:t>
      </w: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rPr>
      </w:pPr>
    </w:p>
    <w:p w:rsidR="00E21A56" w:rsidRPr="00A617A5" w:rsidRDefault="00E21A56" w:rsidP="00762268">
      <w:pPr>
        <w:wordWrap/>
        <w:adjustRightInd w:val="0"/>
        <w:spacing w:before="50" w:line="340" w:lineRule="exact"/>
        <w:rPr>
          <w:rFonts w:ascii="Times New Roman" w:eastAsia="굴림" w:hAnsi="Times New Roman"/>
          <w:sz w:val="18"/>
          <w:szCs w:val="18"/>
          <w:u w:val="single"/>
        </w:rPr>
      </w:pPr>
      <w:r w:rsidRPr="00A617A5">
        <w:rPr>
          <w:rFonts w:ascii="Times New Roman" w:eastAsia="굴림" w:hAnsi="Times New Roman"/>
          <w:sz w:val="18"/>
          <w:szCs w:val="18"/>
        </w:rPr>
        <w:t xml:space="preserve">Recommender’s Name </w:t>
      </w:r>
      <w:r w:rsidRPr="00A617A5">
        <w:rPr>
          <w:rFonts w:ascii="Times New Roman" w:eastAsia="굴림" w:hAnsi="Times New Roman"/>
          <w:sz w:val="18"/>
          <w:szCs w:val="18"/>
          <w:u w:val="single"/>
        </w:rPr>
        <w:t xml:space="preserve">                                                                </w:t>
      </w:r>
      <w:r w:rsidRPr="00A617A5">
        <w:rPr>
          <w:rFonts w:ascii="Times New Roman" w:eastAsia="굴림" w:hAnsi="Times New Roman"/>
          <w:sz w:val="18"/>
          <w:szCs w:val="18"/>
        </w:rPr>
        <w:t>Date</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340" w:lineRule="exact"/>
        <w:rPr>
          <w:rFonts w:ascii="Times New Roman" w:eastAsia="굴림" w:hAnsi="Times New Roman"/>
          <w:sz w:val="18"/>
          <w:szCs w:val="18"/>
        </w:rPr>
      </w:pPr>
      <w:r w:rsidRPr="00A617A5">
        <w:rPr>
          <w:rFonts w:ascii="Times New Roman" w:eastAsia="굴림" w:hAnsi="Times New Roman"/>
          <w:sz w:val="18"/>
          <w:szCs w:val="18"/>
        </w:rPr>
        <w:t xml:space="preserve">Recommender’s Signature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340" w:lineRule="exact"/>
        <w:rPr>
          <w:rFonts w:ascii="Times New Roman" w:eastAsia="굴림" w:hAnsi="Times New Roman"/>
          <w:sz w:val="18"/>
          <w:szCs w:val="18"/>
        </w:rPr>
      </w:pPr>
      <w:r w:rsidRPr="00A617A5">
        <w:rPr>
          <w:rFonts w:ascii="Times New Roman" w:eastAsia="굴림" w:hAnsi="Times New Roman"/>
          <w:sz w:val="18"/>
          <w:szCs w:val="18"/>
        </w:rPr>
        <w:t xml:space="preserve">Position or Title: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340" w:lineRule="exact"/>
        <w:rPr>
          <w:rFonts w:ascii="Times New Roman" w:eastAsia="굴림" w:hAnsi="Times New Roman"/>
          <w:sz w:val="18"/>
          <w:szCs w:val="18"/>
        </w:rPr>
      </w:pPr>
      <w:r w:rsidRPr="00A617A5">
        <w:rPr>
          <w:rFonts w:ascii="Times New Roman" w:eastAsia="굴림" w:hAnsi="Times New Roman"/>
          <w:sz w:val="18"/>
          <w:szCs w:val="18"/>
        </w:rPr>
        <w:t xml:space="preserve">University: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340" w:lineRule="exact"/>
        <w:rPr>
          <w:rFonts w:ascii="Times New Roman" w:eastAsia="굴림" w:hAnsi="Times New Roman"/>
          <w:sz w:val="18"/>
          <w:szCs w:val="18"/>
          <w:u w:val="single"/>
        </w:rPr>
      </w:pPr>
      <w:r w:rsidRPr="00A617A5">
        <w:rPr>
          <w:rFonts w:ascii="Times New Roman" w:eastAsia="굴림" w:hAnsi="Times New Roman"/>
          <w:sz w:val="18"/>
          <w:szCs w:val="18"/>
        </w:rPr>
        <w:t xml:space="preserve">Address: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340" w:lineRule="exact"/>
        <w:rPr>
          <w:rFonts w:ascii="Times New Roman" w:eastAsia="굴림" w:hAnsi="Times New Roman"/>
          <w:sz w:val="18"/>
          <w:szCs w:val="18"/>
          <w:u w:val="single"/>
        </w:rPr>
      </w:pPr>
      <w:r w:rsidRPr="00A617A5">
        <w:rPr>
          <w:rFonts w:ascii="Times New Roman" w:eastAsia="굴림" w:hAnsi="Times New Roman"/>
          <w:sz w:val="18"/>
          <w:szCs w:val="18"/>
        </w:rPr>
        <w:t xml:space="preserve">        </w:t>
      </w:r>
      <w:r w:rsidRPr="00A617A5">
        <w:rPr>
          <w:rFonts w:ascii="Times New Roman" w:eastAsia="굴림" w:hAnsi="Times New Roman"/>
          <w:sz w:val="18"/>
          <w:szCs w:val="18"/>
          <w:u w:val="single"/>
        </w:rPr>
        <w:t xml:space="preserve">                                                                             </w:t>
      </w:r>
    </w:p>
    <w:p w:rsidR="00E21A56" w:rsidRPr="00A617A5" w:rsidRDefault="00E21A56" w:rsidP="00762268">
      <w:pPr>
        <w:wordWrap/>
        <w:adjustRightInd w:val="0"/>
        <w:spacing w:before="50" w:line="220" w:lineRule="exact"/>
        <w:jc w:val="right"/>
        <w:rPr>
          <w:rFonts w:ascii="Times New Roman" w:eastAsia="굴림" w:hAnsi="Times New Roman"/>
          <w:sz w:val="18"/>
          <w:szCs w:val="18"/>
        </w:rPr>
      </w:pPr>
      <w:r w:rsidRPr="00A617A5">
        <w:rPr>
          <w:rFonts w:ascii="Times New Roman" w:eastAsia="굴림" w:hAnsi="Times New Roman"/>
          <w:sz w:val="18"/>
          <w:szCs w:val="18"/>
        </w:rPr>
        <w:t>(zip-code :       -        )</w:t>
      </w:r>
    </w:p>
    <w:p w:rsidR="00E21A56" w:rsidRPr="00A617A5" w:rsidRDefault="00E21A56" w:rsidP="00762268">
      <w:pPr>
        <w:wordWrap/>
        <w:adjustRightInd w:val="0"/>
        <w:spacing w:before="50" w:line="220" w:lineRule="exact"/>
        <w:rPr>
          <w:rFonts w:ascii="Times New Roman" w:eastAsia="굴림" w:hAnsi="Times New Roman"/>
          <w:sz w:val="18"/>
          <w:szCs w:val="18"/>
        </w:rPr>
      </w:pPr>
      <w:r w:rsidRPr="00A617A5">
        <w:rPr>
          <w:rFonts w:ascii="Times New Roman" w:eastAsia="굴림" w:hAnsi="Times New Roman"/>
          <w:sz w:val="18"/>
          <w:szCs w:val="18"/>
        </w:rPr>
        <w:t xml:space="preserve">Tel: </w:t>
      </w:r>
      <w:r w:rsidRPr="00A617A5">
        <w:rPr>
          <w:rFonts w:ascii="Times New Roman" w:eastAsia="굴림" w:hAnsi="Times New Roman"/>
          <w:sz w:val="18"/>
          <w:szCs w:val="18"/>
          <w:u w:val="single"/>
        </w:rPr>
        <w:t xml:space="preserve">                               </w:t>
      </w:r>
      <w:r w:rsidRPr="00A617A5">
        <w:rPr>
          <w:rFonts w:ascii="Times New Roman" w:eastAsia="굴림" w:hAnsi="Times New Roman"/>
          <w:sz w:val="18"/>
          <w:szCs w:val="18"/>
        </w:rPr>
        <w:t xml:space="preserve">   Fax: </w:t>
      </w:r>
      <w:r w:rsidRPr="00A617A5">
        <w:rPr>
          <w:rFonts w:ascii="Times New Roman" w:eastAsia="굴림" w:hAnsi="Times New Roman"/>
          <w:sz w:val="18"/>
          <w:szCs w:val="18"/>
          <w:u w:val="single"/>
        </w:rPr>
        <w:t xml:space="preserve">                                </w:t>
      </w:r>
      <w:r w:rsidRPr="00A617A5">
        <w:rPr>
          <w:rFonts w:ascii="Times New Roman" w:eastAsia="굴림" w:hAnsi="Times New Roman"/>
          <w:sz w:val="18"/>
          <w:szCs w:val="18"/>
        </w:rPr>
        <w:t xml:space="preserve">          </w:t>
      </w:r>
    </w:p>
    <w:p w:rsidR="00E21A56" w:rsidRPr="00A617A5" w:rsidRDefault="00E21A56" w:rsidP="00762268">
      <w:pPr>
        <w:wordWrap/>
        <w:adjustRightInd w:val="0"/>
        <w:spacing w:before="50" w:line="260" w:lineRule="exact"/>
        <w:rPr>
          <w:rFonts w:ascii="Times New Roman" w:eastAsia="굴림" w:hAnsi="Times New Roman"/>
          <w:sz w:val="18"/>
          <w:szCs w:val="18"/>
          <w:u w:val="thick"/>
        </w:rPr>
      </w:pPr>
      <w:r w:rsidRPr="00A617A5">
        <w:rPr>
          <w:rFonts w:ascii="Times New Roman" w:eastAsia="굴림" w:hAnsi="Times New Roman"/>
          <w:sz w:val="18"/>
          <w:szCs w:val="18"/>
          <w:u w:val="thick"/>
        </w:rPr>
        <w:t xml:space="preserve">                                                                                     </w:t>
      </w:r>
    </w:p>
    <w:p w:rsidR="00E21A56" w:rsidRPr="00A617A5" w:rsidRDefault="00E21A56" w:rsidP="00762268">
      <w:pPr>
        <w:wordWrap/>
        <w:adjustRightInd w:val="0"/>
        <w:spacing w:before="50" w:line="300" w:lineRule="exact"/>
        <w:rPr>
          <w:rFonts w:ascii="Times New Roman" w:eastAsia="굴림" w:hAnsi="Times New Roman"/>
          <w:b/>
          <w:bCs/>
          <w:sz w:val="18"/>
          <w:szCs w:val="18"/>
        </w:rPr>
      </w:pPr>
      <w:r w:rsidRPr="00A617A5">
        <w:rPr>
          <w:rFonts w:ascii="Times New Roman" w:eastAsia="굴림" w:hAnsi="Times New Roman"/>
          <w:b/>
          <w:bCs/>
          <w:sz w:val="18"/>
          <w:szCs w:val="18"/>
        </w:rPr>
        <w:t>Please return this form sealed in an official envelope and signed across the back to the applicant. We greatly appreciate your time on this letter for your recommendee.</w:t>
      </w:r>
    </w:p>
    <w:p w:rsidR="007038F5" w:rsidRDefault="007038F5" w:rsidP="007038F5">
      <w:pPr>
        <w:wordWrap/>
        <w:adjustRightInd w:val="0"/>
        <w:spacing w:line="353" w:lineRule="atLeast"/>
        <w:rPr>
          <w:rFonts w:ascii="Times New Roman" w:eastAsia="굴림" w:hAnsi="Times New Roman"/>
          <w:kern w:val="0"/>
          <w:sz w:val="18"/>
          <w:szCs w:val="18"/>
        </w:rPr>
      </w:pPr>
    </w:p>
    <w:p w:rsidR="00E21A56" w:rsidRDefault="00E21A56" w:rsidP="007038F5">
      <w:pPr>
        <w:wordWrap/>
        <w:adjustRightInd w:val="0"/>
        <w:spacing w:line="353" w:lineRule="atLeast"/>
        <w:rPr>
          <w:rFonts w:ascii="Times New Roman" w:eastAsia="굴림" w:hAnsi="Times New Roman"/>
          <w:kern w:val="0"/>
          <w:sz w:val="18"/>
          <w:szCs w:val="18"/>
        </w:rPr>
      </w:pPr>
      <w:r w:rsidRPr="00A617A5">
        <w:rPr>
          <w:rFonts w:ascii="Times New Roman" w:eastAsia="굴림" w:hAnsi="Times New Roman"/>
          <w:kern w:val="0"/>
          <w:sz w:val="18"/>
          <w:szCs w:val="18"/>
        </w:rPr>
        <w:lastRenderedPageBreak/>
        <w:t>Attachment #5</w:t>
      </w:r>
    </w:p>
    <w:p w:rsidR="00B72016" w:rsidRPr="00A617A5" w:rsidRDefault="00B72016" w:rsidP="00B72016">
      <w:pPr>
        <w:wordWrap/>
        <w:adjustRightInd w:val="0"/>
        <w:spacing w:line="353" w:lineRule="atLeast"/>
        <w:ind w:firstLine="180"/>
        <w:rPr>
          <w:rFonts w:ascii="Times New Roman" w:eastAsia="굴림" w:hAnsi="Times New Roman"/>
          <w:kern w:val="0"/>
          <w:sz w:val="18"/>
          <w:szCs w:val="18"/>
        </w:rPr>
      </w:pPr>
    </w:p>
    <w:p w:rsidR="00E21A56" w:rsidRPr="00A617A5" w:rsidRDefault="00E21A56" w:rsidP="00762268">
      <w:pPr>
        <w:wordWrap/>
        <w:adjustRightInd w:val="0"/>
        <w:jc w:val="center"/>
        <w:rPr>
          <w:rFonts w:ascii="Times New Roman" w:eastAsia="굴림" w:hAnsi="Times New Roman"/>
          <w:b/>
          <w:bCs/>
          <w:sz w:val="24"/>
          <w:szCs w:val="24"/>
        </w:rPr>
      </w:pPr>
      <w:r w:rsidRPr="00A617A5">
        <w:rPr>
          <w:rFonts w:ascii="Times New Roman" w:eastAsia="굴림" w:hAnsi="Times New Roman"/>
          <w:b/>
          <w:bCs/>
          <w:sz w:val="18"/>
          <w:szCs w:val="18"/>
        </w:rPr>
        <w:t>“Korean Government Scholarship Program for Graduate Students”</w:t>
      </w:r>
    </w:p>
    <w:p w:rsidR="00E21A56" w:rsidRPr="00A617A5" w:rsidRDefault="00E21A56" w:rsidP="00762268">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tblPr>
      <w:tblGrid>
        <w:gridCol w:w="9356"/>
      </w:tblGrid>
      <w:tr w:rsidR="00E21A56" w:rsidRPr="00A617A5" w:rsidTr="00AA2A66">
        <w:tc>
          <w:tcPr>
            <w:tcW w:w="9356" w:type="dxa"/>
            <w:tcBorders>
              <w:top w:val="single" w:sz="6" w:space="0" w:color="auto"/>
              <w:left w:val="single" w:sz="6" w:space="0" w:color="auto"/>
              <w:bottom w:val="single" w:sz="6" w:space="0" w:color="auto"/>
              <w:right w:val="single" w:sz="6" w:space="0" w:color="auto"/>
            </w:tcBorders>
          </w:tcPr>
          <w:p w:rsidR="00E21A56" w:rsidRPr="00A617A5" w:rsidRDefault="00E21A56" w:rsidP="00B72016">
            <w:pPr>
              <w:wordWrap/>
              <w:adjustRightInd w:val="0"/>
              <w:ind w:right="200"/>
              <w:rPr>
                <w:rFonts w:ascii="Times New Roman" w:eastAsia="굴림" w:hAnsi="Times New Roman"/>
                <w:sz w:val="18"/>
                <w:szCs w:val="18"/>
              </w:rPr>
            </w:pPr>
          </w:p>
          <w:p w:rsidR="00E21A56" w:rsidRPr="00A617A5" w:rsidRDefault="00E21A56" w:rsidP="00AA2A66">
            <w:pPr>
              <w:wordWrap/>
              <w:adjustRightInd w:val="0"/>
              <w:ind w:left="200" w:right="200"/>
              <w:jc w:val="center"/>
              <w:rPr>
                <w:rFonts w:ascii="Times New Roman" w:eastAsia="굴림" w:hAnsi="Times New Roman"/>
                <w:b/>
                <w:bCs/>
                <w:sz w:val="24"/>
                <w:szCs w:val="24"/>
              </w:rPr>
            </w:pPr>
            <w:r w:rsidRPr="00A617A5">
              <w:rPr>
                <w:rFonts w:ascii="Times New Roman" w:eastAsia="굴림" w:hAnsi="Times New Roman"/>
                <w:b/>
                <w:bCs/>
                <w:sz w:val="24"/>
                <w:szCs w:val="24"/>
              </w:rPr>
              <w:t>Pledge (</w:t>
            </w:r>
            <w:r w:rsidRPr="00A617A5">
              <w:rPr>
                <w:rFonts w:ascii="Times New Roman" w:eastAsia="굴림" w:hAnsi="Times New Roman" w:hint="eastAsia"/>
                <w:b/>
                <w:bCs/>
                <w:sz w:val="24"/>
                <w:szCs w:val="24"/>
                <w:lang w:val="ko-KR"/>
              </w:rPr>
              <w:t>서약서</w:t>
            </w:r>
            <w:r w:rsidRPr="00A617A5">
              <w:rPr>
                <w:rFonts w:ascii="Times New Roman" w:eastAsia="굴림" w:hAnsi="Times New Roman"/>
                <w:b/>
                <w:bCs/>
                <w:sz w:val="24"/>
                <w:szCs w:val="24"/>
              </w:rPr>
              <w:t>)</w:t>
            </w:r>
          </w:p>
          <w:p w:rsidR="00E21A56" w:rsidRPr="00A617A5" w:rsidRDefault="00E21A56" w:rsidP="00AA2A66">
            <w:pPr>
              <w:wordWrap/>
              <w:adjustRightInd w:val="0"/>
              <w:ind w:left="200" w:right="200"/>
              <w:rPr>
                <w:rFonts w:ascii="Times New Roman" w:eastAsia="굴림" w:hAnsi="Times New Roman"/>
                <w:sz w:val="18"/>
                <w:szCs w:val="18"/>
              </w:rPr>
            </w:pPr>
          </w:p>
          <w:p w:rsidR="00E21A56" w:rsidRPr="00A617A5" w:rsidRDefault="00E21A56" w:rsidP="00AA2A66">
            <w:pPr>
              <w:wordWrap/>
              <w:adjustRightInd w:val="0"/>
              <w:ind w:left="200" w:right="200"/>
              <w:rPr>
                <w:rFonts w:ascii="Times New Roman" w:eastAsia="굴림" w:hAnsi="Times New Roman"/>
                <w:sz w:val="18"/>
                <w:szCs w:val="18"/>
              </w:rPr>
            </w:pPr>
          </w:p>
          <w:p w:rsidR="00E21A56" w:rsidRPr="00A617A5" w:rsidRDefault="00E21A56" w:rsidP="00AA2A66">
            <w:pPr>
              <w:wordWrap/>
              <w:adjustRightInd w:val="0"/>
              <w:ind w:left="200" w:right="200"/>
              <w:rPr>
                <w:rFonts w:ascii="Times New Roman" w:eastAsia="굴림" w:hAnsi="Times New Roman"/>
                <w:kern w:val="0"/>
                <w:sz w:val="24"/>
                <w:szCs w:val="24"/>
              </w:rPr>
            </w:pPr>
            <w:r w:rsidRPr="00A617A5">
              <w:rPr>
                <w:rFonts w:ascii="Times New Roman" w:eastAsia="굴림" w:hAnsi="Times New Roman"/>
                <w:sz w:val="24"/>
                <w:szCs w:val="24"/>
              </w:rPr>
              <w:t xml:space="preserve">As an applicant for 2010 “the Korean Government Scholarship Program (KGSP) for Graduate Students”, </w:t>
            </w:r>
            <w:r w:rsidRPr="00A617A5">
              <w:rPr>
                <w:rFonts w:ascii="Times New Roman" w:eastAsia="굴림" w:hAnsi="Times New Roman"/>
                <w:kern w:val="0"/>
                <w:sz w:val="24"/>
                <w:szCs w:val="24"/>
              </w:rPr>
              <w:t>I pledge to abide by the following rules;</w:t>
            </w:r>
          </w:p>
          <w:p w:rsidR="00E21A56" w:rsidRPr="00A617A5" w:rsidRDefault="00E21A56" w:rsidP="00AA2A66">
            <w:pPr>
              <w:tabs>
                <w:tab w:val="left" w:pos="715"/>
              </w:tabs>
              <w:wordWrap/>
              <w:adjustRightInd w:val="0"/>
              <w:spacing w:line="360" w:lineRule="auto"/>
              <w:ind w:left="715" w:hanging="315"/>
              <w:rPr>
                <w:rFonts w:ascii="Times New Roman" w:eastAsia="굴림" w:hAnsi="Times New Roman"/>
                <w:kern w:val="0"/>
                <w:sz w:val="24"/>
                <w:szCs w:val="24"/>
              </w:rPr>
            </w:pPr>
            <w:r w:rsidRPr="00A617A5">
              <w:rPr>
                <w:rFonts w:ascii="Times New Roman" w:eastAsia="굴림" w:hAnsi="Times New Roman"/>
                <w:kern w:val="0"/>
                <w:sz w:val="24"/>
                <w:szCs w:val="24"/>
              </w:rPr>
              <w:t>(1)</w:t>
            </w:r>
            <w:r w:rsidRPr="00A617A5">
              <w:rPr>
                <w:rFonts w:ascii="Times New Roman" w:eastAsia="굴림" w:hAnsi="Times New Roman"/>
                <w:kern w:val="0"/>
                <w:sz w:val="24"/>
                <w:szCs w:val="24"/>
              </w:rPr>
              <w:tab/>
              <w:t>To refrain from violation of university regulations and to fulfill my obligations as a student to the best of my ability.</w:t>
            </w:r>
          </w:p>
          <w:p w:rsidR="00E21A56" w:rsidRPr="00A617A5" w:rsidRDefault="00E21A56" w:rsidP="00AA2A66">
            <w:pPr>
              <w:tabs>
                <w:tab w:val="left" w:pos="715"/>
              </w:tabs>
              <w:wordWrap/>
              <w:adjustRightInd w:val="0"/>
              <w:spacing w:line="360" w:lineRule="auto"/>
              <w:ind w:left="715" w:hanging="315"/>
              <w:rPr>
                <w:rFonts w:ascii="Times New Roman" w:eastAsia="굴림" w:hAnsi="Times New Roman"/>
                <w:kern w:val="0"/>
                <w:sz w:val="24"/>
                <w:szCs w:val="24"/>
              </w:rPr>
            </w:pPr>
            <w:r w:rsidRPr="00A617A5">
              <w:rPr>
                <w:rFonts w:ascii="Times New Roman" w:eastAsia="굴림" w:hAnsi="Times New Roman"/>
                <w:kern w:val="0"/>
                <w:sz w:val="24"/>
                <w:szCs w:val="24"/>
              </w:rPr>
              <w:t>(2)</w:t>
            </w:r>
            <w:r w:rsidRPr="00A617A5">
              <w:rPr>
                <w:rFonts w:ascii="Times New Roman" w:eastAsia="굴림" w:hAnsi="Times New Roman"/>
                <w:kern w:val="0"/>
                <w:sz w:val="24"/>
                <w:szCs w:val="24"/>
              </w:rPr>
              <w:tab/>
              <w:t>To behave in a manner appropriate to the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E21A56" w:rsidRPr="00A617A5" w:rsidRDefault="00E21A56" w:rsidP="00AA2A66">
            <w:pPr>
              <w:wordWrap/>
              <w:adjustRightInd w:val="0"/>
              <w:spacing w:line="360" w:lineRule="auto"/>
              <w:ind w:left="400"/>
              <w:rPr>
                <w:rFonts w:ascii="Times New Roman" w:eastAsia="굴림" w:hAnsi="Times New Roman"/>
                <w:kern w:val="0"/>
                <w:sz w:val="24"/>
                <w:szCs w:val="24"/>
              </w:rPr>
            </w:pPr>
            <w:r w:rsidRPr="00A617A5">
              <w:rPr>
                <w:rFonts w:ascii="Times New Roman" w:eastAsia="굴림" w:hAnsi="Times New Roman"/>
                <w:kern w:val="0"/>
                <w:sz w:val="24"/>
                <w:szCs w:val="24"/>
              </w:rPr>
              <w:t>(3) To accept responsibility for paying any debts incurred in Korea</w:t>
            </w:r>
          </w:p>
          <w:p w:rsidR="00E21A56" w:rsidRPr="00A617A5" w:rsidRDefault="00E21A56" w:rsidP="00AA2A66">
            <w:pPr>
              <w:wordWrap/>
              <w:adjustRightInd w:val="0"/>
              <w:spacing w:line="360" w:lineRule="auto"/>
              <w:ind w:left="760" w:hanging="360"/>
              <w:rPr>
                <w:rFonts w:ascii="Times New Roman" w:eastAsia="굴림" w:hAnsi="Times New Roman"/>
                <w:kern w:val="0"/>
                <w:sz w:val="24"/>
                <w:szCs w:val="24"/>
              </w:rPr>
            </w:pPr>
            <w:r w:rsidRPr="00A617A5">
              <w:rPr>
                <w:rFonts w:ascii="Times New Roman" w:eastAsia="굴림" w:hAnsi="Times New Roman"/>
                <w:kern w:val="0"/>
                <w:sz w:val="24"/>
                <w:szCs w:val="24"/>
              </w:rPr>
              <w:t>(4) To agree with NIIED's decision concerning the course and the institution of the Korean language course.</w:t>
            </w:r>
          </w:p>
          <w:p w:rsidR="00E21A56" w:rsidRPr="00A617A5" w:rsidRDefault="00E21A56" w:rsidP="00AA2A66">
            <w:pPr>
              <w:wordWrap/>
              <w:adjustRightInd w:val="0"/>
              <w:spacing w:line="360" w:lineRule="auto"/>
              <w:ind w:left="400"/>
              <w:rPr>
                <w:rFonts w:ascii="Times New Roman" w:eastAsia="굴림" w:hAnsi="Times New Roman"/>
                <w:kern w:val="0"/>
                <w:sz w:val="24"/>
                <w:szCs w:val="24"/>
              </w:rPr>
            </w:pPr>
            <w:r w:rsidRPr="00A617A5">
              <w:rPr>
                <w:rFonts w:ascii="Times New Roman" w:eastAsia="굴림" w:hAnsi="Times New Roman"/>
                <w:kern w:val="0"/>
                <w:sz w:val="24"/>
                <w:szCs w:val="24"/>
              </w:rPr>
              <w:t>(5) To abide by all terms and regulations set by NIIED.</w:t>
            </w:r>
          </w:p>
          <w:p w:rsidR="00E21A56" w:rsidRPr="00A617A5" w:rsidRDefault="00E21A56" w:rsidP="00AA2A66">
            <w:pPr>
              <w:wordWrap/>
              <w:adjustRightInd w:val="0"/>
              <w:spacing w:line="360" w:lineRule="auto"/>
              <w:ind w:left="400"/>
              <w:rPr>
                <w:rFonts w:ascii="Times New Roman" w:eastAsia="굴림" w:hAnsi="Times New Roman"/>
                <w:sz w:val="24"/>
                <w:szCs w:val="24"/>
              </w:rPr>
            </w:pPr>
            <w:r w:rsidRPr="00A617A5">
              <w:rPr>
                <w:rFonts w:ascii="Times New Roman" w:eastAsia="굴림" w:hAnsi="Times New Roman"/>
                <w:kern w:val="0"/>
                <w:sz w:val="24"/>
                <w:szCs w:val="24"/>
              </w:rPr>
              <w:t>(6) To admit NIIED to use my personal information of the application documents in order to decide the admission.</w:t>
            </w:r>
          </w:p>
          <w:p w:rsidR="00E21A56" w:rsidRPr="00A617A5" w:rsidRDefault="00E21A56" w:rsidP="00AA2A66">
            <w:pPr>
              <w:wordWrap/>
              <w:adjustRightInd w:val="0"/>
              <w:ind w:left="200" w:right="200"/>
              <w:rPr>
                <w:rFonts w:ascii="Times New Roman" w:eastAsia="굴림" w:hAnsi="Times New Roman"/>
                <w:sz w:val="24"/>
                <w:szCs w:val="24"/>
              </w:rPr>
            </w:pPr>
          </w:p>
          <w:p w:rsidR="00E21A56" w:rsidRDefault="00E21A56" w:rsidP="00AA2A66">
            <w:pPr>
              <w:wordWrap/>
              <w:adjustRightInd w:val="0"/>
              <w:ind w:left="200" w:right="200"/>
              <w:rPr>
                <w:rFonts w:ascii="Times New Roman" w:eastAsia="굴림" w:hAnsi="Times New Roman"/>
                <w:sz w:val="24"/>
                <w:szCs w:val="24"/>
              </w:rPr>
            </w:pPr>
            <w:r w:rsidRPr="00A617A5">
              <w:rPr>
                <w:rFonts w:ascii="Times New Roman" w:eastAsia="굴림" w:hAnsi="Times New Roman"/>
                <w:sz w:val="24"/>
                <w:szCs w:val="24"/>
              </w:rPr>
              <w:t>If I am proved to have violated any of the above or to have made a false statement in my application documents, I shall accept any resolution or penalty made by NIIED, even though it might result in suspension, revocation or withdrawal of the scholarship.</w:t>
            </w:r>
          </w:p>
          <w:p w:rsidR="00F53CF2" w:rsidRDefault="00F53CF2" w:rsidP="00AA2A66">
            <w:pPr>
              <w:wordWrap/>
              <w:adjustRightInd w:val="0"/>
              <w:ind w:left="200" w:right="200"/>
              <w:rPr>
                <w:rFonts w:ascii="Times New Roman" w:eastAsia="굴림" w:hAnsi="Times New Roman"/>
                <w:sz w:val="24"/>
                <w:szCs w:val="24"/>
              </w:rPr>
            </w:pPr>
          </w:p>
          <w:p w:rsidR="00F53CF2" w:rsidRDefault="00B72016" w:rsidP="00B72016">
            <w:pPr>
              <w:wordWrap/>
              <w:adjustRightInd w:val="0"/>
              <w:ind w:left="240" w:right="200" w:hangingChars="100" w:hanging="240"/>
              <w:rPr>
                <w:rFonts w:ascii="Times New Roman" w:eastAsia="굴림" w:hAnsi="Times New Roman"/>
                <w:sz w:val="24"/>
                <w:szCs w:val="24"/>
              </w:rPr>
            </w:pPr>
            <w:r>
              <w:rPr>
                <w:rFonts w:ascii="Times New Roman" w:eastAsia="굴림" w:hAnsi="Times New Roman" w:hint="eastAsia"/>
                <w:sz w:val="24"/>
                <w:szCs w:val="24"/>
              </w:rPr>
              <w:t xml:space="preserve">  I </w:t>
            </w:r>
            <w:r w:rsidR="00DE0DA3">
              <w:rPr>
                <w:rFonts w:ascii="Times New Roman" w:eastAsia="굴림" w:hAnsi="Times New Roman" w:hint="eastAsia"/>
                <w:sz w:val="24"/>
                <w:szCs w:val="24"/>
              </w:rPr>
              <w:t xml:space="preserve">was informed and </w:t>
            </w:r>
            <w:r>
              <w:rPr>
                <w:rFonts w:ascii="Times New Roman" w:eastAsia="굴림" w:hAnsi="Times New Roman" w:hint="eastAsia"/>
                <w:sz w:val="24"/>
                <w:szCs w:val="24"/>
              </w:rPr>
              <w:t>fully understand that KGSP students are not allowed to transfer schools after entering the program for the entire duration of their studies.</w:t>
            </w:r>
          </w:p>
          <w:p w:rsidR="0082163B" w:rsidRDefault="0082163B" w:rsidP="00B72016">
            <w:pPr>
              <w:wordWrap/>
              <w:adjustRightInd w:val="0"/>
              <w:ind w:left="240" w:right="200" w:hangingChars="100" w:hanging="240"/>
              <w:rPr>
                <w:rFonts w:ascii="Times New Roman" w:eastAsia="굴림" w:hAnsi="Times New Roman"/>
                <w:sz w:val="24"/>
                <w:szCs w:val="24"/>
              </w:rPr>
            </w:pPr>
          </w:p>
          <w:p w:rsidR="0082163B" w:rsidRDefault="0082163B" w:rsidP="0082163B">
            <w:pPr>
              <w:wordWrap/>
              <w:adjustRightInd w:val="0"/>
              <w:ind w:left="240" w:right="200" w:hanging="240"/>
              <w:rPr>
                <w:rFonts w:ascii="Times New Roman" w:eastAsia="굴림" w:hAnsi="Times New Roman"/>
                <w:sz w:val="24"/>
                <w:szCs w:val="24"/>
              </w:rPr>
            </w:pPr>
            <w:r w:rsidRPr="0082163B">
              <w:rPr>
                <w:rFonts w:ascii="Times New Roman" w:eastAsia="굴림" w:hAnsi="Times New Roman" w:hint="eastAsia"/>
                <w:sz w:val="24"/>
                <w:szCs w:val="24"/>
              </w:rPr>
              <w:t xml:space="preserve"> </w:t>
            </w:r>
            <w:r>
              <w:rPr>
                <w:rFonts w:ascii="Times New Roman" w:eastAsia="굴림" w:hAnsi="Times New Roman" w:hint="eastAsia"/>
                <w:sz w:val="24"/>
                <w:szCs w:val="24"/>
              </w:rPr>
              <w:t xml:space="preserve"> * Only for an Integrated Master</w:t>
            </w:r>
            <w:r>
              <w:rPr>
                <w:rFonts w:ascii="Times New Roman" w:eastAsia="굴림" w:hAnsi="Times New Roman"/>
                <w:sz w:val="24"/>
                <w:szCs w:val="24"/>
              </w:rPr>
              <w:t>’</w:t>
            </w:r>
            <w:r>
              <w:rPr>
                <w:rFonts w:ascii="Times New Roman" w:eastAsia="굴림" w:hAnsi="Times New Roman" w:hint="eastAsia"/>
                <w:sz w:val="24"/>
                <w:szCs w:val="24"/>
              </w:rPr>
              <w:t>s &amp; Doctoral Program applicant: I</w:t>
            </w:r>
            <w:r>
              <w:rPr>
                <w:rFonts w:ascii="Times New Roman" w:eastAsia="굴림" w:hAnsi="Times New Roman"/>
                <w:sz w:val="24"/>
                <w:szCs w:val="24"/>
              </w:rPr>
              <w:t>’</w:t>
            </w:r>
            <w:r>
              <w:rPr>
                <w:rFonts w:ascii="Times New Roman" w:eastAsia="굴림" w:hAnsi="Times New Roman" w:hint="eastAsia"/>
                <w:sz w:val="24"/>
                <w:szCs w:val="24"/>
              </w:rPr>
              <w:t xml:space="preserve">ve already checked the </w:t>
            </w:r>
            <w:r>
              <w:rPr>
                <w:rFonts w:ascii="Times New Roman" w:eastAsia="굴림" w:hAnsi="Times New Roman"/>
                <w:sz w:val="24"/>
                <w:szCs w:val="24"/>
              </w:rPr>
              <w:t>applying</w:t>
            </w:r>
            <w:r>
              <w:rPr>
                <w:rFonts w:ascii="Times New Roman" w:eastAsia="굴림" w:hAnsi="Times New Roman" w:hint="eastAsia"/>
                <w:sz w:val="24"/>
                <w:szCs w:val="24"/>
              </w:rPr>
              <w:t xml:space="preserve"> university whether it offers the Program or not.</w:t>
            </w:r>
            <w:r w:rsidR="007B3624">
              <w:rPr>
                <w:rFonts w:ascii="Times New Roman" w:eastAsia="굴림" w:hAnsi="Times New Roman" w:hint="eastAsia"/>
                <w:sz w:val="24"/>
                <w:szCs w:val="24"/>
              </w:rPr>
              <w:t xml:space="preserve">   </w:t>
            </w:r>
            <w:r>
              <w:rPr>
                <w:rFonts w:ascii="Times New Roman" w:eastAsia="굴림" w:hAnsi="Times New Roman" w:hint="eastAsia"/>
                <w:sz w:val="24"/>
                <w:szCs w:val="24"/>
              </w:rPr>
              <w:t>(</w:t>
            </w:r>
            <w:r w:rsidRPr="00EF5829">
              <w:rPr>
                <w:rFonts w:ascii="Times New Roman" w:eastAsia="굴림" w:hAnsi="Times New Roman" w:hint="eastAsia"/>
                <w:sz w:val="28"/>
                <w:szCs w:val="28"/>
              </w:rPr>
              <w:t xml:space="preserve">tick </w:t>
            </w:r>
            <w:r w:rsidRPr="00EF5829">
              <w:rPr>
                <w:rFonts w:ascii="굴림" w:eastAsia="굴림" w:hAnsi="굴림" w:hint="eastAsia"/>
                <w:sz w:val="28"/>
                <w:szCs w:val="28"/>
              </w:rPr>
              <w:t xml:space="preserve">√ </w:t>
            </w:r>
            <w:r w:rsidR="007B3624" w:rsidRPr="00EF5829">
              <w:rPr>
                <w:rFonts w:ascii="Times New Roman" w:eastAsia="굴림" w:hAnsi="Times New Roman"/>
                <w:kern w:val="0"/>
                <w:sz w:val="28"/>
                <w:szCs w:val="28"/>
              </w:rPr>
              <w:t>in</w:t>
            </w:r>
            <w:r w:rsidRPr="00EF5829">
              <w:rPr>
                <w:rFonts w:ascii="굴림" w:eastAsia="굴림" w:hAnsi="굴림" w:hint="eastAsia"/>
                <w:sz w:val="28"/>
                <w:szCs w:val="28"/>
              </w:rPr>
              <w:t xml:space="preserve"> □</w:t>
            </w:r>
            <w:r w:rsidR="007B3624">
              <w:rPr>
                <w:rFonts w:ascii="굴림" w:eastAsia="굴림" w:hAnsi="굴림" w:hint="eastAsia"/>
                <w:sz w:val="24"/>
                <w:szCs w:val="24"/>
              </w:rPr>
              <w:t>)</w:t>
            </w:r>
          </w:p>
          <w:p w:rsidR="00E21A56" w:rsidRPr="0082163B" w:rsidRDefault="00E21A56" w:rsidP="0082163B">
            <w:pPr>
              <w:wordWrap/>
              <w:adjustRightInd w:val="0"/>
              <w:ind w:right="200"/>
              <w:rPr>
                <w:rFonts w:ascii="Times New Roman" w:eastAsia="굴림" w:hAnsi="Times New Roman"/>
                <w:sz w:val="24"/>
                <w:szCs w:val="24"/>
              </w:rPr>
            </w:pPr>
          </w:p>
          <w:p w:rsidR="00E21A56" w:rsidRPr="00A617A5" w:rsidRDefault="00E21A56" w:rsidP="00AA2A66">
            <w:pPr>
              <w:wordWrap/>
              <w:adjustRightInd w:val="0"/>
              <w:ind w:left="200" w:right="200"/>
              <w:jc w:val="center"/>
              <w:rPr>
                <w:rFonts w:ascii="Times New Roman" w:eastAsia="굴림" w:hAnsi="Times New Roman"/>
                <w:sz w:val="24"/>
                <w:szCs w:val="24"/>
              </w:rPr>
            </w:pPr>
            <w:r w:rsidRPr="00A617A5">
              <w:rPr>
                <w:rFonts w:ascii="Times New Roman" w:eastAsia="굴림" w:hAnsi="Times New Roman"/>
                <w:sz w:val="24"/>
                <w:szCs w:val="24"/>
              </w:rPr>
              <w:t>(yyyy).   (mm).   (dd).</w:t>
            </w:r>
          </w:p>
          <w:p w:rsidR="00E21A56" w:rsidRPr="00A617A5" w:rsidRDefault="00E21A56" w:rsidP="0082163B">
            <w:pPr>
              <w:wordWrap/>
              <w:adjustRightInd w:val="0"/>
              <w:ind w:right="200"/>
              <w:rPr>
                <w:rFonts w:ascii="Times New Roman" w:eastAsia="굴림" w:hAnsi="Times New Roman"/>
                <w:sz w:val="24"/>
                <w:szCs w:val="24"/>
              </w:rPr>
            </w:pPr>
          </w:p>
          <w:p w:rsidR="00E21A56" w:rsidRPr="00A617A5" w:rsidRDefault="00E21A56" w:rsidP="00AA2A66">
            <w:pPr>
              <w:wordWrap/>
              <w:adjustRightInd w:val="0"/>
              <w:ind w:right="200" w:firstLine="1080"/>
              <w:rPr>
                <w:rFonts w:ascii="Times New Roman" w:eastAsia="굴림" w:hAnsi="Times New Roman"/>
                <w:sz w:val="24"/>
                <w:szCs w:val="24"/>
              </w:rPr>
            </w:pPr>
            <w:r w:rsidRPr="00A617A5">
              <w:rPr>
                <w:rFonts w:ascii="Times New Roman" w:eastAsia="굴림" w:hAnsi="Times New Roman"/>
                <w:sz w:val="24"/>
                <w:szCs w:val="24"/>
              </w:rPr>
              <w:t>Applicant’s Name :                          (signature)</w:t>
            </w:r>
          </w:p>
          <w:p w:rsidR="00E21A56" w:rsidRPr="00A617A5" w:rsidRDefault="00E21A56" w:rsidP="00B72016">
            <w:pPr>
              <w:wordWrap/>
              <w:adjustRightInd w:val="0"/>
              <w:ind w:right="200"/>
              <w:rPr>
                <w:rFonts w:ascii="Times New Roman" w:eastAsia="굴림" w:hAnsi="Times New Roman"/>
                <w:sz w:val="18"/>
                <w:szCs w:val="18"/>
              </w:rPr>
            </w:pPr>
          </w:p>
        </w:tc>
      </w:tr>
    </w:tbl>
    <w:p w:rsidR="00E21A56" w:rsidRPr="00A617A5" w:rsidRDefault="00E21A56" w:rsidP="00762268">
      <w:pPr>
        <w:wordWrap/>
        <w:adjustRightInd w:val="0"/>
        <w:spacing w:line="240" w:lineRule="exact"/>
        <w:jc w:val="left"/>
        <w:rPr>
          <w:rFonts w:ascii="Times New Roman" w:eastAsia="바탕" w:hAnsi="Times New Roman"/>
          <w:sz w:val="18"/>
          <w:szCs w:val="18"/>
        </w:rPr>
      </w:pPr>
    </w:p>
    <w:p w:rsidR="007B3624" w:rsidRDefault="007B3624" w:rsidP="00762268">
      <w:pPr>
        <w:wordWrap/>
        <w:adjustRightInd w:val="0"/>
        <w:spacing w:line="240" w:lineRule="exact"/>
        <w:jc w:val="left"/>
        <w:rPr>
          <w:rFonts w:ascii="Times New Roman" w:eastAsia="바탕" w:hAnsi="Times New Roman"/>
          <w:sz w:val="18"/>
          <w:szCs w:val="18"/>
        </w:rPr>
      </w:pPr>
    </w:p>
    <w:p w:rsidR="00E21A56" w:rsidRPr="00A617A5" w:rsidRDefault="00E21A56" w:rsidP="00762268">
      <w:pPr>
        <w:wordWrap/>
        <w:adjustRightInd w:val="0"/>
        <w:spacing w:line="240" w:lineRule="exact"/>
        <w:jc w:val="left"/>
        <w:rPr>
          <w:rFonts w:ascii="Times New Roman" w:eastAsia="바탕" w:hAnsi="Times New Roman"/>
          <w:sz w:val="18"/>
          <w:szCs w:val="18"/>
        </w:rPr>
      </w:pPr>
      <w:r w:rsidRPr="00A617A5">
        <w:rPr>
          <w:rFonts w:ascii="Times New Roman" w:eastAsia="바탕" w:hAnsi="Times New Roman"/>
          <w:sz w:val="18"/>
          <w:szCs w:val="18"/>
        </w:rPr>
        <w:lastRenderedPageBreak/>
        <w:t>Attachment</w:t>
      </w:r>
      <w:bookmarkStart w:id="0" w:name="OLE_LINK1"/>
      <w:r w:rsidRPr="00A617A5">
        <w:rPr>
          <w:rFonts w:ascii="Times New Roman" w:eastAsia="바탕" w:hAnsi="Times New Roman"/>
          <w:sz w:val="18"/>
          <w:szCs w:val="18"/>
        </w:rPr>
        <w:t xml:space="preserve"> #6</w:t>
      </w:r>
      <w:bookmarkEnd w:id="0"/>
    </w:p>
    <w:p w:rsidR="00E21A56" w:rsidRPr="00A617A5" w:rsidRDefault="00E21A56" w:rsidP="00762268">
      <w:pPr>
        <w:wordWrap/>
        <w:adjustRightInd w:val="0"/>
        <w:spacing w:line="240" w:lineRule="exact"/>
        <w:jc w:val="left"/>
        <w:rPr>
          <w:rFonts w:ascii="Times New Roman" w:hAnsi="Times New Roman"/>
          <w:b/>
          <w:bCs/>
          <w:sz w:val="28"/>
          <w:szCs w:val="28"/>
        </w:rPr>
      </w:pPr>
    </w:p>
    <w:p w:rsidR="00E21A56" w:rsidRPr="00A617A5" w:rsidRDefault="00E21A56" w:rsidP="00762268">
      <w:pPr>
        <w:wordWrap/>
        <w:adjustRightInd w:val="0"/>
        <w:spacing w:line="240" w:lineRule="exact"/>
        <w:jc w:val="left"/>
        <w:rPr>
          <w:rFonts w:ascii="Times New Roman" w:hAnsi="Times New Roman"/>
          <w:sz w:val="24"/>
          <w:szCs w:val="24"/>
        </w:rPr>
      </w:pPr>
      <w:r w:rsidRPr="00A617A5">
        <w:rPr>
          <w:rFonts w:ascii="Times New Roman" w:hAnsi="Times New Roman"/>
          <w:b/>
          <w:bCs/>
          <w:sz w:val="24"/>
          <w:szCs w:val="24"/>
        </w:rPr>
        <w:t>PERSONAL MEDICAL ASSESSMENT</w:t>
      </w:r>
    </w:p>
    <w:p w:rsidR="00E21A56" w:rsidRPr="00A617A5" w:rsidRDefault="00E21A56" w:rsidP="00762268">
      <w:pPr>
        <w:wordWrap/>
        <w:adjustRightInd w:val="0"/>
        <w:spacing w:line="200" w:lineRule="exact"/>
        <w:rPr>
          <w:rFonts w:ascii="Times New Roman" w:hAnsi="Times New Roman"/>
          <w:sz w:val="18"/>
          <w:szCs w:val="18"/>
        </w:rPr>
      </w:pPr>
      <w:r w:rsidRPr="00A617A5">
        <w:rPr>
          <w:rFonts w:ascii="Times New Roman" w:hAnsi="Times New Roman"/>
          <w:sz w:val="18"/>
          <w:szCs w:val="18"/>
        </w:rPr>
        <w:t xml:space="preserve">Applicants do not require an authorized medical exam before they arrive in Korea; </w:t>
      </w:r>
      <w:r w:rsidRPr="00A617A5">
        <w:rPr>
          <w:rFonts w:ascii="Times New Roman" w:hAnsi="Times New Roman"/>
          <w:b/>
          <w:bCs/>
          <w:sz w:val="18"/>
          <w:szCs w:val="18"/>
        </w:rPr>
        <w:t>all successful applicants must take a medical exam in Korea</w:t>
      </w:r>
      <w:r w:rsidRPr="00A617A5">
        <w:rPr>
          <w:rFonts w:ascii="Times New Roman" w:hAnsi="Times New Roman"/>
          <w:sz w:val="18"/>
          <w:szCs w:val="18"/>
        </w:rPr>
        <w:t xml:space="preserve"> (including an HIV and TBPE drug test**) in accordance with the requirements of the Korea Immigration Service and the KGSP program. If the results show that the applicant is unfit to be an KGSP student, all costs for departure to their own country will be borne by the KGSP applicant.</w:t>
      </w:r>
    </w:p>
    <w:p w:rsidR="00E21A56" w:rsidRPr="00A617A5" w:rsidRDefault="00E21A56" w:rsidP="00762268">
      <w:pPr>
        <w:wordWrap/>
        <w:adjustRightInd w:val="0"/>
        <w:spacing w:line="240" w:lineRule="exact"/>
        <w:rPr>
          <w:rFonts w:ascii="Times New Roman" w:hAnsi="Times New Roman"/>
          <w:b/>
          <w:bCs/>
          <w:sz w:val="16"/>
          <w:szCs w:val="16"/>
        </w:rPr>
      </w:pPr>
      <w:r w:rsidRPr="00A617A5">
        <w:rPr>
          <w:rFonts w:ascii="Times New Roman" w:hAnsi="Times New Roman"/>
          <w:b/>
          <w:bCs/>
          <w:sz w:val="16"/>
          <w:szCs w:val="16"/>
        </w:rPr>
        <w:t>**The TBPE (tetrabromophenolphthalein ethyl ester) drug tests for use of stimulant drugs.</w:t>
      </w:r>
    </w:p>
    <w:p w:rsidR="00E21A56" w:rsidRPr="00A617A5" w:rsidRDefault="00E21A56" w:rsidP="00762268">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tblPr>
      <w:tblGrid>
        <w:gridCol w:w="906"/>
        <w:gridCol w:w="637"/>
        <w:gridCol w:w="2453"/>
        <w:gridCol w:w="575"/>
        <w:gridCol w:w="398"/>
        <w:gridCol w:w="828"/>
        <w:gridCol w:w="912"/>
        <w:gridCol w:w="810"/>
        <w:gridCol w:w="503"/>
        <w:gridCol w:w="1404"/>
      </w:tblGrid>
      <w:tr w:rsidR="00E21A56" w:rsidRPr="00A617A5" w:rsidTr="008E0D65">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F6CED">
            <w:pPr>
              <w:wordWrap/>
              <w:adjustRightInd w:val="0"/>
              <w:spacing w:line="240" w:lineRule="exact"/>
              <w:jc w:val="center"/>
              <w:rPr>
                <w:rFonts w:ascii="Times New Roman" w:hAnsi="Times New Roman"/>
                <w:sz w:val="18"/>
                <w:szCs w:val="18"/>
                <w:lang w:val="ko-KR"/>
              </w:rPr>
            </w:pPr>
            <w:r>
              <w:rPr>
                <w:rFonts w:ascii="Times New Roman" w:hAnsi="Times New Roman"/>
                <w:sz w:val="18"/>
                <w:szCs w:val="18"/>
                <w:lang w:val="ko-KR"/>
              </w:rPr>
              <w:t>Gender</w:t>
            </w:r>
            <w:r w:rsidRPr="00A617A5">
              <w:rPr>
                <w:rFonts w:ascii="Times New Roman" w:hAnsi="Times New Roman"/>
                <w:sz w:val="18"/>
                <w:szCs w:val="18"/>
                <w:lang w:val="ko-KR"/>
              </w:rPr>
              <w:t>:</w:t>
            </w:r>
          </w:p>
        </w:tc>
        <w:tc>
          <w:tcPr>
            <w:tcW w:w="637"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17EDC">
            <w:pPr>
              <w:wordWrap/>
              <w:adjustRightInd w:val="0"/>
              <w:spacing w:line="240" w:lineRule="exact"/>
              <w:jc w:val="center"/>
              <w:rPr>
                <w:rFonts w:ascii="Times New Roman" w:hAnsi="Times New Roman"/>
                <w:sz w:val="18"/>
                <w:szCs w:val="18"/>
                <w:lang w:val="ko-KR"/>
              </w:rPr>
            </w:pPr>
            <w:r w:rsidRPr="00A617A5">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r w:rsidRPr="00A617A5">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17EDC">
            <w:pPr>
              <w:wordWrap/>
              <w:adjustRightInd w:val="0"/>
              <w:spacing w:line="240" w:lineRule="exact"/>
              <w:jc w:val="center"/>
              <w:rPr>
                <w:rFonts w:ascii="Times New Roman" w:hAnsi="Times New Roman"/>
                <w:sz w:val="18"/>
                <w:szCs w:val="18"/>
                <w:lang w:val="ko-KR"/>
              </w:rPr>
            </w:pPr>
            <w:r w:rsidRPr="00A617A5">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r w:rsidRPr="00A617A5">
              <w:rPr>
                <w:rFonts w:ascii="Times New Roman" w:hAnsi="Times New Roman"/>
                <w:sz w:val="18"/>
                <w:szCs w:val="18"/>
                <w:lang w:val="ko-KR"/>
              </w:rPr>
              <w:t>kg</w:t>
            </w:r>
          </w:p>
        </w:tc>
      </w:tr>
      <w:tr w:rsidR="00E21A56" w:rsidRPr="00A617A5" w:rsidTr="00AA2A66">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85" w:right="100" w:hanging="261"/>
              <w:jc w:val="left"/>
              <w:rPr>
                <w:rFonts w:ascii="Times New Roman" w:hAnsi="Times New Roman"/>
                <w:sz w:val="18"/>
                <w:szCs w:val="18"/>
              </w:rPr>
            </w:pPr>
            <w:r w:rsidRPr="00A617A5">
              <w:rPr>
                <w:rFonts w:ascii="바탕" w:eastAsia="바탕" w:hAnsi="바탕" w:cs="바탕" w:hint="eastAsia"/>
                <w:sz w:val="18"/>
                <w:szCs w:val="18"/>
              </w:rPr>
              <w:t>①</w:t>
            </w:r>
            <w:r w:rsidRPr="00A617A5">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r>
      <w:tr w:rsidR="00E21A56" w:rsidRPr="00A617A5" w:rsidTr="0059410A">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85" w:hanging="261"/>
              <w:jc w:val="center"/>
              <w:rPr>
                <w:rFonts w:ascii="Times New Roman" w:hAnsi="Times New Roman"/>
                <w:sz w:val="18"/>
                <w:szCs w:val="18"/>
                <w:lang w:val="ko-KR"/>
              </w:rPr>
            </w:pPr>
            <w:r w:rsidRPr="00A617A5">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r w:rsidRPr="00A617A5">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r w:rsidRPr="00A617A5">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jc w:val="center"/>
              <w:rPr>
                <w:rFonts w:ascii="Times New Roman" w:hAnsi="Times New Roman"/>
                <w:sz w:val="18"/>
                <w:szCs w:val="18"/>
                <w:lang w:val="ko-KR"/>
              </w:rPr>
            </w:pPr>
            <w:r w:rsidRPr="00A617A5">
              <w:rPr>
                <w:rFonts w:ascii="Times New Roman" w:hAnsi="Times New Roman"/>
                <w:sz w:val="18"/>
                <w:szCs w:val="18"/>
                <w:lang w:val="ko-KR"/>
              </w:rPr>
              <w:t>IF YES, PLEASE EXPLAIN</w:t>
            </w:r>
          </w:p>
        </w:tc>
      </w:tr>
      <w:tr w:rsidR="00E21A56" w:rsidRPr="00A617A5" w:rsidTr="00B27480">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C17EDC">
            <w:pPr>
              <w:wordWrap/>
              <w:adjustRightInd w:val="0"/>
              <w:spacing w:line="240" w:lineRule="exact"/>
              <w:ind w:left="285" w:right="100" w:hanging="261"/>
              <w:jc w:val="left"/>
              <w:rPr>
                <w:rFonts w:ascii="Times New Roman" w:hAnsi="Times New Roman"/>
                <w:sz w:val="18"/>
                <w:szCs w:val="18"/>
              </w:rPr>
            </w:pPr>
            <w:r w:rsidRPr="00A617A5">
              <w:rPr>
                <w:rFonts w:ascii="바탕" w:eastAsia="바탕" w:hAnsi="바탕" w:cs="바탕" w:hint="eastAsia"/>
                <w:sz w:val="18"/>
                <w:szCs w:val="18"/>
              </w:rPr>
              <w:t>②</w:t>
            </w:r>
            <w:r w:rsidRPr="00A617A5">
              <w:rPr>
                <w:rFonts w:ascii="Times New Roman" w:hAnsi="Times New Roman"/>
                <w:sz w:val="18"/>
                <w:szCs w:val="18"/>
              </w:rPr>
              <w:t xml:space="preserve"> Have you ever had an infectious disease that posed a risk to public health (such as, but not limited to, tuberculosis, HIV and other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B27480">
        <w:trPr>
          <w:trHeight w:hRule="exact" w:val="35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E21A56" w:rsidRPr="00A617A5" w:rsidRDefault="00E21A56" w:rsidP="00AA2A66">
            <w:pPr>
              <w:wordWrap/>
              <w:adjustRightInd w:val="0"/>
              <w:spacing w:line="240" w:lineRule="exact"/>
              <w:ind w:left="285" w:right="100" w:hanging="261"/>
              <w:rPr>
                <w:rFonts w:ascii="Times New Roman" w:hAnsi="Times New Roman"/>
                <w:sz w:val="18"/>
                <w:szCs w:val="18"/>
              </w:rPr>
            </w:pPr>
            <w:r w:rsidRPr="00A617A5">
              <w:rPr>
                <w:rFonts w:ascii="바탕" w:eastAsia="바탕" w:hAnsi="바탕" w:cs="바탕" w:hint="eastAsia"/>
                <w:sz w:val="18"/>
                <w:szCs w:val="18"/>
              </w:rPr>
              <w:t>③</w:t>
            </w:r>
            <w:r w:rsidRPr="00A617A5">
              <w:rPr>
                <w:rFonts w:ascii="Times New Roman" w:hAnsi="Times New Roman"/>
                <w:sz w:val="18"/>
                <w:szCs w:val="18"/>
              </w:rPr>
              <w:t xml:space="preserve">  </w:t>
            </w:r>
            <w:r w:rsidR="00B27480">
              <w:rPr>
                <w:rFonts w:ascii="Times New Roman" w:hAnsi="Times New Roman" w:hint="eastAsia"/>
                <w:sz w:val="18"/>
                <w:szCs w:val="18"/>
              </w:rPr>
              <w:t xml:space="preserve"> </w:t>
            </w:r>
            <w:r w:rsidR="00B27480">
              <w:rPr>
                <w:rFonts w:ascii="Times New Roman" w:hAnsi="Times New Roman"/>
                <w:sz w:val="18"/>
                <w:szCs w:val="18"/>
              </w:rPr>
              <w:t xml:space="preserve"> </w:t>
            </w:r>
            <w:r w:rsidRPr="00A617A5">
              <w:rPr>
                <w:rFonts w:ascii="Times New Roman" w:hAnsi="Times New Roman"/>
                <w:sz w:val="18"/>
                <w:szCs w:val="18"/>
              </w:rPr>
              <w:t xml:space="preserve"> 1. </w:t>
            </w:r>
            <w:r w:rsidR="00B27480">
              <w:rPr>
                <w:rFonts w:ascii="Times New Roman" w:hAnsi="Times New Roman" w:hint="eastAsia"/>
                <w:sz w:val="18"/>
                <w:szCs w:val="18"/>
              </w:rPr>
              <w:t xml:space="preserve"> </w:t>
            </w:r>
            <w:r w:rsidRPr="00A617A5">
              <w:rPr>
                <w:rFonts w:ascii="Times New Roman" w:hAnsi="Times New Roman"/>
                <w:sz w:val="18"/>
                <w:szCs w:val="18"/>
              </w:rPr>
              <w:t>allergies?</w:t>
            </w:r>
          </w:p>
          <w:p w:rsidR="00E21A56" w:rsidRPr="00A617A5" w:rsidRDefault="00E21A56" w:rsidP="00AA2A66">
            <w:pPr>
              <w:tabs>
                <w:tab w:val="left" w:pos="958"/>
              </w:tabs>
              <w:wordWrap/>
              <w:adjustRightInd w:val="0"/>
              <w:spacing w:line="240" w:lineRule="exact"/>
              <w:ind w:left="1332" w:right="100" w:hanging="658"/>
              <w:rPr>
                <w:rFonts w:ascii="Times New Roman" w:hAnsi="Times New Roman"/>
                <w:sz w:val="18"/>
                <w:szCs w:val="18"/>
              </w:rPr>
            </w:pPr>
            <w:r w:rsidRPr="00A617A5">
              <w:rPr>
                <w:rFonts w:ascii="Times New Roman" w:hAnsi="Times New Roman"/>
                <w:sz w:val="18"/>
                <w:szCs w:val="18"/>
              </w:rPr>
              <w:t>2.</w:t>
            </w:r>
            <w:r w:rsidRPr="00A617A5">
              <w:rPr>
                <w:rFonts w:ascii="Times New Roman" w:hAnsi="Times New Roman"/>
                <w:sz w:val="18"/>
                <w:szCs w:val="18"/>
              </w:rPr>
              <w:tab/>
              <w:t>high blood pressure?</w:t>
            </w:r>
          </w:p>
          <w:p w:rsidR="00E21A56" w:rsidRPr="00A617A5" w:rsidRDefault="00E21A56" w:rsidP="00AA2A66">
            <w:pPr>
              <w:tabs>
                <w:tab w:val="left" w:pos="958"/>
              </w:tabs>
              <w:wordWrap/>
              <w:adjustRightInd w:val="0"/>
              <w:spacing w:line="240" w:lineRule="exact"/>
              <w:ind w:left="1332" w:right="100" w:hanging="658"/>
              <w:rPr>
                <w:rFonts w:ascii="Times New Roman" w:hAnsi="Times New Roman"/>
                <w:sz w:val="18"/>
                <w:szCs w:val="18"/>
              </w:rPr>
            </w:pPr>
            <w:r w:rsidRPr="00A617A5">
              <w:rPr>
                <w:rFonts w:ascii="Times New Roman" w:hAnsi="Times New Roman"/>
                <w:sz w:val="18"/>
                <w:szCs w:val="18"/>
              </w:rPr>
              <w:t>3.</w:t>
            </w:r>
            <w:r w:rsidRPr="00A617A5">
              <w:rPr>
                <w:rFonts w:ascii="Times New Roman" w:hAnsi="Times New Roman"/>
                <w:sz w:val="18"/>
                <w:szCs w:val="18"/>
              </w:rPr>
              <w:tab/>
              <w:t>diabetes?</w:t>
            </w:r>
          </w:p>
          <w:p w:rsidR="00E21A56" w:rsidRPr="00A617A5" w:rsidRDefault="00E21A56" w:rsidP="00AA2A66">
            <w:pPr>
              <w:tabs>
                <w:tab w:val="left" w:pos="958"/>
              </w:tabs>
              <w:wordWrap/>
              <w:adjustRightInd w:val="0"/>
              <w:spacing w:line="240" w:lineRule="exact"/>
              <w:ind w:left="1332" w:right="100" w:hanging="658"/>
              <w:rPr>
                <w:rFonts w:ascii="Times New Roman" w:hAnsi="Times New Roman"/>
                <w:sz w:val="18"/>
                <w:szCs w:val="18"/>
              </w:rPr>
            </w:pPr>
            <w:r w:rsidRPr="00A617A5">
              <w:rPr>
                <w:rFonts w:ascii="Times New Roman" w:hAnsi="Times New Roman"/>
                <w:sz w:val="18"/>
                <w:szCs w:val="18"/>
              </w:rPr>
              <w:t>4.</w:t>
            </w:r>
            <w:r w:rsidRPr="00A617A5">
              <w:rPr>
                <w:rFonts w:ascii="Times New Roman" w:hAnsi="Times New Roman"/>
                <w:sz w:val="18"/>
                <w:szCs w:val="18"/>
              </w:rPr>
              <w:tab/>
              <w:t>any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B27480">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B27480">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B27480">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BC1AA6">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④</w:t>
            </w:r>
            <w:r w:rsidRPr="00A617A5">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⑤</w:t>
            </w:r>
            <w:r w:rsidRPr="00A617A5">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⑥</w:t>
            </w:r>
            <w:r w:rsidRPr="00A617A5">
              <w:rPr>
                <w:rFonts w:ascii="Times New Roman" w:hAnsi="Times New Roman"/>
                <w:sz w:val="18"/>
                <w:szCs w:val="18"/>
              </w:rPr>
              <w:t xml:space="preserve"> Have you ever abused any narcotic, stimulant, hallucinogenic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⑦</w:t>
            </w:r>
            <w:r w:rsidRPr="00A617A5">
              <w:rPr>
                <w:rFonts w:ascii="Times New Roman" w:hAnsi="Times New Roman"/>
                <w:sz w:val="18"/>
                <w:szCs w:val="18"/>
              </w:rPr>
              <w:t xml:space="preserve"> If necessary, are you prepared to undergo physical tests to verify the answers given in questions </w:t>
            </w:r>
            <w:r w:rsidRPr="00A617A5">
              <w:rPr>
                <w:rFonts w:ascii="바탕" w:eastAsia="바탕" w:hAnsi="바탕" w:cs="바탕" w:hint="eastAsia"/>
                <w:sz w:val="18"/>
                <w:szCs w:val="18"/>
              </w:rPr>
              <w:t>⑥</w:t>
            </w:r>
            <w:r w:rsidRPr="00A617A5">
              <w:rPr>
                <w:rFonts w:ascii="Times New Roman" w:hAnsi="Times New Roman"/>
                <w:sz w:val="18"/>
                <w:szCs w:val="18"/>
              </w:rPr>
              <w:t xml:space="preserve"> and </w:t>
            </w:r>
            <w:r w:rsidRPr="00A617A5">
              <w:rPr>
                <w:rFonts w:ascii="바탕" w:eastAsia="바탕" w:hAnsi="바탕" w:cs="바탕" w:hint="eastAsia"/>
                <w:sz w:val="18"/>
                <w:szCs w:val="18"/>
              </w:rPr>
              <w:t>⑦</w:t>
            </w:r>
            <w:r w:rsidRPr="00A617A5">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⑧</w:t>
            </w:r>
            <w:r w:rsidRPr="00A617A5">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⑨</w:t>
            </w:r>
            <w:r w:rsidRPr="00A617A5">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⑩</w:t>
            </w:r>
            <w:r w:rsidRPr="00A617A5">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⑪</w:t>
            </w:r>
            <w:r w:rsidRPr="00A617A5">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⑫</w:t>
            </w:r>
            <w:r w:rsidRPr="00A617A5">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E21A56" w:rsidRPr="00A617A5" w:rsidRDefault="00E21A56" w:rsidP="00AA2A66">
            <w:pPr>
              <w:wordWrap/>
              <w:adjustRightInd w:val="0"/>
              <w:spacing w:line="220" w:lineRule="exac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⑬</w:t>
            </w:r>
            <w:r w:rsidRPr="00A617A5">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40" w:lineRule="exact"/>
              <w:ind w:left="259" w:right="100" w:hanging="261"/>
              <w:jc w:val="left"/>
              <w:rPr>
                <w:rFonts w:ascii="Times New Roman" w:hAnsi="Times New Roman"/>
                <w:sz w:val="18"/>
                <w:szCs w:val="18"/>
              </w:rPr>
            </w:pPr>
            <w:r w:rsidRPr="00A617A5">
              <w:rPr>
                <w:rFonts w:ascii="바탕" w:eastAsia="바탕" w:hAnsi="바탕" w:cs="바탕" w:hint="eastAsia"/>
                <w:sz w:val="18"/>
                <w:szCs w:val="18"/>
              </w:rPr>
              <w:t>⑭</w:t>
            </w:r>
            <w:r w:rsidRPr="00A617A5">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r w:rsidR="00E21A56" w:rsidRPr="00A617A5" w:rsidTr="0059410A">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r w:rsidRPr="00A617A5">
              <w:rPr>
                <w:rFonts w:ascii="바탕" w:eastAsia="바탕" w:hAnsi="바탕" w:cs="바탕" w:hint="eastAsia"/>
                <w:sz w:val="18"/>
                <w:szCs w:val="18"/>
              </w:rPr>
              <w:t>⑮</w:t>
            </w:r>
            <w:r w:rsidRPr="00A617A5">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E21A56" w:rsidRPr="00A617A5" w:rsidRDefault="00E21A56" w:rsidP="00AA2A66">
            <w:pPr>
              <w:wordWrap/>
              <w:adjustRightInd w:val="0"/>
              <w:spacing w:line="220" w:lineRule="exact"/>
              <w:jc w:val="left"/>
              <w:rPr>
                <w:rFonts w:ascii="Times New Roman" w:hAnsi="Times New Roman"/>
                <w:sz w:val="18"/>
                <w:szCs w:val="18"/>
              </w:rPr>
            </w:pPr>
          </w:p>
        </w:tc>
      </w:tr>
    </w:tbl>
    <w:p w:rsidR="00E21A56" w:rsidRDefault="00E21A56" w:rsidP="00762268">
      <w:pPr>
        <w:wordWrap/>
        <w:adjustRightInd w:val="0"/>
        <w:spacing w:line="200" w:lineRule="exact"/>
        <w:jc w:val="left"/>
        <w:rPr>
          <w:rFonts w:ascii="Times New Roman" w:hAnsi="Times New Roman"/>
          <w:szCs w:val="20"/>
        </w:rPr>
      </w:pPr>
    </w:p>
    <w:p w:rsidR="0059410A" w:rsidRDefault="0059410A" w:rsidP="00FB5F26">
      <w:pPr>
        <w:wordWrap/>
        <w:adjustRightInd w:val="0"/>
        <w:spacing w:line="240" w:lineRule="exact"/>
        <w:jc w:val="left"/>
        <w:rPr>
          <w:rFonts w:ascii="굴림" w:eastAsia="굴림" w:hAnsi="굴림" w:cs="굴림"/>
          <w:bCs/>
          <w:color w:val="000000"/>
          <w:kern w:val="0"/>
          <w:sz w:val="18"/>
          <w:szCs w:val="18"/>
        </w:rPr>
      </w:pPr>
      <w:bookmarkStart w:id="1" w:name="[문서의_처음]"/>
      <w:bookmarkEnd w:id="1"/>
    </w:p>
    <w:p w:rsidR="007B3624" w:rsidRDefault="007B3624" w:rsidP="00FB5F26">
      <w:pPr>
        <w:wordWrap/>
        <w:adjustRightInd w:val="0"/>
        <w:spacing w:line="240" w:lineRule="exact"/>
        <w:jc w:val="left"/>
        <w:rPr>
          <w:rFonts w:ascii="굴림" w:eastAsia="굴림" w:hAnsi="굴림" w:cs="굴림"/>
          <w:bCs/>
          <w:color w:val="000000"/>
          <w:kern w:val="0"/>
          <w:sz w:val="18"/>
          <w:szCs w:val="18"/>
        </w:rPr>
      </w:pPr>
    </w:p>
    <w:p w:rsidR="00E21A56" w:rsidRPr="00FB5F26" w:rsidRDefault="00E21A56" w:rsidP="007B3624">
      <w:pPr>
        <w:wordWrap/>
        <w:adjustRightInd w:val="0"/>
        <w:spacing w:line="240" w:lineRule="exact"/>
        <w:ind w:firstLineChars="200" w:firstLine="360"/>
        <w:jc w:val="left"/>
        <w:rPr>
          <w:rFonts w:ascii="굴림" w:eastAsia="굴림" w:hAnsi="굴림" w:cs="굴림"/>
          <w:bCs/>
          <w:color w:val="000000"/>
          <w:kern w:val="0"/>
          <w:sz w:val="18"/>
          <w:szCs w:val="18"/>
        </w:rPr>
      </w:pPr>
      <w:r w:rsidRPr="00FB5F26">
        <w:rPr>
          <w:rFonts w:ascii="굴림" w:eastAsia="굴림" w:hAnsi="굴림" w:cs="굴림"/>
          <w:bCs/>
          <w:color w:val="000000"/>
          <w:kern w:val="0"/>
          <w:sz w:val="18"/>
          <w:szCs w:val="18"/>
        </w:rPr>
        <w:lastRenderedPageBreak/>
        <w:t xml:space="preserve">Attachment </w:t>
      </w:r>
      <w:r w:rsidRPr="00FB5F26">
        <w:rPr>
          <w:rFonts w:ascii="Times New Roman" w:eastAsia="바탕" w:hAnsi="Times New Roman"/>
          <w:sz w:val="18"/>
          <w:szCs w:val="18"/>
        </w:rPr>
        <w:t>#</w:t>
      </w:r>
      <w:r w:rsidRPr="00FB5F26">
        <w:rPr>
          <w:rFonts w:ascii="굴림" w:eastAsia="굴림" w:hAnsi="굴림" w:cs="굴림"/>
          <w:bCs/>
          <w:color w:val="000000"/>
          <w:kern w:val="0"/>
          <w:sz w:val="18"/>
          <w:szCs w:val="18"/>
        </w:rPr>
        <w:t>7</w:t>
      </w:r>
    </w:p>
    <w:p w:rsidR="00E21A56" w:rsidRPr="0008174E" w:rsidRDefault="00E21A56" w:rsidP="0008174E">
      <w:pPr>
        <w:widowControl/>
        <w:wordWrap/>
        <w:autoSpaceDE/>
        <w:autoSpaceDN/>
        <w:spacing w:before="36" w:after="36" w:line="336" w:lineRule="auto"/>
        <w:ind w:left="19" w:right="181" w:hanging="19"/>
        <w:jc w:val="center"/>
        <w:rPr>
          <w:rFonts w:ascii="굴림" w:eastAsia="굴림" w:hAnsi="굴림" w:cs="굴림"/>
          <w:color w:val="000000"/>
          <w:kern w:val="0"/>
          <w:sz w:val="40"/>
          <w:szCs w:val="40"/>
        </w:rPr>
      </w:pPr>
      <w:r w:rsidRPr="0008174E">
        <w:rPr>
          <w:rFonts w:ascii="굴림" w:eastAsia="굴림" w:hAnsi="굴림" w:cs="굴림"/>
          <w:b/>
          <w:bCs/>
          <w:color w:val="000000"/>
          <w:kern w:val="0"/>
          <w:sz w:val="40"/>
          <w:szCs w:val="40"/>
        </w:rPr>
        <w:t xml:space="preserve">GPA </w:t>
      </w:r>
      <w:r>
        <w:rPr>
          <w:rFonts w:ascii="굴림" w:eastAsia="굴림" w:hAnsi="굴림" w:cs="굴림"/>
          <w:b/>
          <w:bCs/>
          <w:color w:val="000000"/>
          <w:kern w:val="0"/>
          <w:sz w:val="40"/>
          <w:szCs w:val="40"/>
        </w:rPr>
        <w:t>Conver</w:t>
      </w:r>
      <w:r w:rsidR="00873EB4">
        <w:rPr>
          <w:rFonts w:ascii="굴림" w:eastAsia="굴림" w:hAnsi="굴림" w:cs="굴림" w:hint="eastAsia"/>
          <w:b/>
          <w:bCs/>
          <w:color w:val="000000"/>
          <w:kern w:val="0"/>
          <w:sz w:val="40"/>
          <w:szCs w:val="40"/>
        </w:rPr>
        <w:t>sion</w:t>
      </w:r>
      <w:r>
        <w:rPr>
          <w:rFonts w:ascii="굴림" w:eastAsia="굴림" w:hAnsi="굴림" w:cs="굴림"/>
          <w:b/>
          <w:bCs/>
          <w:color w:val="000000"/>
          <w:kern w:val="0"/>
          <w:sz w:val="40"/>
          <w:szCs w:val="40"/>
        </w:rPr>
        <w:t xml:space="preserve"> Table</w:t>
      </w:r>
      <w:r w:rsidRPr="0008174E">
        <w:rPr>
          <w:rFonts w:ascii="굴림" w:eastAsia="굴림" w:hAnsi="굴림" w:cs="굴림"/>
          <w:color w:val="000000"/>
          <w:kern w:val="0"/>
          <w:sz w:val="40"/>
          <w:szCs w:val="40"/>
        </w:rPr>
        <w:t xml:space="preserve"> </w:t>
      </w:r>
      <w:r w:rsidRPr="0008174E">
        <w:rPr>
          <w:rFonts w:ascii="휴먼명조,한컴돋움" w:eastAsia="휴먼명조,한컴돋움" w:hAnsi="굴림" w:cs="굴림"/>
          <w:color w:val="000000"/>
          <w:kern w:val="0"/>
          <w:sz w:val="24"/>
          <w:szCs w:val="24"/>
        </w:rPr>
        <w:t> </w:t>
      </w:r>
      <w:bookmarkStart w:id="2" w:name="#5068a7eb"/>
      <w:bookmarkEnd w:id="2"/>
      <w:r w:rsidRPr="0008174E">
        <w:rPr>
          <w:rFonts w:ascii="휴먼명조" w:eastAsia="휴먼명조" w:hAnsi="굴림" w:cs="굴림"/>
          <w:color w:val="000000"/>
          <w:kern w:val="0"/>
          <w:sz w:val="24"/>
          <w:szCs w:val="24"/>
        </w:rPr>
        <w:t xml:space="preserve"> </w:t>
      </w:r>
    </w:p>
    <w:tbl>
      <w:tblPr>
        <w:tblW w:w="0" w:type="auto"/>
        <w:jc w:val="center"/>
        <w:tblCellMar>
          <w:top w:w="15" w:type="dxa"/>
          <w:left w:w="15" w:type="dxa"/>
          <w:bottom w:w="15" w:type="dxa"/>
          <w:right w:w="15" w:type="dxa"/>
        </w:tblCellMar>
        <w:tblLook w:val="0000"/>
      </w:tblPr>
      <w:tblGrid>
        <w:gridCol w:w="2366"/>
        <w:gridCol w:w="2126"/>
        <w:gridCol w:w="2126"/>
        <w:gridCol w:w="2343"/>
      </w:tblGrid>
      <w:tr w:rsidR="00E21A56" w:rsidRPr="0008174E" w:rsidTr="000632DD">
        <w:trPr>
          <w:jc w:val="center"/>
        </w:trPr>
        <w:tc>
          <w:tcPr>
            <w:tcW w:w="2366" w:type="dxa"/>
            <w:tcBorders>
              <w:top w:val="single" w:sz="12" w:space="0" w:color="000000"/>
              <w:left w:val="single" w:sz="12" w:space="0" w:color="000000"/>
              <w:bottom w:val="single" w:sz="12" w:space="0" w:color="000000"/>
              <w:right w:val="single" w:sz="6" w:space="0" w:color="000000"/>
            </w:tcBorders>
            <w:shd w:val="clear" w:color="auto" w:fill="CCFFFF"/>
            <w:vAlign w:val="center"/>
          </w:tcPr>
          <w:p w:rsidR="00E21A56" w:rsidRPr="0008174E" w:rsidRDefault="00E21A56" w:rsidP="0008174E">
            <w:pPr>
              <w:widowControl/>
              <w:wordWrap/>
              <w:autoSpaceDE/>
              <w:autoSpaceDN/>
              <w:spacing w:line="384" w:lineRule="auto"/>
              <w:jc w:val="center"/>
              <w:rPr>
                <w:rFonts w:hAnsi="굴림" w:cs="굴림"/>
                <w:color w:val="000000"/>
                <w:kern w:val="0"/>
                <w:sz w:val="28"/>
                <w:szCs w:val="28"/>
              </w:rPr>
            </w:pPr>
            <w:r w:rsidRPr="0008174E">
              <w:rPr>
                <w:rFonts w:ascii="맑은 고딕,한컴돋움" w:eastAsia="맑은 고딕,한컴돋움" w:hAnsi="굴림" w:cs="굴림"/>
                <w:b/>
                <w:bCs/>
                <w:color w:val="000000"/>
                <w:kern w:val="0"/>
                <w:sz w:val="28"/>
                <w:szCs w:val="28"/>
              </w:rPr>
              <w:t xml:space="preserve">4.0 </w:t>
            </w:r>
            <w:r>
              <w:rPr>
                <w:rFonts w:ascii="맑은 고딕,한컴돋움" w:eastAsia="맑은 고딕,한컴돋움" w:hAnsi="굴림" w:cs="굴림"/>
                <w:b/>
                <w:bCs/>
                <w:color w:val="000000"/>
                <w:kern w:val="0"/>
                <w:sz w:val="28"/>
                <w:szCs w:val="28"/>
              </w:rPr>
              <w:t>scale</w:t>
            </w:r>
          </w:p>
        </w:tc>
        <w:tc>
          <w:tcPr>
            <w:tcW w:w="2126"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E21A56" w:rsidRPr="0008174E" w:rsidRDefault="00E21A56" w:rsidP="0008174E">
            <w:pPr>
              <w:widowControl/>
              <w:wordWrap/>
              <w:autoSpaceDE/>
              <w:autoSpaceDN/>
              <w:spacing w:line="384" w:lineRule="auto"/>
              <w:jc w:val="center"/>
              <w:rPr>
                <w:rFonts w:hAnsi="굴림" w:cs="굴림"/>
                <w:color w:val="000000"/>
                <w:kern w:val="0"/>
                <w:sz w:val="28"/>
                <w:szCs w:val="28"/>
              </w:rPr>
            </w:pPr>
            <w:r w:rsidRPr="0008174E">
              <w:rPr>
                <w:rFonts w:ascii="맑은 고딕,한컴돋움" w:eastAsia="맑은 고딕,한컴돋움" w:hAnsi="굴림" w:cs="굴림"/>
                <w:b/>
                <w:bCs/>
                <w:color w:val="000000"/>
                <w:kern w:val="0"/>
                <w:sz w:val="28"/>
                <w:szCs w:val="28"/>
              </w:rPr>
              <w:t xml:space="preserve">4.3 </w:t>
            </w:r>
            <w:r>
              <w:rPr>
                <w:rFonts w:ascii="맑은 고딕,한컴돋움" w:eastAsia="맑은 고딕,한컴돋움" w:hAnsi="굴림" w:cs="굴림"/>
                <w:b/>
                <w:bCs/>
                <w:color w:val="000000"/>
                <w:kern w:val="0"/>
                <w:sz w:val="28"/>
                <w:szCs w:val="28"/>
              </w:rPr>
              <w:t>scale</w:t>
            </w:r>
          </w:p>
        </w:tc>
        <w:tc>
          <w:tcPr>
            <w:tcW w:w="2126"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E21A56" w:rsidRPr="0008174E" w:rsidRDefault="00E21A56" w:rsidP="0008174E">
            <w:pPr>
              <w:widowControl/>
              <w:wordWrap/>
              <w:autoSpaceDE/>
              <w:autoSpaceDN/>
              <w:spacing w:line="384" w:lineRule="auto"/>
              <w:jc w:val="center"/>
              <w:rPr>
                <w:rFonts w:hAnsi="굴림" w:cs="굴림"/>
                <w:color w:val="000000"/>
                <w:kern w:val="0"/>
                <w:sz w:val="28"/>
                <w:szCs w:val="28"/>
              </w:rPr>
            </w:pPr>
            <w:r w:rsidRPr="0008174E">
              <w:rPr>
                <w:rFonts w:ascii="맑은 고딕,한컴돋움" w:eastAsia="맑은 고딕,한컴돋움" w:hAnsi="굴림" w:cs="굴림"/>
                <w:b/>
                <w:bCs/>
                <w:color w:val="000000"/>
                <w:kern w:val="0"/>
                <w:sz w:val="28"/>
                <w:szCs w:val="28"/>
              </w:rPr>
              <w:t xml:space="preserve">4.5 </w:t>
            </w:r>
            <w:r>
              <w:rPr>
                <w:rFonts w:ascii="맑은 고딕,한컴돋움" w:eastAsia="맑은 고딕,한컴돋움" w:hAnsi="굴림" w:cs="굴림"/>
                <w:b/>
                <w:bCs/>
                <w:color w:val="000000"/>
                <w:kern w:val="0"/>
                <w:sz w:val="28"/>
                <w:szCs w:val="28"/>
              </w:rPr>
              <w:t>scale</w:t>
            </w:r>
          </w:p>
        </w:tc>
        <w:tc>
          <w:tcPr>
            <w:tcW w:w="2343" w:type="dxa"/>
            <w:tcBorders>
              <w:top w:val="single" w:sz="12" w:space="0" w:color="000000"/>
              <w:left w:val="single" w:sz="6" w:space="0" w:color="000000"/>
              <w:bottom w:val="single" w:sz="12" w:space="0" w:color="000000"/>
              <w:right w:val="single" w:sz="12" w:space="0" w:color="000000"/>
            </w:tcBorders>
            <w:shd w:val="clear" w:color="auto" w:fill="CCFFFF"/>
            <w:vAlign w:val="center"/>
          </w:tcPr>
          <w:p w:rsidR="00E21A56" w:rsidRPr="0008174E" w:rsidRDefault="00E21A56" w:rsidP="0008174E">
            <w:pPr>
              <w:widowControl/>
              <w:wordWrap/>
              <w:autoSpaceDE/>
              <w:autoSpaceDN/>
              <w:spacing w:line="384" w:lineRule="auto"/>
              <w:jc w:val="center"/>
              <w:rPr>
                <w:rFonts w:hAnsi="굴림" w:cs="굴림"/>
                <w:color w:val="000000"/>
                <w:kern w:val="0"/>
                <w:sz w:val="28"/>
                <w:szCs w:val="28"/>
              </w:rPr>
            </w:pPr>
            <w:r w:rsidRPr="0008174E">
              <w:rPr>
                <w:rFonts w:ascii="맑은 고딕,한컴돋움" w:eastAsia="맑은 고딕,한컴돋움" w:hAnsi="굴림" w:cs="굴림"/>
                <w:b/>
                <w:bCs/>
                <w:color w:val="000000"/>
                <w:kern w:val="0"/>
                <w:sz w:val="28"/>
                <w:szCs w:val="28"/>
              </w:rPr>
              <w:t>100</w:t>
            </w:r>
            <w:r>
              <w:rPr>
                <w:rFonts w:ascii="맑은 고딕,한컴돋움" w:eastAsia="맑은 고딕,한컴돋움" w:hAnsi="굴림" w:cs="굴림"/>
                <w:b/>
                <w:bCs/>
                <w:color w:val="000000"/>
                <w:kern w:val="0"/>
                <w:sz w:val="28"/>
                <w:szCs w:val="28"/>
              </w:rPr>
              <w:t xml:space="preserve"> points scale</w:t>
            </w:r>
          </w:p>
        </w:tc>
      </w:tr>
      <w:tr w:rsidR="00E21A56" w:rsidRPr="0008174E" w:rsidTr="000632DD">
        <w:trPr>
          <w:jc w:val="center"/>
        </w:trPr>
        <w:tc>
          <w:tcPr>
            <w:tcW w:w="2366" w:type="dxa"/>
            <w:tcBorders>
              <w:top w:val="single" w:sz="12"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3.97 ~ 4.0</w:t>
            </w:r>
          </w:p>
        </w:tc>
        <w:tc>
          <w:tcPr>
            <w:tcW w:w="2126" w:type="dxa"/>
            <w:tcBorders>
              <w:top w:val="single" w:sz="12"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4.26 ~ 4.3</w:t>
            </w:r>
          </w:p>
        </w:tc>
        <w:tc>
          <w:tcPr>
            <w:tcW w:w="2126" w:type="dxa"/>
            <w:tcBorders>
              <w:top w:val="single" w:sz="12"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4.46 ~ 4.5</w:t>
            </w:r>
          </w:p>
        </w:tc>
        <w:tc>
          <w:tcPr>
            <w:tcW w:w="2343" w:type="dxa"/>
            <w:tcBorders>
              <w:top w:val="single" w:sz="12"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100</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3.92 ~ 3.96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4.22 ~ 4.25</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4.41 ~ 4.45</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99</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3.88 ~ 3.91</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4.17 ~ 4.21</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4.36 ~ 4.40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98</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3.84 ~ 3.87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4.12 ~ 4.16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4.31 ~ 4.35</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97</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3.80 ~ 3.83</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4.08 ~ 4.11</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4.26 ~ 4.30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96</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3.75 ~ 3.79</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4.03 ~ 4.07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4.21 ~ 4.25</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95</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3.71 ~ 3.74</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3.98 ~ 4.02</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4.16 ~ 4.20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94</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3.67 ~ 3.70</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3.93 ~ 3.97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4.11 ~ 4.15</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93</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3.62 ~ 3.66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3.89 ~ 3.92</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4.06 ~ 4.10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92</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3.58 ~ 3.61</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3.84 ~ 3.88</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4.01 ~ 4.05</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91</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3.49 ~ 3.57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3.75 ~ 3.83</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3.91 ~ 4.00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90</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3.41 ~ 3.48</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3.65 ~ 3.74</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3.81 ~ 3.90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89</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3.32 ~ 3.40</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3.56 ~ 3.64</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3.71 ~ 3.80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88</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3.24 ~ 3.31</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3.46 ~ 3.55</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3.61 ~ 3.70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87</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3.15 ~ 3.23</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3.37 ~ 3.45</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3.51 ~ 3.60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86</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3.07 ~ 3.14</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3.27 ~ 3.36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3.41 ~ 3.50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85</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2.98 ~ 3.06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3.18 ~ 3.26</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3.31 ~ 3.40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84</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2.90 ~ 2.97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3.09 ~ 3.17</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3.21 ~ 3.30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83</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2.81 ~ 2.89</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2.99 ~ 3.08</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3.11 ~ 3.20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82</w:t>
            </w:r>
          </w:p>
        </w:tc>
      </w:tr>
      <w:tr w:rsidR="00E21A56" w:rsidRPr="0008174E" w:rsidTr="000632DD">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2.72 ~ 2.80</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2.90 ~ 2.98</w:t>
            </w:r>
          </w:p>
        </w:tc>
        <w:tc>
          <w:tcPr>
            <w:tcW w:w="2126" w:type="dxa"/>
            <w:tcBorders>
              <w:top w:val="single" w:sz="6" w:space="0" w:color="000000"/>
              <w:left w:val="single" w:sz="6" w:space="0" w:color="000000"/>
              <w:bottom w:val="single" w:sz="6"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3.01 ~ 3.10</w:t>
            </w:r>
          </w:p>
        </w:tc>
        <w:tc>
          <w:tcPr>
            <w:tcW w:w="2343" w:type="dxa"/>
            <w:tcBorders>
              <w:top w:val="single" w:sz="6" w:space="0" w:color="000000"/>
              <w:left w:val="single" w:sz="6" w:space="0" w:color="000000"/>
              <w:bottom w:val="single" w:sz="6"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81</w:t>
            </w:r>
          </w:p>
        </w:tc>
      </w:tr>
      <w:tr w:rsidR="00E21A56" w:rsidRPr="0008174E" w:rsidTr="000632DD">
        <w:trPr>
          <w:jc w:val="center"/>
        </w:trPr>
        <w:tc>
          <w:tcPr>
            <w:tcW w:w="2366" w:type="dxa"/>
            <w:tcBorders>
              <w:top w:val="single" w:sz="6" w:space="0" w:color="000000"/>
              <w:left w:val="single" w:sz="12" w:space="0" w:color="000000"/>
              <w:bottom w:val="single" w:sz="12"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2.64 ~ 2.71</w:t>
            </w:r>
          </w:p>
        </w:tc>
        <w:tc>
          <w:tcPr>
            <w:tcW w:w="2126" w:type="dxa"/>
            <w:tcBorders>
              <w:top w:val="single" w:sz="6" w:space="0" w:color="000000"/>
              <w:left w:val="single" w:sz="6" w:space="0" w:color="000000"/>
              <w:bottom w:val="single" w:sz="12" w:space="0" w:color="000000"/>
              <w:right w:val="single" w:sz="6" w:space="0" w:color="000000"/>
            </w:tcBorders>
            <w:vAlign w:val="center"/>
          </w:tcPr>
          <w:p w:rsidR="00E21A56" w:rsidRPr="0008174E" w:rsidRDefault="00E21A56" w:rsidP="0008174E">
            <w:pPr>
              <w:widowControl/>
              <w:wordWrap/>
              <w:autoSpaceDE/>
              <w:autoSpaceDN/>
              <w:spacing w:line="384" w:lineRule="auto"/>
              <w:jc w:val="center"/>
              <w:rPr>
                <w:rFonts w:hAnsi="굴림" w:cs="굴림"/>
                <w:color w:val="000000"/>
                <w:kern w:val="0"/>
                <w:sz w:val="22"/>
              </w:rPr>
            </w:pPr>
            <w:r w:rsidRPr="0008174E">
              <w:rPr>
                <w:rFonts w:ascii="맑은 고딕,한컴돋움" w:eastAsia="맑은 고딕,한컴돋움" w:hAnsi="굴림" w:cs="굴림"/>
                <w:color w:val="000000"/>
                <w:kern w:val="0"/>
                <w:sz w:val="22"/>
              </w:rPr>
              <w:t>2.80 ~ 2.89</w:t>
            </w:r>
          </w:p>
        </w:tc>
        <w:tc>
          <w:tcPr>
            <w:tcW w:w="2126" w:type="dxa"/>
            <w:tcBorders>
              <w:top w:val="single" w:sz="6" w:space="0" w:color="000000"/>
              <w:left w:val="single" w:sz="6" w:space="0" w:color="000000"/>
              <w:bottom w:val="single" w:sz="12" w:space="0" w:color="000000"/>
              <w:right w:val="single" w:sz="6" w:space="0" w:color="000000"/>
            </w:tcBorders>
            <w:vAlign w:val="center"/>
          </w:tcPr>
          <w:p w:rsidR="00E21A56" w:rsidRPr="0008174E" w:rsidRDefault="00414344" w:rsidP="00414344">
            <w:pPr>
              <w:widowControl/>
              <w:wordWrap/>
              <w:autoSpaceDE/>
              <w:autoSpaceDN/>
              <w:spacing w:line="384" w:lineRule="auto"/>
              <w:jc w:val="center"/>
              <w:rPr>
                <w:rFonts w:hAnsi="굴림" w:cs="굴림"/>
                <w:color w:val="000000"/>
                <w:kern w:val="0"/>
                <w:sz w:val="22"/>
              </w:rPr>
            </w:pPr>
            <w:r>
              <w:rPr>
                <w:rFonts w:ascii="맑은 고딕,한컴돋움" w:eastAsia="맑은 고딕,한컴돋움" w:hAnsi="굴림" w:cs="굴림"/>
                <w:color w:val="000000"/>
                <w:kern w:val="0"/>
                <w:sz w:val="22"/>
              </w:rPr>
              <w:t xml:space="preserve">2.91 ~ </w:t>
            </w:r>
            <w:r>
              <w:rPr>
                <w:rFonts w:ascii="맑은 고딕,한컴돋움" w:eastAsia="맑은 고딕,한컴돋움" w:hAnsi="굴림" w:cs="굴림" w:hint="eastAsia"/>
                <w:color w:val="000000"/>
                <w:kern w:val="0"/>
                <w:sz w:val="22"/>
              </w:rPr>
              <w:t>3.00</w:t>
            </w:r>
          </w:p>
        </w:tc>
        <w:tc>
          <w:tcPr>
            <w:tcW w:w="2343" w:type="dxa"/>
            <w:tcBorders>
              <w:top w:val="single" w:sz="6" w:space="0" w:color="000000"/>
              <w:left w:val="single" w:sz="6" w:space="0" w:color="000000"/>
              <w:bottom w:val="single" w:sz="12" w:space="0" w:color="000000"/>
              <w:right w:val="single" w:sz="12" w:space="0" w:color="000000"/>
            </w:tcBorders>
            <w:vAlign w:val="center"/>
          </w:tcPr>
          <w:p w:rsidR="00E21A56" w:rsidRPr="005D5FCF" w:rsidRDefault="00E21A56" w:rsidP="0008174E">
            <w:pPr>
              <w:widowControl/>
              <w:wordWrap/>
              <w:autoSpaceDE/>
              <w:autoSpaceDN/>
              <w:spacing w:line="384" w:lineRule="auto"/>
              <w:jc w:val="center"/>
              <w:rPr>
                <w:rFonts w:hAnsi="굴림" w:cs="굴림"/>
                <w:b/>
                <w:color w:val="000000"/>
                <w:kern w:val="0"/>
                <w:sz w:val="22"/>
              </w:rPr>
            </w:pPr>
            <w:r w:rsidRPr="005D5FCF">
              <w:rPr>
                <w:rFonts w:ascii="맑은 고딕,한컴돋움" w:eastAsia="맑은 고딕,한컴돋움" w:hAnsi="굴림" w:cs="굴림"/>
                <w:b/>
                <w:color w:val="000000"/>
                <w:kern w:val="0"/>
                <w:sz w:val="22"/>
              </w:rPr>
              <w:t>80</w:t>
            </w:r>
          </w:p>
        </w:tc>
      </w:tr>
    </w:tbl>
    <w:p w:rsidR="00E21A56" w:rsidRPr="00A617A5" w:rsidRDefault="00E21A56" w:rsidP="007038F5">
      <w:pPr>
        <w:wordWrap/>
        <w:adjustRightInd w:val="0"/>
        <w:spacing w:line="200" w:lineRule="exact"/>
        <w:jc w:val="left"/>
        <w:rPr>
          <w:rFonts w:ascii="Times New Roman" w:hAnsi="Times New Roman"/>
          <w:szCs w:val="20"/>
        </w:rPr>
      </w:pPr>
    </w:p>
    <w:sectPr w:rsidR="00E21A56" w:rsidRPr="00A617A5" w:rsidSect="004F0518">
      <w:footerReference w:type="default" r:id="rId10"/>
      <w:footerReference w:type="first" r:id="rId11"/>
      <w:type w:val="continuous"/>
      <w:pgSz w:w="12240" w:h="15840" w:code="1"/>
      <w:pgMar w:top="1701" w:right="1185" w:bottom="1440" w:left="1440" w:header="720" w:footer="720" w:gutter="0"/>
      <w:pgNumType w:start="0"/>
      <w:cols w:space="720"/>
      <w:vAlign w:val="center"/>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14" w:rsidRDefault="00C71214" w:rsidP="001F5DA8">
      <w:r>
        <w:separator/>
      </w:r>
    </w:p>
  </w:endnote>
  <w:endnote w:type="continuationSeparator" w:id="0">
    <w:p w:rsidR="00C71214" w:rsidRDefault="00C71214" w:rsidP="001F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맑은 고딕,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60" w:rsidRDefault="00D6274D">
    <w:pPr>
      <w:pStyle w:val="a4"/>
      <w:jc w:val="center"/>
    </w:pPr>
    <w:fldSimple w:instr=" PAGE   \* MERGEFORMAT ">
      <w:r w:rsidR="004A625D" w:rsidRPr="004A625D">
        <w:rPr>
          <w:noProof/>
          <w:lang w:val="ko-KR"/>
        </w:rPr>
        <w:t>8</w:t>
      </w:r>
    </w:fldSimple>
  </w:p>
  <w:p w:rsidR="00835760" w:rsidRDefault="008357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60" w:rsidRDefault="00835760">
    <w:pPr>
      <w:pStyle w:val="a4"/>
      <w:jc w:val="center"/>
    </w:pPr>
  </w:p>
  <w:p w:rsidR="00835760" w:rsidRDefault="008357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14" w:rsidRDefault="00C71214" w:rsidP="001F5DA8">
      <w:r>
        <w:separator/>
      </w:r>
    </w:p>
  </w:footnote>
  <w:footnote w:type="continuationSeparator" w:id="0">
    <w:p w:rsidR="00C71214" w:rsidRDefault="00C71214" w:rsidP="001F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5C9"/>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
    <w:nsid w:val="123C346C"/>
    <w:multiLevelType w:val="hybridMultilevel"/>
    <w:tmpl w:val="7C72B520"/>
    <w:lvl w:ilvl="0" w:tplc="C28A9CF8">
      <w:start w:val="5"/>
      <w:numFmt w:val="decimal"/>
      <w:lvlText w:val="%1"/>
      <w:lvlJc w:val="left"/>
      <w:pPr>
        <w:ind w:left="820" w:hanging="360"/>
      </w:pPr>
      <w:rPr>
        <w:rFonts w:cs="Times New Roman" w:hint="default"/>
      </w:rPr>
    </w:lvl>
    <w:lvl w:ilvl="1" w:tplc="04090019" w:tentative="1">
      <w:start w:val="1"/>
      <w:numFmt w:val="upperLetter"/>
      <w:lvlText w:val="%2."/>
      <w:lvlJc w:val="left"/>
      <w:pPr>
        <w:ind w:left="1260" w:hanging="400"/>
      </w:pPr>
      <w:rPr>
        <w:rFonts w:cs="Times New Roman"/>
      </w:rPr>
    </w:lvl>
    <w:lvl w:ilvl="2" w:tplc="0409001B" w:tentative="1">
      <w:start w:val="1"/>
      <w:numFmt w:val="lowerRoman"/>
      <w:lvlText w:val="%3."/>
      <w:lvlJc w:val="right"/>
      <w:pPr>
        <w:ind w:left="1660" w:hanging="400"/>
      </w:pPr>
      <w:rPr>
        <w:rFonts w:cs="Times New Roman"/>
      </w:rPr>
    </w:lvl>
    <w:lvl w:ilvl="3" w:tplc="0409000F" w:tentative="1">
      <w:start w:val="1"/>
      <w:numFmt w:val="decimal"/>
      <w:lvlText w:val="%4."/>
      <w:lvlJc w:val="left"/>
      <w:pPr>
        <w:ind w:left="2060" w:hanging="400"/>
      </w:pPr>
      <w:rPr>
        <w:rFonts w:cs="Times New Roman"/>
      </w:rPr>
    </w:lvl>
    <w:lvl w:ilvl="4" w:tplc="04090019" w:tentative="1">
      <w:start w:val="1"/>
      <w:numFmt w:val="upperLetter"/>
      <w:lvlText w:val="%5."/>
      <w:lvlJc w:val="left"/>
      <w:pPr>
        <w:ind w:left="2460" w:hanging="400"/>
      </w:pPr>
      <w:rPr>
        <w:rFonts w:cs="Times New Roman"/>
      </w:rPr>
    </w:lvl>
    <w:lvl w:ilvl="5" w:tplc="0409001B" w:tentative="1">
      <w:start w:val="1"/>
      <w:numFmt w:val="lowerRoman"/>
      <w:lvlText w:val="%6."/>
      <w:lvlJc w:val="right"/>
      <w:pPr>
        <w:ind w:left="2860" w:hanging="400"/>
      </w:pPr>
      <w:rPr>
        <w:rFonts w:cs="Times New Roman"/>
      </w:rPr>
    </w:lvl>
    <w:lvl w:ilvl="6" w:tplc="0409000F" w:tentative="1">
      <w:start w:val="1"/>
      <w:numFmt w:val="decimal"/>
      <w:lvlText w:val="%7."/>
      <w:lvlJc w:val="left"/>
      <w:pPr>
        <w:ind w:left="3260" w:hanging="400"/>
      </w:pPr>
      <w:rPr>
        <w:rFonts w:cs="Times New Roman"/>
      </w:rPr>
    </w:lvl>
    <w:lvl w:ilvl="7" w:tplc="04090019" w:tentative="1">
      <w:start w:val="1"/>
      <w:numFmt w:val="upperLetter"/>
      <w:lvlText w:val="%8."/>
      <w:lvlJc w:val="left"/>
      <w:pPr>
        <w:ind w:left="3660" w:hanging="400"/>
      </w:pPr>
      <w:rPr>
        <w:rFonts w:cs="Times New Roman"/>
      </w:rPr>
    </w:lvl>
    <w:lvl w:ilvl="8" w:tplc="0409001B" w:tentative="1">
      <w:start w:val="1"/>
      <w:numFmt w:val="lowerRoman"/>
      <w:lvlText w:val="%9."/>
      <w:lvlJc w:val="right"/>
      <w:pPr>
        <w:ind w:left="4060" w:hanging="400"/>
      </w:pPr>
      <w:rPr>
        <w:rFonts w:cs="Times New Roman"/>
      </w:rPr>
    </w:lvl>
  </w:abstractNum>
  <w:abstractNum w:abstractNumId="2">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3">
    <w:nsid w:val="1843019B"/>
    <w:multiLevelType w:val="hybridMultilevel"/>
    <w:tmpl w:val="D734A2F4"/>
    <w:lvl w:ilvl="0" w:tplc="5C4C4D5A">
      <w:numFmt w:val="bullet"/>
      <w:lvlText w:val=""/>
      <w:lvlJc w:val="left"/>
      <w:pPr>
        <w:ind w:left="600" w:hanging="360"/>
      </w:pPr>
      <w:rPr>
        <w:rFonts w:ascii="Wingdings" w:eastAsia="굴림"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5">
    <w:nsid w:val="1D7D7F13"/>
    <w:multiLevelType w:val="hybridMultilevel"/>
    <w:tmpl w:val="A6CC58A2"/>
    <w:lvl w:ilvl="0" w:tplc="74A451FC">
      <w:numFmt w:val="bullet"/>
      <w:lvlText w:val="※"/>
      <w:lvlJc w:val="left"/>
      <w:pPr>
        <w:ind w:left="644" w:hanging="360"/>
      </w:pPr>
      <w:rPr>
        <w:rFonts w:ascii="바탕" w:eastAsia="바탕" w:hAnsi="바탕"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nsid w:val="21BD1771"/>
    <w:multiLevelType w:val="hybridMultilevel"/>
    <w:tmpl w:val="6E96FB4E"/>
    <w:lvl w:ilvl="0" w:tplc="386E4132">
      <w:start w:val="6"/>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5863437"/>
    <w:multiLevelType w:val="hybridMultilevel"/>
    <w:tmpl w:val="9D1EF6E4"/>
    <w:lvl w:ilvl="0" w:tplc="2174CF7E">
      <w:start w:val="9"/>
      <w:numFmt w:val="bullet"/>
      <w:lvlText w:val=""/>
      <w:lvlJc w:val="left"/>
      <w:pPr>
        <w:ind w:left="556" w:hanging="360"/>
      </w:pPr>
      <w:rPr>
        <w:rFonts w:ascii="Wingdings" w:eastAsia="굴림" w:hAnsi="Wingdings" w:cs="Times New Roman" w:hint="default"/>
      </w:rPr>
    </w:lvl>
    <w:lvl w:ilvl="1" w:tplc="04090003" w:tentative="1">
      <w:start w:val="1"/>
      <w:numFmt w:val="bullet"/>
      <w:lvlText w:val=""/>
      <w:lvlJc w:val="left"/>
      <w:pPr>
        <w:ind w:left="996" w:hanging="400"/>
      </w:pPr>
      <w:rPr>
        <w:rFonts w:ascii="Wingdings" w:hAnsi="Wingdings" w:hint="default"/>
      </w:rPr>
    </w:lvl>
    <w:lvl w:ilvl="2" w:tplc="04090005" w:tentative="1">
      <w:start w:val="1"/>
      <w:numFmt w:val="bullet"/>
      <w:lvlText w:val=""/>
      <w:lvlJc w:val="left"/>
      <w:pPr>
        <w:ind w:left="1396" w:hanging="400"/>
      </w:pPr>
      <w:rPr>
        <w:rFonts w:ascii="Wingdings" w:hAnsi="Wingdings" w:hint="default"/>
      </w:rPr>
    </w:lvl>
    <w:lvl w:ilvl="3" w:tplc="04090001" w:tentative="1">
      <w:start w:val="1"/>
      <w:numFmt w:val="bullet"/>
      <w:lvlText w:val=""/>
      <w:lvlJc w:val="left"/>
      <w:pPr>
        <w:ind w:left="1796" w:hanging="400"/>
      </w:pPr>
      <w:rPr>
        <w:rFonts w:ascii="Wingdings" w:hAnsi="Wingdings" w:hint="default"/>
      </w:rPr>
    </w:lvl>
    <w:lvl w:ilvl="4" w:tplc="04090003" w:tentative="1">
      <w:start w:val="1"/>
      <w:numFmt w:val="bullet"/>
      <w:lvlText w:val=""/>
      <w:lvlJc w:val="left"/>
      <w:pPr>
        <w:ind w:left="2196" w:hanging="400"/>
      </w:pPr>
      <w:rPr>
        <w:rFonts w:ascii="Wingdings" w:hAnsi="Wingdings" w:hint="default"/>
      </w:rPr>
    </w:lvl>
    <w:lvl w:ilvl="5" w:tplc="04090005" w:tentative="1">
      <w:start w:val="1"/>
      <w:numFmt w:val="bullet"/>
      <w:lvlText w:val=""/>
      <w:lvlJc w:val="left"/>
      <w:pPr>
        <w:ind w:left="2596" w:hanging="400"/>
      </w:pPr>
      <w:rPr>
        <w:rFonts w:ascii="Wingdings" w:hAnsi="Wingdings" w:hint="default"/>
      </w:rPr>
    </w:lvl>
    <w:lvl w:ilvl="6" w:tplc="04090001" w:tentative="1">
      <w:start w:val="1"/>
      <w:numFmt w:val="bullet"/>
      <w:lvlText w:val=""/>
      <w:lvlJc w:val="left"/>
      <w:pPr>
        <w:ind w:left="2996" w:hanging="400"/>
      </w:pPr>
      <w:rPr>
        <w:rFonts w:ascii="Wingdings" w:hAnsi="Wingdings" w:hint="default"/>
      </w:rPr>
    </w:lvl>
    <w:lvl w:ilvl="7" w:tplc="04090003" w:tentative="1">
      <w:start w:val="1"/>
      <w:numFmt w:val="bullet"/>
      <w:lvlText w:val=""/>
      <w:lvlJc w:val="left"/>
      <w:pPr>
        <w:ind w:left="3396" w:hanging="400"/>
      </w:pPr>
      <w:rPr>
        <w:rFonts w:ascii="Wingdings" w:hAnsi="Wingdings" w:hint="default"/>
      </w:rPr>
    </w:lvl>
    <w:lvl w:ilvl="8" w:tplc="04090005" w:tentative="1">
      <w:start w:val="1"/>
      <w:numFmt w:val="bullet"/>
      <w:lvlText w:val=""/>
      <w:lvlJc w:val="left"/>
      <w:pPr>
        <w:ind w:left="3796" w:hanging="400"/>
      </w:pPr>
      <w:rPr>
        <w:rFonts w:ascii="Wingdings" w:hAnsi="Wingdings" w:hint="default"/>
      </w:rPr>
    </w:lvl>
  </w:abstractNum>
  <w:abstractNum w:abstractNumId="8">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9">
    <w:nsid w:val="2B0E6DD6"/>
    <w:multiLevelType w:val="hybridMultilevel"/>
    <w:tmpl w:val="2AFE9996"/>
    <w:lvl w:ilvl="0" w:tplc="3806D0EA">
      <w:start w:val="16"/>
      <w:numFmt w:val="bullet"/>
      <w:lvlText w:val=""/>
      <w:lvlJc w:val="left"/>
      <w:pPr>
        <w:ind w:left="760" w:hanging="360"/>
      </w:pPr>
      <w:rPr>
        <w:rFonts w:ascii="Wingdings" w:eastAsia="굴림"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FD94D60"/>
    <w:multiLevelType w:val="hybridMultilevel"/>
    <w:tmpl w:val="C0D8AE52"/>
    <w:lvl w:ilvl="0" w:tplc="A43C448A">
      <w:start w:val="9"/>
      <w:numFmt w:val="bullet"/>
      <w:lvlText w:val=""/>
      <w:lvlJc w:val="left"/>
      <w:pPr>
        <w:ind w:left="753" w:hanging="360"/>
      </w:pPr>
      <w:rPr>
        <w:rFonts w:ascii="Wingdings" w:eastAsia="굴림" w:hAnsi="Wingdings" w:cs="Times New Roman" w:hint="default"/>
      </w:rPr>
    </w:lvl>
    <w:lvl w:ilvl="1" w:tplc="04090003" w:tentative="1">
      <w:start w:val="1"/>
      <w:numFmt w:val="bullet"/>
      <w:lvlText w:val=""/>
      <w:lvlJc w:val="left"/>
      <w:pPr>
        <w:ind w:left="1193" w:hanging="400"/>
      </w:pPr>
      <w:rPr>
        <w:rFonts w:ascii="Wingdings" w:hAnsi="Wingdings" w:hint="default"/>
      </w:rPr>
    </w:lvl>
    <w:lvl w:ilvl="2" w:tplc="04090005" w:tentative="1">
      <w:start w:val="1"/>
      <w:numFmt w:val="bullet"/>
      <w:lvlText w:val=""/>
      <w:lvlJc w:val="left"/>
      <w:pPr>
        <w:ind w:left="1593" w:hanging="400"/>
      </w:pPr>
      <w:rPr>
        <w:rFonts w:ascii="Wingdings" w:hAnsi="Wingdings" w:hint="default"/>
      </w:rPr>
    </w:lvl>
    <w:lvl w:ilvl="3" w:tplc="04090001" w:tentative="1">
      <w:start w:val="1"/>
      <w:numFmt w:val="bullet"/>
      <w:lvlText w:val=""/>
      <w:lvlJc w:val="left"/>
      <w:pPr>
        <w:ind w:left="1993" w:hanging="400"/>
      </w:pPr>
      <w:rPr>
        <w:rFonts w:ascii="Wingdings" w:hAnsi="Wingdings" w:hint="default"/>
      </w:rPr>
    </w:lvl>
    <w:lvl w:ilvl="4" w:tplc="04090003" w:tentative="1">
      <w:start w:val="1"/>
      <w:numFmt w:val="bullet"/>
      <w:lvlText w:val=""/>
      <w:lvlJc w:val="left"/>
      <w:pPr>
        <w:ind w:left="2393" w:hanging="400"/>
      </w:pPr>
      <w:rPr>
        <w:rFonts w:ascii="Wingdings" w:hAnsi="Wingdings" w:hint="default"/>
      </w:rPr>
    </w:lvl>
    <w:lvl w:ilvl="5" w:tplc="04090005" w:tentative="1">
      <w:start w:val="1"/>
      <w:numFmt w:val="bullet"/>
      <w:lvlText w:val=""/>
      <w:lvlJc w:val="left"/>
      <w:pPr>
        <w:ind w:left="2793" w:hanging="400"/>
      </w:pPr>
      <w:rPr>
        <w:rFonts w:ascii="Wingdings" w:hAnsi="Wingdings" w:hint="default"/>
      </w:rPr>
    </w:lvl>
    <w:lvl w:ilvl="6" w:tplc="04090001" w:tentative="1">
      <w:start w:val="1"/>
      <w:numFmt w:val="bullet"/>
      <w:lvlText w:val=""/>
      <w:lvlJc w:val="left"/>
      <w:pPr>
        <w:ind w:left="3193" w:hanging="400"/>
      </w:pPr>
      <w:rPr>
        <w:rFonts w:ascii="Wingdings" w:hAnsi="Wingdings" w:hint="default"/>
      </w:rPr>
    </w:lvl>
    <w:lvl w:ilvl="7" w:tplc="04090003" w:tentative="1">
      <w:start w:val="1"/>
      <w:numFmt w:val="bullet"/>
      <w:lvlText w:val=""/>
      <w:lvlJc w:val="left"/>
      <w:pPr>
        <w:ind w:left="3593" w:hanging="400"/>
      </w:pPr>
      <w:rPr>
        <w:rFonts w:ascii="Wingdings" w:hAnsi="Wingdings" w:hint="default"/>
      </w:rPr>
    </w:lvl>
    <w:lvl w:ilvl="8" w:tplc="04090005" w:tentative="1">
      <w:start w:val="1"/>
      <w:numFmt w:val="bullet"/>
      <w:lvlText w:val=""/>
      <w:lvlJc w:val="left"/>
      <w:pPr>
        <w:ind w:left="3993" w:hanging="400"/>
      </w:pPr>
      <w:rPr>
        <w:rFonts w:ascii="Wingdings" w:hAnsi="Wingdings" w:hint="default"/>
      </w:rPr>
    </w:lvl>
  </w:abstractNum>
  <w:abstractNum w:abstractNumId="11">
    <w:nsid w:val="32F34291"/>
    <w:multiLevelType w:val="hybridMultilevel"/>
    <w:tmpl w:val="931C25CE"/>
    <w:lvl w:ilvl="0" w:tplc="C4FEF3B8">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13">
    <w:nsid w:val="4A4D3AC5"/>
    <w:multiLevelType w:val="hybridMultilevel"/>
    <w:tmpl w:val="F0081D90"/>
    <w:lvl w:ilvl="0" w:tplc="05F2927A">
      <w:start w:val="6"/>
      <w:numFmt w:val="bullet"/>
      <w:lvlText w:val=""/>
      <w:lvlJc w:val="left"/>
      <w:pPr>
        <w:ind w:left="920" w:hanging="360"/>
      </w:pPr>
      <w:rPr>
        <w:rFonts w:ascii="Wingdings" w:eastAsia="굴림" w:hAnsi="Wingdings" w:hint="default"/>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14">
    <w:nsid w:val="4B717BD8"/>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5">
    <w:nsid w:val="50842C65"/>
    <w:multiLevelType w:val="hybridMultilevel"/>
    <w:tmpl w:val="588EA380"/>
    <w:lvl w:ilvl="0" w:tplc="89B21A82">
      <w:start w:val="6"/>
      <w:numFmt w:val="bullet"/>
      <w:lvlText w:val=""/>
      <w:lvlJc w:val="left"/>
      <w:pPr>
        <w:ind w:left="560" w:hanging="360"/>
      </w:pPr>
      <w:rPr>
        <w:rFonts w:ascii="Wingdings" w:eastAsia="굴림"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nsid w:val="563578BD"/>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7">
    <w:nsid w:val="5F7016FA"/>
    <w:multiLevelType w:val="hybridMultilevel"/>
    <w:tmpl w:val="885A4852"/>
    <w:lvl w:ilvl="0" w:tplc="90E2A7BC">
      <w:start w:val="14"/>
      <w:numFmt w:val="bullet"/>
      <w:lvlText w:val="※"/>
      <w:lvlJc w:val="left"/>
      <w:pPr>
        <w:ind w:left="760" w:hanging="360"/>
      </w:pPr>
      <w:rPr>
        <w:rFonts w:ascii="굴림" w:eastAsia="굴림" w:hAnsi="굴림" w:hint="eastAsia"/>
        <w:color w:val="000000"/>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9">
    <w:nsid w:val="620223F7"/>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20">
    <w:nsid w:val="622D27A9"/>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21">
    <w:nsid w:val="63881CE7"/>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22">
    <w:nsid w:val="68042AA1"/>
    <w:multiLevelType w:val="hybridMultilevel"/>
    <w:tmpl w:val="94A87650"/>
    <w:lvl w:ilvl="0" w:tplc="39E6BB6C">
      <w:start w:val="6"/>
      <w:numFmt w:val="bullet"/>
      <w:lvlText w:val=""/>
      <w:lvlJc w:val="left"/>
      <w:pPr>
        <w:ind w:left="560" w:hanging="360"/>
      </w:pPr>
      <w:rPr>
        <w:rFonts w:ascii="Wingdings" w:eastAsia="굴림"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3">
    <w:nsid w:val="6E5C0538"/>
    <w:multiLevelType w:val="hybridMultilevel"/>
    <w:tmpl w:val="0D409654"/>
    <w:lvl w:ilvl="0" w:tplc="4A6A566E">
      <w:start w:val="9"/>
      <w:numFmt w:val="bullet"/>
      <w:lvlText w:val=""/>
      <w:lvlJc w:val="left"/>
      <w:pPr>
        <w:ind w:left="661" w:hanging="360"/>
      </w:pPr>
      <w:rPr>
        <w:rFonts w:ascii="Wingdings" w:eastAsia="굴림" w:hAnsi="Wingdings" w:cs="굴림" w:hint="default"/>
      </w:rPr>
    </w:lvl>
    <w:lvl w:ilvl="1" w:tplc="04090003" w:tentative="1">
      <w:start w:val="1"/>
      <w:numFmt w:val="bullet"/>
      <w:lvlText w:val=""/>
      <w:lvlJc w:val="left"/>
      <w:pPr>
        <w:ind w:left="1101" w:hanging="400"/>
      </w:pPr>
      <w:rPr>
        <w:rFonts w:ascii="Wingdings" w:hAnsi="Wingdings" w:hint="default"/>
      </w:rPr>
    </w:lvl>
    <w:lvl w:ilvl="2" w:tplc="04090005" w:tentative="1">
      <w:start w:val="1"/>
      <w:numFmt w:val="bullet"/>
      <w:lvlText w:val=""/>
      <w:lvlJc w:val="left"/>
      <w:pPr>
        <w:ind w:left="1501" w:hanging="400"/>
      </w:pPr>
      <w:rPr>
        <w:rFonts w:ascii="Wingdings" w:hAnsi="Wingdings" w:hint="default"/>
      </w:rPr>
    </w:lvl>
    <w:lvl w:ilvl="3" w:tplc="04090001" w:tentative="1">
      <w:start w:val="1"/>
      <w:numFmt w:val="bullet"/>
      <w:lvlText w:val=""/>
      <w:lvlJc w:val="left"/>
      <w:pPr>
        <w:ind w:left="1901" w:hanging="400"/>
      </w:pPr>
      <w:rPr>
        <w:rFonts w:ascii="Wingdings" w:hAnsi="Wingdings" w:hint="default"/>
      </w:rPr>
    </w:lvl>
    <w:lvl w:ilvl="4" w:tplc="04090003" w:tentative="1">
      <w:start w:val="1"/>
      <w:numFmt w:val="bullet"/>
      <w:lvlText w:val=""/>
      <w:lvlJc w:val="left"/>
      <w:pPr>
        <w:ind w:left="2301" w:hanging="400"/>
      </w:pPr>
      <w:rPr>
        <w:rFonts w:ascii="Wingdings" w:hAnsi="Wingdings" w:hint="default"/>
      </w:rPr>
    </w:lvl>
    <w:lvl w:ilvl="5" w:tplc="04090005" w:tentative="1">
      <w:start w:val="1"/>
      <w:numFmt w:val="bullet"/>
      <w:lvlText w:val=""/>
      <w:lvlJc w:val="left"/>
      <w:pPr>
        <w:ind w:left="2701" w:hanging="400"/>
      </w:pPr>
      <w:rPr>
        <w:rFonts w:ascii="Wingdings" w:hAnsi="Wingdings" w:hint="default"/>
      </w:rPr>
    </w:lvl>
    <w:lvl w:ilvl="6" w:tplc="04090001" w:tentative="1">
      <w:start w:val="1"/>
      <w:numFmt w:val="bullet"/>
      <w:lvlText w:val=""/>
      <w:lvlJc w:val="left"/>
      <w:pPr>
        <w:ind w:left="3101" w:hanging="400"/>
      </w:pPr>
      <w:rPr>
        <w:rFonts w:ascii="Wingdings" w:hAnsi="Wingdings" w:hint="default"/>
      </w:rPr>
    </w:lvl>
    <w:lvl w:ilvl="7" w:tplc="04090003" w:tentative="1">
      <w:start w:val="1"/>
      <w:numFmt w:val="bullet"/>
      <w:lvlText w:val=""/>
      <w:lvlJc w:val="left"/>
      <w:pPr>
        <w:ind w:left="3501" w:hanging="400"/>
      </w:pPr>
      <w:rPr>
        <w:rFonts w:ascii="Wingdings" w:hAnsi="Wingdings" w:hint="default"/>
      </w:rPr>
    </w:lvl>
    <w:lvl w:ilvl="8" w:tplc="04090005" w:tentative="1">
      <w:start w:val="1"/>
      <w:numFmt w:val="bullet"/>
      <w:lvlText w:val=""/>
      <w:lvlJc w:val="left"/>
      <w:pPr>
        <w:ind w:left="3901" w:hanging="400"/>
      </w:pPr>
      <w:rPr>
        <w:rFonts w:ascii="Wingdings" w:hAnsi="Wingdings" w:hint="default"/>
      </w:rPr>
    </w:lvl>
  </w:abstractNum>
  <w:abstractNum w:abstractNumId="24">
    <w:nsid w:val="76380FC5"/>
    <w:multiLevelType w:val="hybridMultilevel"/>
    <w:tmpl w:val="7D1AF34A"/>
    <w:lvl w:ilvl="0" w:tplc="9BA6DAEE">
      <w:start w:val="6"/>
      <w:numFmt w:val="bullet"/>
      <w:lvlText w:val=""/>
      <w:lvlJc w:val="left"/>
      <w:pPr>
        <w:ind w:left="740" w:hanging="360"/>
      </w:pPr>
      <w:rPr>
        <w:rFonts w:ascii="Wingdings" w:eastAsia="굴림" w:hAnsi="Wingdings" w:hint="default"/>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25">
    <w:nsid w:val="7B61095F"/>
    <w:multiLevelType w:val="hybridMultilevel"/>
    <w:tmpl w:val="78061844"/>
    <w:lvl w:ilvl="0" w:tplc="D5F0D336">
      <w:numFmt w:val="decimal"/>
      <w:lvlText w:val="%1"/>
      <w:lvlJc w:val="left"/>
      <w:pPr>
        <w:ind w:left="560" w:hanging="360"/>
      </w:pPr>
      <w:rPr>
        <w:rFonts w:cs="Times New Roman" w:hint="eastAsia"/>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26">
    <w:nsid w:val="7BE8450A"/>
    <w:multiLevelType w:val="hybridMultilevel"/>
    <w:tmpl w:val="74820D9C"/>
    <w:lvl w:ilvl="0" w:tplc="DF3A35AC">
      <w:start w:val="6"/>
      <w:numFmt w:val="bullet"/>
      <w:lvlText w:val=""/>
      <w:lvlJc w:val="left"/>
      <w:pPr>
        <w:ind w:left="560" w:hanging="360"/>
      </w:pPr>
      <w:rPr>
        <w:rFonts w:ascii="Wingdings" w:eastAsia="굴림"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4"/>
  </w:num>
  <w:num w:numId="2">
    <w:abstractNumId w:val="19"/>
  </w:num>
  <w:num w:numId="3">
    <w:abstractNumId w:val="0"/>
  </w:num>
  <w:num w:numId="4">
    <w:abstractNumId w:val="16"/>
  </w:num>
  <w:num w:numId="5">
    <w:abstractNumId w:val="5"/>
  </w:num>
  <w:num w:numId="6">
    <w:abstractNumId w:val="25"/>
  </w:num>
  <w:num w:numId="7">
    <w:abstractNumId w:val="6"/>
  </w:num>
  <w:num w:numId="8">
    <w:abstractNumId w:val="17"/>
  </w:num>
  <w:num w:numId="9">
    <w:abstractNumId w:val="22"/>
  </w:num>
  <w:num w:numId="10">
    <w:abstractNumId w:val="26"/>
  </w:num>
  <w:num w:numId="11">
    <w:abstractNumId w:val="13"/>
  </w:num>
  <w:num w:numId="12">
    <w:abstractNumId w:val="15"/>
  </w:num>
  <w:num w:numId="13">
    <w:abstractNumId w:val="24"/>
  </w:num>
  <w:num w:numId="14">
    <w:abstractNumId w:val="8"/>
  </w:num>
  <w:num w:numId="15">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21"/>
  </w:num>
  <w:num w:numId="17">
    <w:abstractNumId w:val="20"/>
  </w:num>
  <w:num w:numId="18">
    <w:abstractNumId w:val="4"/>
  </w:num>
  <w:num w:numId="19">
    <w:abstractNumId w:val="18"/>
  </w:num>
  <w:num w:numId="20">
    <w:abstractNumId w:val="12"/>
  </w:num>
  <w:num w:numId="21">
    <w:abstractNumId w:val="2"/>
  </w:num>
  <w:num w:numId="22">
    <w:abstractNumId w:val="1"/>
  </w:num>
  <w:num w:numId="23">
    <w:abstractNumId w:val="9"/>
  </w:num>
  <w:num w:numId="24">
    <w:abstractNumId w:val="7"/>
  </w:num>
  <w:num w:numId="25">
    <w:abstractNumId w:val="10"/>
  </w:num>
  <w:num w:numId="26">
    <w:abstractNumId w:val="23"/>
  </w:num>
  <w:num w:numId="27">
    <w:abstractNumId w:val="1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ko-KR" w:val="$([\{£¥‘“〈《「『【〔＄（［｛￡￥￦"/>
  <w:noLineBreaksBefore w:lang="ko-KR" w:val="!%),.:;?]}¢°’”′″℃〉》」』】〕！％），．：；？］｝￠"/>
  <w:doNotValidateAgainstSchema/>
  <w:doNotDemarcateInvalidXml/>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AB9"/>
    <w:rsid w:val="0000347B"/>
    <w:rsid w:val="000075C5"/>
    <w:rsid w:val="000139E7"/>
    <w:rsid w:val="00024BC0"/>
    <w:rsid w:val="00025717"/>
    <w:rsid w:val="0003313D"/>
    <w:rsid w:val="00037541"/>
    <w:rsid w:val="000632DD"/>
    <w:rsid w:val="00065BB6"/>
    <w:rsid w:val="00066DF3"/>
    <w:rsid w:val="000672CE"/>
    <w:rsid w:val="00073216"/>
    <w:rsid w:val="00073456"/>
    <w:rsid w:val="0008174E"/>
    <w:rsid w:val="0008392E"/>
    <w:rsid w:val="00091D05"/>
    <w:rsid w:val="000A5108"/>
    <w:rsid w:val="000B36BA"/>
    <w:rsid w:val="000C4A33"/>
    <w:rsid w:val="000D5780"/>
    <w:rsid w:val="000E2C27"/>
    <w:rsid w:val="000F6E87"/>
    <w:rsid w:val="000F7085"/>
    <w:rsid w:val="0010057D"/>
    <w:rsid w:val="00115F83"/>
    <w:rsid w:val="00120502"/>
    <w:rsid w:val="001274B4"/>
    <w:rsid w:val="00134D86"/>
    <w:rsid w:val="00135880"/>
    <w:rsid w:val="00157B72"/>
    <w:rsid w:val="00161130"/>
    <w:rsid w:val="0017161A"/>
    <w:rsid w:val="00174226"/>
    <w:rsid w:val="00176492"/>
    <w:rsid w:val="001801B5"/>
    <w:rsid w:val="00184720"/>
    <w:rsid w:val="00195638"/>
    <w:rsid w:val="00197601"/>
    <w:rsid w:val="001B0E08"/>
    <w:rsid w:val="001B4A02"/>
    <w:rsid w:val="001B644B"/>
    <w:rsid w:val="001E711C"/>
    <w:rsid w:val="001E7CB4"/>
    <w:rsid w:val="001F0DE2"/>
    <w:rsid w:val="001F46EF"/>
    <w:rsid w:val="001F5DA8"/>
    <w:rsid w:val="002036B5"/>
    <w:rsid w:val="00203E9A"/>
    <w:rsid w:val="002116B4"/>
    <w:rsid w:val="00213A47"/>
    <w:rsid w:val="0021649D"/>
    <w:rsid w:val="00216B33"/>
    <w:rsid w:val="00216CA9"/>
    <w:rsid w:val="00224D44"/>
    <w:rsid w:val="00236F54"/>
    <w:rsid w:val="00240840"/>
    <w:rsid w:val="00241567"/>
    <w:rsid w:val="0025203C"/>
    <w:rsid w:val="00264023"/>
    <w:rsid w:val="0026660F"/>
    <w:rsid w:val="0027449D"/>
    <w:rsid w:val="00290063"/>
    <w:rsid w:val="002B4927"/>
    <w:rsid w:val="002C7765"/>
    <w:rsid w:val="002D1011"/>
    <w:rsid w:val="002D75C0"/>
    <w:rsid w:val="002E3E96"/>
    <w:rsid w:val="002F2ACB"/>
    <w:rsid w:val="003003B7"/>
    <w:rsid w:val="0030621E"/>
    <w:rsid w:val="00307B93"/>
    <w:rsid w:val="003110D7"/>
    <w:rsid w:val="0032086E"/>
    <w:rsid w:val="00325433"/>
    <w:rsid w:val="00356A50"/>
    <w:rsid w:val="00357BD9"/>
    <w:rsid w:val="00365035"/>
    <w:rsid w:val="00371FF6"/>
    <w:rsid w:val="00376F8E"/>
    <w:rsid w:val="00386504"/>
    <w:rsid w:val="003952E0"/>
    <w:rsid w:val="00396DF5"/>
    <w:rsid w:val="003976B8"/>
    <w:rsid w:val="003A4EC0"/>
    <w:rsid w:val="003B38AA"/>
    <w:rsid w:val="003B408C"/>
    <w:rsid w:val="003B62D7"/>
    <w:rsid w:val="003D6167"/>
    <w:rsid w:val="003E1698"/>
    <w:rsid w:val="003F6B2E"/>
    <w:rsid w:val="004017FE"/>
    <w:rsid w:val="00407648"/>
    <w:rsid w:val="00414344"/>
    <w:rsid w:val="0041517F"/>
    <w:rsid w:val="00424A0C"/>
    <w:rsid w:val="00430E53"/>
    <w:rsid w:val="00436CE6"/>
    <w:rsid w:val="0044128D"/>
    <w:rsid w:val="004448F0"/>
    <w:rsid w:val="00447D3C"/>
    <w:rsid w:val="004522EE"/>
    <w:rsid w:val="004525BC"/>
    <w:rsid w:val="00455A85"/>
    <w:rsid w:val="0046061D"/>
    <w:rsid w:val="00460D9D"/>
    <w:rsid w:val="00464533"/>
    <w:rsid w:val="00483C7B"/>
    <w:rsid w:val="00486D84"/>
    <w:rsid w:val="0049151C"/>
    <w:rsid w:val="004A625D"/>
    <w:rsid w:val="004B2A71"/>
    <w:rsid w:val="004C66F9"/>
    <w:rsid w:val="004E0D36"/>
    <w:rsid w:val="004E12FA"/>
    <w:rsid w:val="004F0518"/>
    <w:rsid w:val="005029E1"/>
    <w:rsid w:val="00503924"/>
    <w:rsid w:val="00505B52"/>
    <w:rsid w:val="0051098C"/>
    <w:rsid w:val="005357A2"/>
    <w:rsid w:val="00541BB3"/>
    <w:rsid w:val="00550C04"/>
    <w:rsid w:val="00552DA6"/>
    <w:rsid w:val="00557C45"/>
    <w:rsid w:val="00560E86"/>
    <w:rsid w:val="00563E77"/>
    <w:rsid w:val="00567C4B"/>
    <w:rsid w:val="0058600C"/>
    <w:rsid w:val="005907B0"/>
    <w:rsid w:val="00592AB9"/>
    <w:rsid w:val="0059410A"/>
    <w:rsid w:val="005963AA"/>
    <w:rsid w:val="005A18DF"/>
    <w:rsid w:val="005A22AF"/>
    <w:rsid w:val="005C29B3"/>
    <w:rsid w:val="005C7F0E"/>
    <w:rsid w:val="005D25D8"/>
    <w:rsid w:val="005D2FB6"/>
    <w:rsid w:val="005D30CD"/>
    <w:rsid w:val="005D5FCF"/>
    <w:rsid w:val="005E022E"/>
    <w:rsid w:val="005E4E82"/>
    <w:rsid w:val="005F257F"/>
    <w:rsid w:val="005F3913"/>
    <w:rsid w:val="00600CE1"/>
    <w:rsid w:val="0060504F"/>
    <w:rsid w:val="0061051E"/>
    <w:rsid w:val="006368BC"/>
    <w:rsid w:val="006427A5"/>
    <w:rsid w:val="00646B90"/>
    <w:rsid w:val="00663168"/>
    <w:rsid w:val="00675463"/>
    <w:rsid w:val="0067715C"/>
    <w:rsid w:val="00680049"/>
    <w:rsid w:val="006942C0"/>
    <w:rsid w:val="0069604F"/>
    <w:rsid w:val="006B01A1"/>
    <w:rsid w:val="006C029E"/>
    <w:rsid w:val="006D478C"/>
    <w:rsid w:val="006F0357"/>
    <w:rsid w:val="006F3F9E"/>
    <w:rsid w:val="00702EE6"/>
    <w:rsid w:val="007038F5"/>
    <w:rsid w:val="00704D2F"/>
    <w:rsid w:val="00710344"/>
    <w:rsid w:val="00713CFD"/>
    <w:rsid w:val="007170CC"/>
    <w:rsid w:val="007209E1"/>
    <w:rsid w:val="00721C3E"/>
    <w:rsid w:val="0072513C"/>
    <w:rsid w:val="00725698"/>
    <w:rsid w:val="007328BD"/>
    <w:rsid w:val="007359B5"/>
    <w:rsid w:val="007472C9"/>
    <w:rsid w:val="00751003"/>
    <w:rsid w:val="00762268"/>
    <w:rsid w:val="007643CC"/>
    <w:rsid w:val="00771E25"/>
    <w:rsid w:val="00782149"/>
    <w:rsid w:val="00790DB9"/>
    <w:rsid w:val="00793D91"/>
    <w:rsid w:val="00794511"/>
    <w:rsid w:val="007A33E2"/>
    <w:rsid w:val="007A496B"/>
    <w:rsid w:val="007A6CCE"/>
    <w:rsid w:val="007A73E2"/>
    <w:rsid w:val="007B3624"/>
    <w:rsid w:val="007B7F6A"/>
    <w:rsid w:val="007C2B65"/>
    <w:rsid w:val="007F6091"/>
    <w:rsid w:val="00806991"/>
    <w:rsid w:val="00806BDE"/>
    <w:rsid w:val="0082163B"/>
    <w:rsid w:val="00826C7A"/>
    <w:rsid w:val="00830D04"/>
    <w:rsid w:val="00835760"/>
    <w:rsid w:val="00841914"/>
    <w:rsid w:val="0084378C"/>
    <w:rsid w:val="00852CDB"/>
    <w:rsid w:val="00853DDE"/>
    <w:rsid w:val="008617EF"/>
    <w:rsid w:val="00873EB4"/>
    <w:rsid w:val="00881F4E"/>
    <w:rsid w:val="008A6537"/>
    <w:rsid w:val="008A7818"/>
    <w:rsid w:val="008A7D3C"/>
    <w:rsid w:val="008B045A"/>
    <w:rsid w:val="008C0B1F"/>
    <w:rsid w:val="008C356B"/>
    <w:rsid w:val="008D1574"/>
    <w:rsid w:val="008D3176"/>
    <w:rsid w:val="008E0D65"/>
    <w:rsid w:val="008E2D77"/>
    <w:rsid w:val="008E499B"/>
    <w:rsid w:val="008E7A25"/>
    <w:rsid w:val="008F1E30"/>
    <w:rsid w:val="008F6CEF"/>
    <w:rsid w:val="008F7DFA"/>
    <w:rsid w:val="00903929"/>
    <w:rsid w:val="00906267"/>
    <w:rsid w:val="00912E83"/>
    <w:rsid w:val="00914458"/>
    <w:rsid w:val="00914B7D"/>
    <w:rsid w:val="00915958"/>
    <w:rsid w:val="009164FF"/>
    <w:rsid w:val="00931DB8"/>
    <w:rsid w:val="009365FD"/>
    <w:rsid w:val="00937D47"/>
    <w:rsid w:val="00973230"/>
    <w:rsid w:val="00987C51"/>
    <w:rsid w:val="009A0F2B"/>
    <w:rsid w:val="009A1233"/>
    <w:rsid w:val="009B2FCB"/>
    <w:rsid w:val="009C1279"/>
    <w:rsid w:val="009D4D6A"/>
    <w:rsid w:val="009E4F19"/>
    <w:rsid w:val="009E5216"/>
    <w:rsid w:val="009E5D33"/>
    <w:rsid w:val="009F5823"/>
    <w:rsid w:val="00A125A6"/>
    <w:rsid w:val="00A130F1"/>
    <w:rsid w:val="00A15E77"/>
    <w:rsid w:val="00A23D8D"/>
    <w:rsid w:val="00A34991"/>
    <w:rsid w:val="00A4335A"/>
    <w:rsid w:val="00A52EEF"/>
    <w:rsid w:val="00A53B3E"/>
    <w:rsid w:val="00A60132"/>
    <w:rsid w:val="00A617A5"/>
    <w:rsid w:val="00A65265"/>
    <w:rsid w:val="00A7032F"/>
    <w:rsid w:val="00A84D90"/>
    <w:rsid w:val="00AA2A66"/>
    <w:rsid w:val="00AA3776"/>
    <w:rsid w:val="00AA5121"/>
    <w:rsid w:val="00AC2A6C"/>
    <w:rsid w:val="00AE15C6"/>
    <w:rsid w:val="00AE45BB"/>
    <w:rsid w:val="00AF7B86"/>
    <w:rsid w:val="00B24122"/>
    <w:rsid w:val="00B2715E"/>
    <w:rsid w:val="00B27480"/>
    <w:rsid w:val="00B32434"/>
    <w:rsid w:val="00B33349"/>
    <w:rsid w:val="00B42454"/>
    <w:rsid w:val="00B45441"/>
    <w:rsid w:val="00B473DE"/>
    <w:rsid w:val="00B506A5"/>
    <w:rsid w:val="00B54353"/>
    <w:rsid w:val="00B544EA"/>
    <w:rsid w:val="00B60EAF"/>
    <w:rsid w:val="00B7003F"/>
    <w:rsid w:val="00B72016"/>
    <w:rsid w:val="00B7779F"/>
    <w:rsid w:val="00B77BEE"/>
    <w:rsid w:val="00B92C2C"/>
    <w:rsid w:val="00B94BCC"/>
    <w:rsid w:val="00B97299"/>
    <w:rsid w:val="00BA308D"/>
    <w:rsid w:val="00BA4869"/>
    <w:rsid w:val="00BB063A"/>
    <w:rsid w:val="00BB5C79"/>
    <w:rsid w:val="00BB628C"/>
    <w:rsid w:val="00BB656A"/>
    <w:rsid w:val="00BC1AA6"/>
    <w:rsid w:val="00BC6F54"/>
    <w:rsid w:val="00BD62AC"/>
    <w:rsid w:val="00BE4A19"/>
    <w:rsid w:val="00BE5A8E"/>
    <w:rsid w:val="00BF63EA"/>
    <w:rsid w:val="00BF6A2E"/>
    <w:rsid w:val="00C069C7"/>
    <w:rsid w:val="00C15F90"/>
    <w:rsid w:val="00C17EDC"/>
    <w:rsid w:val="00C23DA4"/>
    <w:rsid w:val="00C27F00"/>
    <w:rsid w:val="00C33E2B"/>
    <w:rsid w:val="00C357ED"/>
    <w:rsid w:val="00C3697F"/>
    <w:rsid w:val="00C37583"/>
    <w:rsid w:val="00C43E63"/>
    <w:rsid w:val="00C45F8A"/>
    <w:rsid w:val="00C609F1"/>
    <w:rsid w:val="00C6101D"/>
    <w:rsid w:val="00C710DB"/>
    <w:rsid w:val="00C71214"/>
    <w:rsid w:val="00C736AD"/>
    <w:rsid w:val="00C7480C"/>
    <w:rsid w:val="00C763FA"/>
    <w:rsid w:val="00C82694"/>
    <w:rsid w:val="00C84266"/>
    <w:rsid w:val="00C8449A"/>
    <w:rsid w:val="00C84647"/>
    <w:rsid w:val="00C85076"/>
    <w:rsid w:val="00C97917"/>
    <w:rsid w:val="00C97E75"/>
    <w:rsid w:val="00CA1400"/>
    <w:rsid w:val="00CA6487"/>
    <w:rsid w:val="00CC1569"/>
    <w:rsid w:val="00CC69AC"/>
    <w:rsid w:val="00CD3F1D"/>
    <w:rsid w:val="00CE2658"/>
    <w:rsid w:val="00CF0ED7"/>
    <w:rsid w:val="00CF6CED"/>
    <w:rsid w:val="00D03C98"/>
    <w:rsid w:val="00D1507B"/>
    <w:rsid w:val="00D239BC"/>
    <w:rsid w:val="00D2405D"/>
    <w:rsid w:val="00D26B62"/>
    <w:rsid w:val="00D302CE"/>
    <w:rsid w:val="00D40665"/>
    <w:rsid w:val="00D4070C"/>
    <w:rsid w:val="00D4127F"/>
    <w:rsid w:val="00D43E15"/>
    <w:rsid w:val="00D46718"/>
    <w:rsid w:val="00D503EA"/>
    <w:rsid w:val="00D51D68"/>
    <w:rsid w:val="00D6274D"/>
    <w:rsid w:val="00D71633"/>
    <w:rsid w:val="00D76F92"/>
    <w:rsid w:val="00D86970"/>
    <w:rsid w:val="00D90059"/>
    <w:rsid w:val="00DA3CF6"/>
    <w:rsid w:val="00DC46F4"/>
    <w:rsid w:val="00DD3E3D"/>
    <w:rsid w:val="00DE0DA3"/>
    <w:rsid w:val="00DE6E9C"/>
    <w:rsid w:val="00E03F36"/>
    <w:rsid w:val="00E15A1D"/>
    <w:rsid w:val="00E21A56"/>
    <w:rsid w:val="00E2278D"/>
    <w:rsid w:val="00E33538"/>
    <w:rsid w:val="00E4275C"/>
    <w:rsid w:val="00E45B0A"/>
    <w:rsid w:val="00E46A56"/>
    <w:rsid w:val="00E62099"/>
    <w:rsid w:val="00E660CC"/>
    <w:rsid w:val="00E7395C"/>
    <w:rsid w:val="00E90AE5"/>
    <w:rsid w:val="00EA1244"/>
    <w:rsid w:val="00EA1444"/>
    <w:rsid w:val="00EA2474"/>
    <w:rsid w:val="00EB0C62"/>
    <w:rsid w:val="00EB244C"/>
    <w:rsid w:val="00EB781E"/>
    <w:rsid w:val="00EB7D67"/>
    <w:rsid w:val="00EC1553"/>
    <w:rsid w:val="00EC1A25"/>
    <w:rsid w:val="00EC7951"/>
    <w:rsid w:val="00ED20D3"/>
    <w:rsid w:val="00EE026E"/>
    <w:rsid w:val="00EE1260"/>
    <w:rsid w:val="00EE7F77"/>
    <w:rsid w:val="00EF08E0"/>
    <w:rsid w:val="00EF5829"/>
    <w:rsid w:val="00F00BB0"/>
    <w:rsid w:val="00F0416A"/>
    <w:rsid w:val="00F064F8"/>
    <w:rsid w:val="00F12CAF"/>
    <w:rsid w:val="00F154F8"/>
    <w:rsid w:val="00F15718"/>
    <w:rsid w:val="00F15EA3"/>
    <w:rsid w:val="00F2696F"/>
    <w:rsid w:val="00F33611"/>
    <w:rsid w:val="00F3738E"/>
    <w:rsid w:val="00F53CF2"/>
    <w:rsid w:val="00F71A82"/>
    <w:rsid w:val="00F76A53"/>
    <w:rsid w:val="00F770B0"/>
    <w:rsid w:val="00FA1FCA"/>
    <w:rsid w:val="00FB0B5D"/>
    <w:rsid w:val="00FB5F26"/>
    <w:rsid w:val="00FD1EB4"/>
    <w:rsid w:val="00FE2C22"/>
    <w:rsid w:val="00FF6552"/>
    <w:rsid w:val="00FF70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8A"/>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F5DA8"/>
    <w:pPr>
      <w:tabs>
        <w:tab w:val="center" w:pos="4513"/>
        <w:tab w:val="right" w:pos="9026"/>
      </w:tabs>
      <w:snapToGrid w:val="0"/>
    </w:pPr>
  </w:style>
  <w:style w:type="character" w:customStyle="1" w:styleId="Char">
    <w:name w:val="머리글 Char"/>
    <w:basedOn w:val="a0"/>
    <w:link w:val="a3"/>
    <w:uiPriority w:val="99"/>
    <w:semiHidden/>
    <w:locked/>
    <w:rsid w:val="001F5DA8"/>
    <w:rPr>
      <w:rFonts w:cs="Times New Roman"/>
    </w:rPr>
  </w:style>
  <w:style w:type="paragraph" w:styleId="a4">
    <w:name w:val="footer"/>
    <w:basedOn w:val="a"/>
    <w:link w:val="Char0"/>
    <w:uiPriority w:val="99"/>
    <w:rsid w:val="001F5DA8"/>
    <w:pPr>
      <w:tabs>
        <w:tab w:val="center" w:pos="4513"/>
        <w:tab w:val="right" w:pos="9026"/>
      </w:tabs>
      <w:snapToGrid w:val="0"/>
    </w:pPr>
  </w:style>
  <w:style w:type="character" w:customStyle="1" w:styleId="Char0">
    <w:name w:val="바닥글 Char"/>
    <w:basedOn w:val="a0"/>
    <w:link w:val="a4"/>
    <w:uiPriority w:val="99"/>
    <w:locked/>
    <w:rsid w:val="001F5DA8"/>
    <w:rPr>
      <w:rFonts w:cs="Times New Roman"/>
    </w:rPr>
  </w:style>
  <w:style w:type="table" w:styleId="a5">
    <w:name w:val="Table Grid"/>
    <w:basedOn w:val="a1"/>
    <w:uiPriority w:val="99"/>
    <w:rsid w:val="000139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6942C0"/>
    <w:rPr>
      <w:rFonts w:cs="Times New Roman"/>
      <w:color w:val="0000FF"/>
      <w:u w:val="single"/>
    </w:rPr>
  </w:style>
  <w:style w:type="paragraph" w:styleId="a7">
    <w:name w:val="Balloon Text"/>
    <w:basedOn w:val="a"/>
    <w:link w:val="Char1"/>
    <w:uiPriority w:val="99"/>
    <w:semiHidden/>
    <w:rsid w:val="00EE026E"/>
    <w:rPr>
      <w:sz w:val="18"/>
      <w:szCs w:val="18"/>
    </w:rPr>
  </w:style>
  <w:style w:type="character" w:customStyle="1" w:styleId="Char1">
    <w:name w:val="풍선 도움말 텍스트 Char"/>
    <w:basedOn w:val="a0"/>
    <w:link w:val="a7"/>
    <w:uiPriority w:val="99"/>
    <w:semiHidden/>
    <w:locked/>
    <w:rsid w:val="00EE026E"/>
    <w:rPr>
      <w:rFonts w:ascii="맑은 고딕" w:eastAsia="맑은 고딕" w:hAnsi="맑은 고딕" w:cs="Times New Roman"/>
      <w:kern w:val="2"/>
      <w:sz w:val="18"/>
      <w:szCs w:val="18"/>
    </w:rPr>
  </w:style>
  <w:style w:type="paragraph" w:styleId="a8">
    <w:name w:val="List Paragraph"/>
    <w:basedOn w:val="a"/>
    <w:uiPriority w:val="99"/>
    <w:qFormat/>
    <w:rsid w:val="002D75C0"/>
    <w:pPr>
      <w:ind w:leftChars="400" w:left="800"/>
    </w:pPr>
  </w:style>
  <w:style w:type="paragraph" w:customStyle="1" w:styleId="hstyle0">
    <w:name w:val="hstyle0"/>
    <w:basedOn w:val="a"/>
    <w:rsid w:val="00762268"/>
    <w:pPr>
      <w:widowControl/>
      <w:wordWrap/>
      <w:autoSpaceDE/>
      <w:autoSpaceDN/>
      <w:spacing w:line="384" w:lineRule="auto"/>
    </w:pPr>
    <w:rPr>
      <w:rFonts w:ascii="바탕" w:eastAsia="바탕" w:hAnsi="바탕" w:cs="굴림"/>
      <w:color w:val="000000"/>
      <w:kern w:val="0"/>
      <w:szCs w:val="20"/>
    </w:rPr>
  </w:style>
  <w:style w:type="paragraph" w:styleId="a9">
    <w:name w:val="Normal (Web)"/>
    <w:basedOn w:val="a"/>
    <w:uiPriority w:val="99"/>
    <w:rsid w:val="0008174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a">
    <w:name w:val="line number"/>
    <w:basedOn w:val="a0"/>
    <w:uiPriority w:val="99"/>
    <w:semiHidden/>
    <w:unhideWhenUsed/>
    <w:rsid w:val="00E2278D"/>
  </w:style>
</w:styles>
</file>

<file path=word/webSettings.xml><?xml version="1.0" encoding="utf-8"?>
<w:webSettings xmlns:r="http://schemas.openxmlformats.org/officeDocument/2006/relationships" xmlns:w="http://schemas.openxmlformats.org/wordprocessingml/2006/main">
  <w:divs>
    <w:div w:id="1195776616">
      <w:marLeft w:val="0"/>
      <w:marRight w:val="0"/>
      <w:marTop w:val="0"/>
      <w:marBottom w:val="0"/>
      <w:divBdr>
        <w:top w:val="none" w:sz="0" w:space="0" w:color="auto"/>
        <w:left w:val="none" w:sz="0" w:space="0" w:color="auto"/>
        <w:bottom w:val="none" w:sz="0" w:space="0" w:color="auto"/>
        <w:right w:val="none" w:sz="0" w:space="0" w:color="auto"/>
      </w:divBdr>
    </w:div>
    <w:div w:id="1583641636">
      <w:bodyDiv w:val="1"/>
      <w:marLeft w:val="0"/>
      <w:marRight w:val="0"/>
      <w:marTop w:val="0"/>
      <w:marBottom w:val="0"/>
      <w:divBdr>
        <w:top w:val="none" w:sz="0" w:space="0" w:color="auto"/>
        <w:left w:val="none" w:sz="0" w:space="0" w:color="auto"/>
        <w:bottom w:val="none" w:sz="0" w:space="0" w:color="auto"/>
        <w:right w:val="none" w:sz="0" w:space="0" w:color="auto"/>
      </w:divBdr>
      <w:divsChild>
        <w:div w:id="7668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ied.go.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mmigration.go.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45824;&#54617;&#50896;&#49440;&#48156;\0218%20_10%20&#51221;&#48512;&#52488;&#52397;%20&#45824;&#54617;&#50896;%20&#51109;&#54617;&#49373;%20&#47784;&#51665;&#50836;&#44053;-&#49688;&#51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DC6B-17E3-46BF-93C8-B7EF75E0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0218 _10 정부초청 대학원 장학생 모집요강-수정</Template>
  <TotalTime>7</TotalTime>
  <Pages>20</Pages>
  <Words>4645</Words>
  <Characters>26480</Characters>
  <Application>Microsoft Office Word</Application>
  <DocSecurity>0</DocSecurity>
  <Lines>220</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kang3</dc:creator>
  <cp:lastModifiedBy>miseon</cp:lastModifiedBy>
  <cp:revision>3</cp:revision>
  <cp:lastPrinted>2010-03-12T06:54:00Z</cp:lastPrinted>
  <dcterms:created xsi:type="dcterms:W3CDTF">2010-04-08T08:50:00Z</dcterms:created>
  <dcterms:modified xsi:type="dcterms:W3CDTF">2010-04-08T08:55:00Z</dcterms:modified>
</cp:coreProperties>
</file>